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87" w:rsidRDefault="00BA0587" w:rsidP="0076556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BA0587" w:rsidRDefault="00BA0587" w:rsidP="0076556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местной администрации МО Коломна </w:t>
      </w:r>
    </w:p>
    <w:p w:rsidR="00BA0587" w:rsidRDefault="00BA0587" w:rsidP="0076556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 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_____</w:t>
      </w:r>
    </w:p>
    <w:p w:rsidR="00BA0587" w:rsidRPr="00765565" w:rsidRDefault="00BA0587" w:rsidP="00765565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A0587" w:rsidRPr="00CF2EF0" w:rsidRDefault="00BA0587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A0587" w:rsidRPr="00CF2EF0" w:rsidRDefault="00BA0587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BA0587" w:rsidRPr="005D4715" w:rsidRDefault="00BA0587" w:rsidP="00717FBF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КОЛОМНА ПО </w:t>
      </w:r>
      <w:r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Pr="00D65AF5">
        <w:rPr>
          <w:rFonts w:ascii="Times New Roman" w:hAnsi="Times New Roman" w:cs="Times New Roman"/>
          <w:sz w:val="26"/>
          <w:szCs w:val="26"/>
        </w:rPr>
        <w:t xml:space="preserve">МУНИЦИПАЛЬНОЙ УСЛУГИ ПО ВЫДАЧЕ АРХИВНЫХ СПРАВОК, ВЫПИСОК, КОПИЙ АРХИВНЫХ ДОКУМЕНТОВ </w:t>
      </w:r>
      <w:r w:rsidRPr="00CF2EF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ОКРУГ КОЛОМНА </w:t>
      </w:r>
    </w:p>
    <w:p w:rsidR="00BA0587" w:rsidRPr="00CF2EF0" w:rsidRDefault="00BA0587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A0587" w:rsidRPr="00717FBF" w:rsidRDefault="00BA0587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97 мм"/>
        </w:smartTagPr>
        <w:r w:rsidRPr="00717FBF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717FBF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17FBF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0587" w:rsidRPr="00717FBF" w:rsidRDefault="00BA0587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</w:t>
      </w:r>
      <w:r>
        <w:rPr>
          <w:rFonts w:ascii="Times New Roman" w:hAnsi="Times New Roman"/>
          <w:sz w:val="24"/>
          <w:szCs w:val="24"/>
        </w:rPr>
        <w:t>ьного образования муниципальный округ Коломна</w:t>
      </w:r>
      <w:r w:rsidRPr="00717FB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17FBF">
        <w:rPr>
          <w:rFonts w:ascii="Times New Roman" w:hAnsi="Times New Roman"/>
          <w:sz w:val="24"/>
          <w:szCs w:val="24"/>
        </w:rPr>
        <w:t>(далее – Местная администрация) в сфере предоставления муниципальной услуги по выдаче архивных справок, выписок, копий архивных документов органов местного самоуправления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муниципальный округ Коломна </w:t>
      </w:r>
      <w:r w:rsidRPr="00717FBF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BA0587" w:rsidRPr="00717FBF" w:rsidRDefault="00BA0587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BA0587" w:rsidRPr="00717FBF" w:rsidRDefault="00BA0587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BA0587" w:rsidRPr="00717FBF" w:rsidRDefault="00BA0587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BA0587" w:rsidRPr="00717FBF" w:rsidRDefault="00BA0587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</w:t>
      </w:r>
      <w:r>
        <w:rPr>
          <w:rFonts w:ascii="Times New Roman" w:hAnsi="Times New Roman"/>
          <w:sz w:val="24"/>
          <w:szCs w:val="24"/>
        </w:rPr>
        <w:t xml:space="preserve">, удостоверяющих личность </w:t>
      </w:r>
      <w:r w:rsidRPr="00717FBF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17FB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17FBF">
        <w:rPr>
          <w:rFonts w:ascii="Times New Roman" w:hAnsi="Times New Roman"/>
          <w:sz w:val="24"/>
          <w:szCs w:val="24"/>
        </w:rPr>
        <w:t>.</w:t>
      </w:r>
    </w:p>
    <w:p w:rsidR="00BA0587" w:rsidRPr="00717FBF" w:rsidRDefault="00BA0587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717FB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17FBF">
        <w:rPr>
          <w:rFonts w:ascii="Times New Roman" w:hAnsi="Times New Roman"/>
          <w:sz w:val="24"/>
          <w:szCs w:val="24"/>
        </w:rPr>
        <w:t>услуги</w:t>
      </w:r>
    </w:p>
    <w:p w:rsidR="00BA0587" w:rsidRPr="00717FBF" w:rsidRDefault="00BA0587" w:rsidP="00CF2EF0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BA0587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BA0587" w:rsidRDefault="00BA0587" w:rsidP="00717F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190068, Санкт-Петербург, наб. Крюкова канала, д. 11/43. </w:t>
      </w:r>
    </w:p>
    <w:p w:rsidR="00BA0587" w:rsidRDefault="00BA0587" w:rsidP="00717F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понедельник-четверг с 9.30 до 18.00, пятница с 9.30 до 17.00; перерыв с 13.00 до 13.30, выходные дни – суббота, воскресенье.</w:t>
      </w:r>
    </w:p>
    <w:p w:rsidR="00BA0587" w:rsidRDefault="00BA0587" w:rsidP="00717F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 714-08-43, 612-18-43.</w:t>
      </w:r>
    </w:p>
    <w:p w:rsidR="00BA0587" w:rsidRPr="007F2C7A" w:rsidRDefault="00BA0587" w:rsidP="00717F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C7A">
        <w:rPr>
          <w:rFonts w:ascii="Times New Roman" w:hAnsi="Times New Roman"/>
          <w:sz w:val="24"/>
          <w:szCs w:val="24"/>
        </w:rPr>
        <w:t>Адрес сайта и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03207">
          <w:rPr>
            <w:rStyle w:val="Hyperlink"/>
            <w:rFonts w:ascii="Times New Roman" w:hAnsi="Times New Roman"/>
            <w:sz w:val="24"/>
            <w:szCs w:val="24"/>
          </w:rPr>
          <w:t>www.kolomna-mo.ru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F2C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F2C7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makolomna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inbox</w:t>
        </w:r>
        <w:r w:rsidRPr="007F2C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0320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F2C7A">
        <w:rPr>
          <w:rFonts w:ascii="Times New Roman" w:hAnsi="Times New Roman"/>
          <w:sz w:val="24"/>
          <w:szCs w:val="24"/>
        </w:rPr>
        <w:t xml:space="preserve"> </w:t>
      </w:r>
    </w:p>
    <w:p w:rsidR="00BA0587" w:rsidRPr="00717FBF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1.3.1.2. Санкт-Петербургское госу</w:t>
      </w:r>
      <w:r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717FBF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услуг» (далее – МФЦ).</w:t>
      </w:r>
    </w:p>
    <w:p w:rsidR="00BA0587" w:rsidRPr="00717FBF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BA0587" w:rsidRPr="00717FBF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BA0587" w:rsidRPr="00717FBF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BA0587" w:rsidRPr="00717FBF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 2 к настоящему Административному регламенту.</w:t>
      </w:r>
    </w:p>
    <w:p w:rsidR="00BA0587" w:rsidRPr="00717FBF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BA0587" w:rsidRPr="00717FBF" w:rsidRDefault="00BA0587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BA0587" w:rsidRPr="00717FBF" w:rsidRDefault="00BA0587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BA0587" w:rsidRPr="00717FBF" w:rsidRDefault="00BA0587" w:rsidP="00CF2EF0">
      <w:pPr>
        <w:pStyle w:val="ListParagraph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717F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получить следующими способами: 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</w:t>
      </w:r>
      <w:r>
        <w:rPr>
          <w:rFonts w:ascii="Times New Roman" w:hAnsi="Times New Roman"/>
          <w:sz w:val="24"/>
          <w:szCs w:val="24"/>
        </w:rPr>
        <w:t>.1</w:t>
      </w:r>
      <w:r w:rsidRPr="00717F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по указанным адресам электронной почты органов (организаций);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по справочным телефонам работников ор</w:t>
      </w:r>
      <w:r>
        <w:rPr>
          <w:rFonts w:ascii="Times New Roman" w:hAnsi="Times New Roman"/>
          <w:sz w:val="24"/>
          <w:szCs w:val="24"/>
        </w:rPr>
        <w:t xml:space="preserve">ганов (организаций), указанных </w:t>
      </w:r>
      <w:r w:rsidRPr="00717FBF">
        <w:rPr>
          <w:rFonts w:ascii="Times New Roman" w:hAnsi="Times New Roman"/>
          <w:sz w:val="24"/>
          <w:szCs w:val="24"/>
        </w:rPr>
        <w:t>в пункте 1.3</w:t>
      </w:r>
      <w:r>
        <w:rPr>
          <w:rFonts w:ascii="Times New Roman" w:hAnsi="Times New Roman"/>
          <w:sz w:val="24"/>
          <w:szCs w:val="24"/>
        </w:rPr>
        <w:t>.1</w:t>
      </w:r>
      <w:r w:rsidRPr="00717F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</w:t>
      </w:r>
      <w:r>
        <w:rPr>
          <w:rFonts w:ascii="Times New Roman" w:hAnsi="Times New Roman"/>
          <w:sz w:val="24"/>
          <w:szCs w:val="24"/>
        </w:rPr>
        <w:t xml:space="preserve">.3.1 настоящего Административного </w:t>
      </w:r>
      <w:r w:rsidRPr="00717FBF">
        <w:rPr>
          <w:rFonts w:ascii="Times New Roman" w:hAnsi="Times New Roman"/>
          <w:sz w:val="24"/>
          <w:szCs w:val="24"/>
        </w:rPr>
        <w:t>регламента;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 личном обращении на прием к ра</w:t>
      </w:r>
      <w:r>
        <w:rPr>
          <w:rFonts w:ascii="Times New Roman" w:hAnsi="Times New Roman"/>
          <w:sz w:val="24"/>
          <w:szCs w:val="24"/>
        </w:rPr>
        <w:t xml:space="preserve">ботникам органов (организаций) </w:t>
      </w:r>
      <w:r w:rsidRPr="00717FBF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</w:t>
      </w:r>
      <w:r>
        <w:rPr>
          <w:rFonts w:ascii="Times New Roman" w:hAnsi="Times New Roman"/>
          <w:sz w:val="24"/>
          <w:szCs w:val="24"/>
        </w:rPr>
        <w:t>.1</w:t>
      </w:r>
      <w:r w:rsidRPr="00717F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BF">
        <w:rPr>
          <w:rFonts w:ascii="Times New Roman" w:hAnsi="Times New Roman"/>
          <w:sz w:val="24"/>
          <w:szCs w:val="24"/>
        </w:rPr>
        <w:t>в помещениях МФЦ, указанных в приложении № 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</w:t>
      </w:r>
      <w:r>
        <w:rPr>
          <w:rFonts w:ascii="Times New Roman" w:hAnsi="Times New Roman"/>
          <w:sz w:val="24"/>
          <w:szCs w:val="24"/>
        </w:rPr>
        <w:t xml:space="preserve">кт-Петербургский метрополитен» </w:t>
      </w:r>
      <w:r w:rsidRPr="00717FBF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17FBF">
        <w:rPr>
          <w:rFonts w:ascii="Times New Roman" w:hAnsi="Times New Roman"/>
          <w:sz w:val="24"/>
          <w:szCs w:val="24"/>
        </w:rPr>
        <w:t xml:space="preserve">а стендах, размещенных в помещениях Местной администрации и МФЦ,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717FBF">
        <w:rPr>
          <w:rFonts w:ascii="Times New Roman" w:hAnsi="Times New Roman"/>
          <w:sz w:val="24"/>
          <w:szCs w:val="24"/>
        </w:rPr>
        <w:t xml:space="preserve">размещается следующая информация: 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 xml:space="preserve">адреса 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r w:rsidRPr="00717FBF">
        <w:rPr>
          <w:rFonts w:ascii="Times New Roman" w:hAnsi="Times New Roman"/>
          <w:iCs/>
          <w:sz w:val="24"/>
          <w:szCs w:val="24"/>
        </w:rPr>
        <w:t xml:space="preserve">контактная информация об </w:t>
      </w:r>
      <w:r>
        <w:rPr>
          <w:rFonts w:ascii="Times New Roman" w:hAnsi="Times New Roman"/>
          <w:iCs/>
          <w:sz w:val="24"/>
          <w:szCs w:val="24"/>
        </w:rPr>
        <w:t>органах (организациях</w:t>
      </w:r>
      <w:r w:rsidRPr="00717FBF">
        <w:rPr>
          <w:rFonts w:ascii="Times New Roman" w:hAnsi="Times New Roman"/>
          <w:iCs/>
          <w:sz w:val="24"/>
          <w:szCs w:val="24"/>
        </w:rPr>
        <w:t>), участвующих в предоставлении муниципальной услуги;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717FBF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BA0587" w:rsidRPr="00CF2EF0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A0587" w:rsidRPr="00717FBF" w:rsidRDefault="00BA0587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17F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17FBF">
        <w:rPr>
          <w:rFonts w:ascii="Times New Roman" w:hAnsi="Times New Roman"/>
          <w:b/>
          <w:sz w:val="24"/>
          <w:szCs w:val="24"/>
        </w:rPr>
        <w:t>.</w:t>
      </w:r>
      <w:r w:rsidRPr="00717FB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17FBF">
        <w:rPr>
          <w:rFonts w:ascii="Times New Roman" w:hAnsi="Times New Roman"/>
          <w:b/>
          <w:sz w:val="24"/>
          <w:szCs w:val="24"/>
        </w:rPr>
        <w:t xml:space="preserve">Стандарт предоставления </w:t>
      </w:r>
      <w:r w:rsidRPr="00717FBF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717FBF">
        <w:rPr>
          <w:rFonts w:ascii="Times New Roman" w:hAnsi="Times New Roman"/>
          <w:b/>
          <w:sz w:val="24"/>
          <w:szCs w:val="24"/>
        </w:rPr>
        <w:t>услуги</w:t>
      </w:r>
    </w:p>
    <w:p w:rsidR="00BA0587" w:rsidRPr="00717FBF" w:rsidRDefault="00BA0587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0587" w:rsidRPr="00717FBF" w:rsidRDefault="00BA0587" w:rsidP="00705D19">
      <w:pPr>
        <w:pStyle w:val="ListParagraph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2.1. Наименование </w:t>
      </w:r>
      <w:r w:rsidRPr="00717FB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17FBF">
        <w:rPr>
          <w:rFonts w:ascii="Times New Roman" w:hAnsi="Times New Roman"/>
          <w:sz w:val="24"/>
          <w:szCs w:val="24"/>
        </w:rPr>
        <w:t xml:space="preserve">услуги: </w:t>
      </w:r>
      <w:r w:rsidRPr="00717FBF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муниципальный округ Коломна. 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17FB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17FBF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BA0587" w:rsidRPr="00717FBF" w:rsidRDefault="00BA0587" w:rsidP="00705D19">
      <w:pPr>
        <w:pStyle w:val="ListParagraph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717FBF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717FBF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Предоставление </w:t>
      </w:r>
      <w:r w:rsidRPr="00717FB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17FBF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717FBF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FBF">
        <w:rPr>
          <w:rFonts w:ascii="Times New Roman" w:hAnsi="Times New Roman"/>
          <w:sz w:val="24"/>
          <w:szCs w:val="24"/>
        </w:rPr>
        <w:t>во взаимодействии с МФЦ.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17FBF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17FBF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717FBF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BA0587" w:rsidRPr="00717FBF" w:rsidRDefault="00BA0587" w:rsidP="00705D19">
      <w:pPr>
        <w:pStyle w:val="ListParagraph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выдача заявителю </w:t>
      </w:r>
      <w:r w:rsidRPr="00717FBF">
        <w:rPr>
          <w:rFonts w:ascii="Times New Roman" w:hAnsi="Times New Roman"/>
          <w:iCs/>
          <w:sz w:val="24"/>
          <w:szCs w:val="24"/>
        </w:rPr>
        <w:t>архивной сп</w:t>
      </w:r>
      <w:r w:rsidRPr="00717FBF">
        <w:rPr>
          <w:rFonts w:ascii="Times New Roman" w:hAnsi="Times New Roman"/>
          <w:sz w:val="24"/>
          <w:szCs w:val="24"/>
        </w:rPr>
        <w:t>равки, архивной выписки, архивной копии на бумажном носителе;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отказ в предоставлении муни</w:t>
      </w:r>
      <w:r>
        <w:rPr>
          <w:rFonts w:ascii="Times New Roman" w:hAnsi="Times New Roman"/>
          <w:sz w:val="24"/>
          <w:szCs w:val="24"/>
        </w:rPr>
        <w:t xml:space="preserve">ципальной услуги в виде письма </w:t>
      </w:r>
      <w:r w:rsidRPr="00717FBF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причин.</w:t>
      </w:r>
    </w:p>
    <w:p w:rsidR="00BA0587" w:rsidRPr="00717FBF" w:rsidRDefault="00BA0587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717FBF">
        <w:rPr>
          <w:rFonts w:ascii="Times New Roman" w:hAnsi="Times New Roman"/>
          <w:sz w:val="24"/>
          <w:szCs w:val="24"/>
        </w:rPr>
        <w:t xml:space="preserve"> </w:t>
      </w:r>
      <w:r w:rsidRPr="00717FBF">
        <w:rPr>
          <w:rFonts w:ascii="Times New Roman" w:hAnsi="Times New Roman"/>
          <w:iCs/>
          <w:sz w:val="24"/>
          <w:szCs w:val="24"/>
        </w:rPr>
        <w:t>муниципальной</w:t>
      </w:r>
      <w:r w:rsidRPr="00717FBF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BA0587" w:rsidRPr="00717FBF" w:rsidRDefault="00BA0587" w:rsidP="00705D19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BA0587" w:rsidRPr="00717FBF" w:rsidRDefault="00BA0587" w:rsidP="00CF2EF0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</w:t>
      </w:r>
      <w:r>
        <w:rPr>
          <w:rFonts w:ascii="Times New Roman" w:hAnsi="Times New Roman"/>
          <w:sz w:val="24"/>
          <w:szCs w:val="24"/>
        </w:rPr>
        <w:t xml:space="preserve">превышать </w:t>
      </w:r>
      <w:r w:rsidRPr="00717F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дней </w:t>
      </w:r>
      <w:r w:rsidRPr="00717FBF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BA0587" w:rsidRPr="00717FBF" w:rsidRDefault="00BA0587" w:rsidP="00705D19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717FBF">
          <w:rPr>
            <w:rFonts w:ascii="Times New Roman" w:hAnsi="Times New Roman"/>
            <w:sz w:val="24"/>
            <w:szCs w:val="24"/>
          </w:rPr>
          <w:t>закон</w:t>
        </w:r>
      </w:hyperlink>
      <w:r w:rsidRPr="00717FBF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717FBF">
          <w:rPr>
            <w:rFonts w:ascii="Times New Roman" w:hAnsi="Times New Roman"/>
            <w:sz w:val="24"/>
            <w:szCs w:val="24"/>
          </w:rPr>
          <w:t>закон</w:t>
        </w:r>
      </w:hyperlink>
      <w:r w:rsidRPr="00717FBF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717FBF">
          <w:rPr>
            <w:rFonts w:ascii="Times New Roman" w:hAnsi="Times New Roman"/>
            <w:sz w:val="24"/>
            <w:szCs w:val="24"/>
          </w:rPr>
          <w:t>закон</w:t>
        </w:r>
      </w:hyperlink>
      <w:r w:rsidRPr="00717FBF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17FBF">
          <w:rPr>
            <w:rFonts w:ascii="Times New Roman" w:hAnsi="Times New Roman"/>
            <w:sz w:val="24"/>
            <w:szCs w:val="24"/>
          </w:rPr>
          <w:t>закон</w:t>
        </w:r>
      </w:hyperlink>
      <w:r w:rsidRPr="00717FBF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Федеральный закон от 22.10.2004 № 125-ФЗ «Об архивном деле в Российской Федерации»;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Закон Санкт-Петербурга от 28.01.2009 № </w:t>
      </w:r>
      <w:r>
        <w:rPr>
          <w:rFonts w:ascii="Times New Roman" w:hAnsi="Times New Roman"/>
          <w:sz w:val="24"/>
          <w:szCs w:val="24"/>
        </w:rPr>
        <w:t xml:space="preserve">23-16 «Об архивном деле </w:t>
      </w:r>
      <w:r w:rsidRPr="00717FBF">
        <w:rPr>
          <w:rFonts w:ascii="Times New Roman" w:hAnsi="Times New Roman"/>
          <w:sz w:val="24"/>
          <w:szCs w:val="24"/>
        </w:rPr>
        <w:t>в Санкт-Петербурге»;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приказ Министерства культуры и массовых коммуникаций Российской Федерации от 18.01.2007 № 19 «Об утверждении Правил организации х</w:t>
      </w:r>
      <w:r>
        <w:rPr>
          <w:rFonts w:ascii="Times New Roman" w:hAnsi="Times New Roman"/>
          <w:sz w:val="24"/>
          <w:szCs w:val="24"/>
        </w:rPr>
        <w:t xml:space="preserve">ранения, комплектования, учета </w:t>
      </w:r>
      <w:r w:rsidRPr="00717FBF">
        <w:rPr>
          <w:rFonts w:ascii="Times New Roman" w:hAnsi="Times New Roman"/>
          <w:sz w:val="24"/>
          <w:szCs w:val="24"/>
        </w:rPr>
        <w:t>и использования документов Архивного фонда Российской Федерации</w:t>
      </w:r>
      <w:r>
        <w:rPr>
          <w:rFonts w:ascii="Times New Roman" w:hAnsi="Times New Roman"/>
          <w:sz w:val="24"/>
          <w:szCs w:val="24"/>
        </w:rPr>
        <w:t xml:space="preserve"> и других архивных документов в </w:t>
      </w:r>
      <w:r w:rsidRPr="00717FBF">
        <w:rPr>
          <w:rFonts w:ascii="Times New Roman" w:hAnsi="Times New Roman"/>
          <w:sz w:val="24"/>
          <w:szCs w:val="24"/>
        </w:rPr>
        <w:t>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архивах, музеях </w:t>
      </w:r>
      <w:r w:rsidRPr="00717FBF">
        <w:rPr>
          <w:rFonts w:ascii="Times New Roman" w:hAnsi="Times New Roman"/>
          <w:sz w:val="24"/>
          <w:szCs w:val="24"/>
        </w:rPr>
        <w:t>и библиотеках, организациях Российской академии наук»;</w:t>
      </w:r>
    </w:p>
    <w:p w:rsidR="00BA0587" w:rsidRPr="00717FBF" w:rsidRDefault="00BA058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</w:t>
      </w:r>
      <w:r>
        <w:rPr>
          <w:rFonts w:ascii="Times New Roman" w:hAnsi="Times New Roman"/>
          <w:sz w:val="24"/>
          <w:szCs w:val="24"/>
        </w:rPr>
        <w:t xml:space="preserve">1593 </w:t>
      </w:r>
      <w:r w:rsidRPr="00717FBF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717FBF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717FBF">
        <w:rPr>
          <w:rFonts w:ascii="Times New Roman" w:hAnsi="Times New Roman"/>
          <w:sz w:val="24"/>
          <w:szCs w:val="24"/>
        </w:rPr>
        <w:t>в Санкт-Петербурге»;</w:t>
      </w:r>
    </w:p>
    <w:p w:rsidR="00BA0587" w:rsidRPr="00717FBF" w:rsidRDefault="00BA058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постановление Правительства Санкт-</w:t>
      </w:r>
      <w:r>
        <w:rPr>
          <w:rFonts w:ascii="Times New Roman" w:hAnsi="Times New Roman"/>
          <w:sz w:val="24"/>
          <w:szCs w:val="24"/>
        </w:rPr>
        <w:t xml:space="preserve">Петербурга от 07.06.2010 № 736 </w:t>
      </w:r>
      <w:r w:rsidRPr="00717FBF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717FBF">
        <w:rPr>
          <w:rFonts w:ascii="Times New Roman" w:hAnsi="Times New Roman"/>
          <w:sz w:val="24"/>
          <w:szCs w:val="24"/>
        </w:rPr>
        <w:t>в электронном виде»;</w:t>
      </w:r>
    </w:p>
    <w:p w:rsidR="00BA0587" w:rsidRPr="00717FBF" w:rsidRDefault="00BA0587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717FBF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BA0587" w:rsidRPr="00717FBF" w:rsidRDefault="00BA0587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Коломна</w:t>
      </w:r>
      <w:r w:rsidRPr="00717FBF">
        <w:rPr>
          <w:rFonts w:ascii="Times New Roman" w:hAnsi="Times New Roman"/>
          <w:sz w:val="24"/>
          <w:szCs w:val="24"/>
        </w:rPr>
        <w:t>;</w:t>
      </w:r>
    </w:p>
    <w:p w:rsidR="00BA0587" w:rsidRDefault="00BA0587" w:rsidP="00CF2EF0">
      <w:pPr>
        <w:pStyle w:val="ListParagraph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B7C33">
        <w:rPr>
          <w:rFonts w:ascii="Times New Roman" w:hAnsi="Times New Roman"/>
          <w:bCs/>
          <w:sz w:val="24"/>
          <w:szCs w:val="24"/>
        </w:rPr>
        <w:t>остановление местной администрации МО Коломна от 28.04.2011 № 9/11 «</w:t>
      </w:r>
      <w:r w:rsidRPr="007B7C3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7B7C33">
        <w:rPr>
          <w:rFonts w:ascii="Times New Roman" w:hAnsi="Times New Roman"/>
          <w:bCs/>
          <w:sz w:val="24"/>
          <w:szCs w:val="24"/>
        </w:rPr>
        <w:t xml:space="preserve"> местной администрацией муниципального образования муниципальный округ Коломна»</w:t>
      </w:r>
      <w:r>
        <w:rPr>
          <w:b/>
          <w:bCs/>
        </w:rPr>
        <w:t xml:space="preserve">. </w:t>
      </w:r>
    </w:p>
    <w:p w:rsidR="00BA0587" w:rsidRPr="00717FBF" w:rsidRDefault="00BA0587" w:rsidP="00CF2EF0">
      <w:pPr>
        <w:pStyle w:val="ListParagraph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A0587" w:rsidRPr="00717FBF" w:rsidRDefault="00BA0587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письменное заявление (по форме согласно приложению № 3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Pr="00717FBF">
        <w:rPr>
          <w:rFonts w:ascii="Times New Roman" w:hAnsi="Times New Roman"/>
          <w:sz w:val="24"/>
          <w:szCs w:val="24"/>
        </w:rPr>
        <w:t>Административному регламенту);</w:t>
      </w:r>
    </w:p>
    <w:p w:rsidR="00BA0587" w:rsidRPr="00717FBF" w:rsidRDefault="00BA0587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717FBF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717FBF">
        <w:rPr>
          <w:rFonts w:ascii="Times New Roman" w:hAnsi="Times New Roman"/>
          <w:sz w:val="24"/>
          <w:szCs w:val="24"/>
        </w:rPr>
        <w:t>;</w:t>
      </w:r>
    </w:p>
    <w:p w:rsidR="00BA0587" w:rsidRPr="00717FBF" w:rsidRDefault="00BA0587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при обращении заявителя – юридического лица – </w:t>
      </w:r>
      <w:r>
        <w:rPr>
          <w:rFonts w:ascii="Times New Roman" w:hAnsi="Times New Roman"/>
          <w:sz w:val="24"/>
          <w:szCs w:val="24"/>
        </w:rPr>
        <w:t xml:space="preserve">документы, подтверждающие право </w:t>
      </w:r>
      <w:r w:rsidRPr="00717FBF">
        <w:rPr>
          <w:rFonts w:ascii="Times New Roman" w:hAnsi="Times New Roman"/>
          <w:sz w:val="24"/>
          <w:szCs w:val="24"/>
        </w:rPr>
        <w:t>действовать от имени юридического лица без доверенности;</w:t>
      </w:r>
    </w:p>
    <w:p w:rsidR="00BA0587" w:rsidRPr="00717FBF" w:rsidRDefault="00BA0587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 запросе информации, содержащей персональные данные третьих лиц – согласие на обработку персональных данных третьих лиц.</w:t>
      </w:r>
    </w:p>
    <w:p w:rsidR="00BA0587" w:rsidRPr="00717FBF" w:rsidRDefault="00BA0587" w:rsidP="00CF2E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BA0587" w:rsidRPr="00717FBF" w:rsidRDefault="00BA0587" w:rsidP="00CF2E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BA0587" w:rsidRPr="00717FBF" w:rsidRDefault="00BA0587" w:rsidP="00CF2E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BA0587" w:rsidRPr="00717FBF" w:rsidRDefault="00BA0587" w:rsidP="00705D1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717FBF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</w:t>
      </w:r>
      <w:r>
        <w:rPr>
          <w:rFonts w:ascii="Times New Roman" w:hAnsi="Times New Roman"/>
          <w:sz w:val="24"/>
          <w:szCs w:val="24"/>
        </w:rPr>
        <w:t xml:space="preserve">убъектов Российской Федерации и </w:t>
      </w:r>
      <w:r w:rsidRPr="00717FBF">
        <w:rPr>
          <w:rFonts w:ascii="Times New Roman" w:hAnsi="Times New Roman"/>
          <w:sz w:val="24"/>
          <w:szCs w:val="24"/>
        </w:rPr>
        <w:t>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BA0587" w:rsidRPr="00717FBF" w:rsidRDefault="00BA0587" w:rsidP="00705D1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2.8. Должностным лицам Местной адм</w:t>
      </w:r>
      <w:r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Pr="00717FBF">
        <w:rPr>
          <w:rFonts w:ascii="Times New Roman" w:hAnsi="Times New Roman"/>
          <w:sz w:val="24"/>
          <w:szCs w:val="24"/>
        </w:rPr>
        <w:t>от заявителя: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BA0587" w:rsidRPr="00717FBF" w:rsidRDefault="00BA0587" w:rsidP="00801CD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0587" w:rsidRPr="00717FBF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Оснований для отказа в приеме документов,</w:t>
      </w:r>
      <w:r>
        <w:rPr>
          <w:rFonts w:ascii="Times New Roman" w:hAnsi="Times New Roman"/>
          <w:sz w:val="24"/>
          <w:szCs w:val="24"/>
        </w:rPr>
        <w:t xml:space="preserve"> необходимых для предоставления </w:t>
      </w:r>
      <w:r w:rsidRPr="00717FBF">
        <w:rPr>
          <w:rFonts w:ascii="Times New Roman" w:hAnsi="Times New Roman"/>
          <w:sz w:val="24"/>
          <w:szCs w:val="24"/>
        </w:rPr>
        <w:t>муниципальной услуги, действующим законодательством не предусмотрено.</w:t>
      </w:r>
    </w:p>
    <w:p w:rsidR="00BA0587" w:rsidRPr="00717FBF" w:rsidRDefault="00BA0587" w:rsidP="00801CD9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BA0587" w:rsidRPr="00717FBF" w:rsidRDefault="00BA0587" w:rsidP="00CF2E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BA0587" w:rsidRPr="00717FBF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BA0587" w:rsidRPr="00717FBF" w:rsidRDefault="00BA0587" w:rsidP="00DB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717FBF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регламента;</w:t>
      </w:r>
    </w:p>
    <w:p w:rsidR="00BA0587" w:rsidRPr="00717FBF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BA0587" w:rsidRPr="00717FBF" w:rsidRDefault="00BA0587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BF">
        <w:rPr>
          <w:rFonts w:ascii="Times New Roman" w:hAnsi="Times New Roman"/>
          <w:sz w:val="24"/>
          <w:szCs w:val="24"/>
          <w:lang w:eastAsia="ru-RU"/>
        </w:rPr>
        <w:t>отсутствие сведений в распоряжении Мест</w:t>
      </w:r>
      <w:r>
        <w:rPr>
          <w:rFonts w:ascii="Times New Roman" w:hAnsi="Times New Roman"/>
          <w:sz w:val="24"/>
          <w:szCs w:val="24"/>
          <w:lang w:eastAsia="ru-RU"/>
        </w:rPr>
        <w:t xml:space="preserve">ной администрации, необходимых </w:t>
      </w:r>
      <w:r w:rsidRPr="00717FBF">
        <w:rPr>
          <w:rFonts w:ascii="Times New Roman" w:hAnsi="Times New Roman"/>
          <w:sz w:val="24"/>
          <w:szCs w:val="24"/>
          <w:lang w:eastAsia="ru-RU"/>
        </w:rPr>
        <w:t>для исполнения запроса;</w:t>
      </w:r>
    </w:p>
    <w:p w:rsidR="00BA0587" w:rsidRPr="00717FBF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если запрос не может быть исполнен без раз</w:t>
      </w:r>
      <w:r>
        <w:rPr>
          <w:rFonts w:ascii="Times New Roman" w:hAnsi="Times New Roman"/>
          <w:sz w:val="24"/>
          <w:szCs w:val="24"/>
        </w:rPr>
        <w:t xml:space="preserve">глашения сведений, составляющих </w:t>
      </w:r>
      <w:r w:rsidRPr="00717FBF">
        <w:rPr>
          <w:rFonts w:ascii="Times New Roman" w:hAnsi="Times New Roman"/>
          <w:sz w:val="24"/>
          <w:szCs w:val="24"/>
        </w:rPr>
        <w:t>государственную или иную охраняемую федеральным законом тайну.</w:t>
      </w:r>
    </w:p>
    <w:p w:rsidR="00BA0587" w:rsidRPr="00717FBF" w:rsidRDefault="00BA0587" w:rsidP="00632411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BA0587" w:rsidRPr="00717FBF" w:rsidRDefault="00BA0587" w:rsidP="00632411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2.12. Пошлина или иная плата за предо</w:t>
      </w:r>
      <w:r>
        <w:rPr>
          <w:rFonts w:ascii="Times New Roman" w:hAnsi="Times New Roman"/>
          <w:sz w:val="24"/>
          <w:szCs w:val="24"/>
        </w:rPr>
        <w:t xml:space="preserve">ставление муниципальной услуги </w:t>
      </w:r>
      <w:r w:rsidRPr="00717FBF">
        <w:rPr>
          <w:rFonts w:ascii="Times New Roman" w:hAnsi="Times New Roman"/>
          <w:sz w:val="24"/>
          <w:szCs w:val="24"/>
        </w:rPr>
        <w:t>не взимается.</w:t>
      </w:r>
    </w:p>
    <w:p w:rsidR="00BA0587" w:rsidRPr="00717FBF" w:rsidRDefault="00BA0587" w:rsidP="0063241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2.13. Максимальный срок ожидания </w:t>
      </w:r>
      <w:r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717FBF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а) срок ожидания в очереди при подаче заяв</w:t>
      </w:r>
      <w:r>
        <w:rPr>
          <w:rFonts w:ascii="Times New Roman" w:hAnsi="Times New Roman"/>
          <w:sz w:val="24"/>
          <w:szCs w:val="24"/>
        </w:rPr>
        <w:t xml:space="preserve">ления и необходимых документов </w:t>
      </w:r>
      <w:r w:rsidRPr="00717FBF">
        <w:rPr>
          <w:rFonts w:ascii="Times New Roman" w:hAnsi="Times New Roman"/>
          <w:sz w:val="24"/>
          <w:szCs w:val="24"/>
        </w:rPr>
        <w:t>в Местной администрации не должен превышать пятнадцати минут;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717FBF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в) срок ожидания в очереди при подаче заявлен</w:t>
      </w:r>
      <w:r>
        <w:rPr>
          <w:rFonts w:ascii="Times New Roman" w:hAnsi="Times New Roman"/>
          <w:sz w:val="24"/>
          <w:szCs w:val="24"/>
        </w:rPr>
        <w:t xml:space="preserve">ия и документов в МФЦ не должен </w:t>
      </w:r>
      <w:r w:rsidRPr="00717FBF">
        <w:rPr>
          <w:rFonts w:ascii="Times New Roman" w:hAnsi="Times New Roman"/>
          <w:sz w:val="24"/>
          <w:szCs w:val="24"/>
        </w:rPr>
        <w:t>превышать пятнадцати минут;</w:t>
      </w:r>
    </w:p>
    <w:p w:rsidR="00BA0587" w:rsidRPr="00717FBF" w:rsidRDefault="00BA0587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BA0587" w:rsidRPr="00717FBF" w:rsidRDefault="00BA0587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717FBF">
        <w:rPr>
          <w:rFonts w:ascii="Times New Roman" w:hAnsi="Times New Roman"/>
          <w:sz w:val="24"/>
          <w:szCs w:val="24"/>
        </w:rPr>
        <w:t>услуги</w:t>
      </w:r>
    </w:p>
    <w:p w:rsidR="00BA0587" w:rsidRPr="00717FBF" w:rsidRDefault="00BA0587" w:rsidP="00220919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BA0587" w:rsidRPr="00717FBF" w:rsidRDefault="00BA0587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717FBF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BA0587" w:rsidRPr="00717FBF" w:rsidRDefault="00BA0587" w:rsidP="00220919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</w:t>
      </w:r>
      <w:r>
        <w:rPr>
          <w:rFonts w:ascii="Times New Roman" w:hAnsi="Times New Roman"/>
          <w:sz w:val="24"/>
          <w:szCs w:val="24"/>
        </w:rPr>
        <w:t xml:space="preserve">я, которому выдается расписка с </w:t>
      </w:r>
      <w:r w:rsidRPr="00717FBF">
        <w:rPr>
          <w:rFonts w:ascii="Times New Roman" w:hAnsi="Times New Roman"/>
          <w:sz w:val="24"/>
          <w:szCs w:val="24"/>
        </w:rPr>
        <w:t>регистрационным номером, присвоенным межведомственной автоматизированной информац</w:t>
      </w:r>
      <w:r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717FBF">
        <w:rPr>
          <w:rFonts w:ascii="Times New Roman" w:hAnsi="Times New Roman"/>
          <w:sz w:val="24"/>
          <w:szCs w:val="24"/>
        </w:rPr>
        <w:t xml:space="preserve">в Санкт-Петербурге государственных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17FBF">
        <w:rPr>
          <w:rFonts w:ascii="Times New Roman" w:hAnsi="Times New Roman"/>
          <w:sz w:val="24"/>
          <w:szCs w:val="24"/>
        </w:rPr>
        <w:t>муниципальных услуг в электронном виде.</w:t>
      </w:r>
    </w:p>
    <w:p w:rsidR="00BA0587" w:rsidRPr="00717FBF" w:rsidRDefault="00BA0587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717FBF">
        <w:rPr>
          <w:rFonts w:ascii="Times New Roman" w:hAnsi="Times New Roman"/>
          <w:sz w:val="24"/>
          <w:szCs w:val="24"/>
        </w:rPr>
        <w:t>в МФЦ составляет не более пятнадцати минут.</w:t>
      </w:r>
    </w:p>
    <w:p w:rsidR="00BA0587" w:rsidRPr="00717FBF" w:rsidRDefault="00BA0587" w:rsidP="00220919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2.15. Требования к помещениям, в которых</w:t>
      </w:r>
      <w:r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Pr="00717FBF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A0587" w:rsidRPr="00717FBF" w:rsidRDefault="00BA0587" w:rsidP="007C7BDB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</w:t>
      </w:r>
      <w:r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717FBF">
        <w:rPr>
          <w:rFonts w:ascii="Times New Roman" w:hAnsi="Times New Roman"/>
          <w:sz w:val="24"/>
          <w:szCs w:val="24"/>
        </w:rPr>
        <w:t>и т</w:t>
      </w:r>
      <w:r>
        <w:rPr>
          <w:rFonts w:ascii="Times New Roman" w:hAnsi="Times New Roman"/>
          <w:sz w:val="24"/>
          <w:szCs w:val="24"/>
        </w:rPr>
        <w:t xml:space="preserve">ребованиями к рабочим (офисным) </w:t>
      </w:r>
      <w:r w:rsidRPr="00717FBF">
        <w:rPr>
          <w:rFonts w:ascii="Times New Roman" w:hAnsi="Times New Roman"/>
          <w:sz w:val="24"/>
          <w:szCs w:val="24"/>
        </w:rPr>
        <w:t>помещениям,</w:t>
      </w:r>
      <w:r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717FBF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</w:t>
      </w:r>
      <w:r>
        <w:rPr>
          <w:rFonts w:ascii="Times New Roman" w:hAnsi="Times New Roman"/>
          <w:sz w:val="24"/>
          <w:szCs w:val="24"/>
        </w:rPr>
        <w:t xml:space="preserve">умагу) для заполнения запросов </w:t>
      </w:r>
      <w:r w:rsidRPr="00717FBF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717FBF">
        <w:rPr>
          <w:rFonts w:ascii="Times New Roman" w:hAnsi="Times New Roman"/>
          <w:sz w:val="24"/>
          <w:szCs w:val="24"/>
        </w:rPr>
        <w:t xml:space="preserve">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BA0587" w:rsidRPr="00717FBF" w:rsidRDefault="00BA0587" w:rsidP="00CF2EF0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BA0587" w:rsidRPr="00717FBF" w:rsidRDefault="00BA0587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BA0587" w:rsidRPr="00717FBF" w:rsidRDefault="00BA0587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BA0587" w:rsidRPr="00717FBF" w:rsidRDefault="00BA0587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2.16.2. Продолжительность взаимодействий дол</w:t>
      </w:r>
      <w:r>
        <w:rPr>
          <w:rFonts w:ascii="Times New Roman" w:hAnsi="Times New Roman"/>
          <w:sz w:val="24"/>
          <w:szCs w:val="24"/>
        </w:rPr>
        <w:t xml:space="preserve">жностных лиц при предоставлении </w:t>
      </w:r>
      <w:r w:rsidRPr="00717FBF">
        <w:rPr>
          <w:rFonts w:ascii="Times New Roman" w:hAnsi="Times New Roman"/>
          <w:sz w:val="24"/>
          <w:szCs w:val="24"/>
        </w:rPr>
        <w:t xml:space="preserve">муниципальной услуги указаны в разделе </w:t>
      </w:r>
      <w:r w:rsidRPr="00717FBF">
        <w:rPr>
          <w:rFonts w:ascii="Times New Roman" w:hAnsi="Times New Roman"/>
          <w:sz w:val="24"/>
          <w:szCs w:val="24"/>
          <w:lang w:val="en-US"/>
        </w:rPr>
        <w:t>III</w:t>
      </w:r>
      <w:r w:rsidRPr="00717F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A0587" w:rsidRPr="00717FBF" w:rsidRDefault="00BA0587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BA0587" w:rsidRPr="00717FBF" w:rsidRDefault="00BA0587" w:rsidP="00CF2EF0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717FBF">
        <w:rPr>
          <w:lang w:eastAsia="en-US"/>
        </w:rPr>
        <w:t xml:space="preserve">непосредственно при посещении </w:t>
      </w:r>
      <w:r w:rsidRPr="00717FBF">
        <w:t>Местной администрации</w:t>
      </w:r>
      <w:r w:rsidRPr="00717FBF">
        <w:rPr>
          <w:lang w:eastAsia="en-US"/>
        </w:rPr>
        <w:t>;</w:t>
      </w:r>
    </w:p>
    <w:p w:rsidR="00BA0587" w:rsidRPr="00717FBF" w:rsidRDefault="00BA0587" w:rsidP="00CF2EF0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717FBF">
        <w:t xml:space="preserve">посредством </w:t>
      </w:r>
      <w:r w:rsidRPr="00717FBF">
        <w:rPr>
          <w:lang w:eastAsia="en-US"/>
        </w:rPr>
        <w:t>МФЦ.</w:t>
      </w:r>
    </w:p>
    <w:p w:rsidR="00BA0587" w:rsidRPr="00717FBF" w:rsidRDefault="00BA0587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2.16.4. Способы информирования заявителя о результата</w:t>
      </w:r>
      <w:r>
        <w:rPr>
          <w:rFonts w:ascii="Times New Roman" w:hAnsi="Times New Roman"/>
          <w:sz w:val="24"/>
          <w:szCs w:val="24"/>
        </w:rPr>
        <w:t xml:space="preserve">х предоставления или </w:t>
      </w:r>
      <w:r w:rsidRPr="00717FBF">
        <w:rPr>
          <w:rFonts w:ascii="Times New Roman" w:hAnsi="Times New Roman"/>
          <w:sz w:val="24"/>
          <w:szCs w:val="24"/>
        </w:rPr>
        <w:t>приостановлении муниципальной услуги: по т</w:t>
      </w:r>
      <w:r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Pr="00717FBF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BA0587" w:rsidRPr="00717FBF" w:rsidRDefault="00BA0587" w:rsidP="00CF2EF0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A0587" w:rsidRPr="00717FBF" w:rsidRDefault="00BA0587" w:rsidP="00CF273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2.16.5. Количество документов, необходимых</w:t>
      </w:r>
      <w:r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Pr="00717FBF">
        <w:rPr>
          <w:rFonts w:ascii="Times New Roman" w:hAnsi="Times New Roman"/>
          <w:sz w:val="24"/>
          <w:szCs w:val="24"/>
        </w:rPr>
        <w:t>в целях получения муниципальной услуги – два.</w:t>
      </w:r>
    </w:p>
    <w:p w:rsidR="00BA0587" w:rsidRPr="00717FBF" w:rsidRDefault="00BA0587" w:rsidP="004E542F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BA0587" w:rsidRPr="00717FBF" w:rsidRDefault="00BA0587" w:rsidP="004E542F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3</w:t>
      </w:r>
      <w:r>
        <w:rPr>
          <w:rFonts w:ascii="Times New Roman" w:hAnsi="Times New Roman"/>
          <w:sz w:val="24"/>
          <w:szCs w:val="24"/>
        </w:rPr>
        <w:t>0</w:t>
      </w:r>
      <w:r w:rsidRPr="00717FBF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717FBF">
        <w:rPr>
          <w:rFonts w:ascii="Times New Roman" w:hAnsi="Times New Roman"/>
          <w:sz w:val="24"/>
          <w:szCs w:val="24"/>
        </w:rPr>
        <w:t xml:space="preserve"> с момента регистрации заявления</w:t>
      </w:r>
      <w:r w:rsidRPr="00717FBF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BA0587" w:rsidRPr="00717FBF" w:rsidRDefault="00BA0587" w:rsidP="004E542F">
      <w:pPr>
        <w:pStyle w:val="BodyText"/>
        <w:shd w:val="clear" w:color="auto" w:fill="FFFFFF"/>
        <w:tabs>
          <w:tab w:val="left" w:pos="1134"/>
          <w:tab w:val="left" w:pos="1560"/>
        </w:tabs>
        <w:ind w:left="567"/>
        <w:rPr>
          <w:lang w:eastAsia="en-US"/>
        </w:rPr>
      </w:pPr>
      <w:r w:rsidRPr="00717FBF">
        <w:rPr>
          <w:lang w:eastAsia="en-US"/>
        </w:rPr>
        <w:t xml:space="preserve">2.17. Особенности предоставления </w:t>
      </w:r>
      <w:r w:rsidRPr="00717FBF">
        <w:t xml:space="preserve">муниципальной </w:t>
      </w:r>
      <w:r w:rsidRPr="00717FBF">
        <w:rPr>
          <w:lang w:eastAsia="en-US"/>
        </w:rPr>
        <w:t>услуги в МФЦ</w:t>
      </w:r>
    </w:p>
    <w:p w:rsidR="00BA0587" w:rsidRPr="00717FBF" w:rsidRDefault="00BA0587" w:rsidP="00B33AEF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BA0587" w:rsidRPr="00717FBF" w:rsidRDefault="00BA058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 2 к настоящему Административному регламенту, а также размещены на Портале.</w:t>
      </w:r>
    </w:p>
    <w:p w:rsidR="00BA0587" w:rsidRPr="00717FBF" w:rsidRDefault="00BA058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BA0587" w:rsidRPr="00717FBF" w:rsidRDefault="00BA058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Pr="00717FBF">
        <w:rPr>
          <w:rFonts w:ascii="Times New Roman" w:hAnsi="Times New Roman"/>
          <w:sz w:val="24"/>
          <w:szCs w:val="24"/>
        </w:rPr>
        <w:t>о взаимодействии;</w:t>
      </w:r>
    </w:p>
    <w:p w:rsidR="00BA0587" w:rsidRPr="00717FBF" w:rsidRDefault="00BA058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BA0587" w:rsidRPr="00717FBF" w:rsidRDefault="00BA058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BA0587" w:rsidRPr="00717FBF" w:rsidRDefault="00BA0587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BA0587" w:rsidRPr="00717FBF" w:rsidRDefault="00BA0587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BA0587" w:rsidRPr="00717FBF" w:rsidRDefault="00BA0587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717FBF">
        <w:rPr>
          <w:rFonts w:ascii="Times New Roman" w:hAnsi="Times New Roman"/>
          <w:sz w:val="24"/>
          <w:szCs w:val="24"/>
        </w:rPr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</w:t>
      </w:r>
      <w:r>
        <w:rPr>
          <w:rFonts w:ascii="Times New Roman" w:hAnsi="Times New Roman"/>
          <w:sz w:val="24"/>
          <w:szCs w:val="24"/>
        </w:rPr>
        <w:t xml:space="preserve">ителю </w:t>
      </w:r>
      <w:r w:rsidRPr="00717FBF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717FBF">
        <w:rPr>
          <w:rFonts w:ascii="Times New Roman" w:hAnsi="Times New Roman"/>
          <w:sz w:val="24"/>
          <w:szCs w:val="24"/>
        </w:rPr>
        <w:t>в МФЦ.</w:t>
      </w:r>
    </w:p>
    <w:p w:rsidR="00BA0587" w:rsidRPr="00717FBF" w:rsidRDefault="00BA0587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</w:t>
      </w:r>
      <w:r>
        <w:rPr>
          <w:rFonts w:ascii="Times New Roman" w:hAnsi="Times New Roman"/>
          <w:sz w:val="24"/>
          <w:szCs w:val="24"/>
        </w:rPr>
        <w:t xml:space="preserve">веряется его подписью. Если при </w:t>
      </w:r>
      <w:r w:rsidRPr="00717FBF">
        <w:rPr>
          <w:rFonts w:ascii="Times New Roman" w:hAnsi="Times New Roman"/>
          <w:sz w:val="24"/>
          <w:szCs w:val="24"/>
        </w:rPr>
        <w:t>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>
        <w:rPr>
          <w:rFonts w:ascii="Times New Roman" w:hAnsi="Times New Roman"/>
          <w:sz w:val="24"/>
          <w:szCs w:val="24"/>
        </w:rPr>
        <w:t xml:space="preserve"> МФЦ выдает заявителю расписку </w:t>
      </w:r>
      <w:r w:rsidRPr="00717FBF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BA0587" w:rsidRPr="00717FBF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717FBF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BA0587" w:rsidRPr="00717FBF" w:rsidRDefault="00BA0587" w:rsidP="00054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</w:t>
      </w:r>
      <w:r>
        <w:rPr>
          <w:rFonts w:ascii="Times New Roman" w:hAnsi="Times New Roman"/>
          <w:sz w:val="24"/>
          <w:szCs w:val="24"/>
        </w:rPr>
        <w:t xml:space="preserve">вителю </w:t>
      </w:r>
      <w:r w:rsidRPr="00717FBF">
        <w:rPr>
          <w:rFonts w:ascii="Times New Roman" w:hAnsi="Times New Roman"/>
          <w:sz w:val="24"/>
          <w:szCs w:val="24"/>
        </w:rPr>
        <w:t>муниципальной услуги;</w:t>
      </w:r>
    </w:p>
    <w:p w:rsidR="00BA0587" w:rsidRPr="00717FBF" w:rsidRDefault="00BA0587" w:rsidP="00054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FBF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BA0587" w:rsidRPr="00CF2EF0" w:rsidRDefault="00BA0587" w:rsidP="00CF2EF0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17FBF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CF2EF0">
        <w:rPr>
          <w:rFonts w:ascii="Times New Roman" w:hAnsi="Times New Roman"/>
          <w:sz w:val="26"/>
          <w:szCs w:val="26"/>
        </w:rPr>
        <w:t>.</w:t>
      </w:r>
    </w:p>
    <w:p w:rsidR="00BA0587" w:rsidRDefault="00BA0587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A0587" w:rsidRPr="00606A7E" w:rsidRDefault="00BA0587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A7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06A7E">
        <w:rPr>
          <w:rFonts w:ascii="Times New Roman" w:hAnsi="Times New Roman"/>
          <w:b/>
          <w:sz w:val="24"/>
          <w:szCs w:val="24"/>
        </w:rPr>
        <w:t>.</w:t>
      </w:r>
      <w:r w:rsidRPr="00606A7E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06A7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A0587" w:rsidRPr="00606A7E" w:rsidRDefault="00BA0587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0587" w:rsidRPr="00606A7E" w:rsidRDefault="00BA0587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606A7E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BA0587" w:rsidRPr="00606A7E" w:rsidRDefault="00BA0587" w:rsidP="00CF2E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606A7E">
        <w:rPr>
          <w:rFonts w:ascii="Times New Roman" w:hAnsi="Times New Roman"/>
          <w:sz w:val="24"/>
          <w:szCs w:val="24"/>
        </w:rPr>
        <w:t>муниципальной услуги:</w:t>
      </w:r>
    </w:p>
    <w:p w:rsidR="00BA0587" w:rsidRPr="00606A7E" w:rsidRDefault="00BA0587" w:rsidP="00786F53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BA0587" w:rsidRPr="00606A7E" w:rsidRDefault="00BA0587" w:rsidP="00CF2EF0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BA0587" w:rsidRPr="00606A7E" w:rsidRDefault="00BA0587" w:rsidP="0036466D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BA0587" w:rsidRPr="00606A7E" w:rsidRDefault="00BA0587" w:rsidP="005D4715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BA0587" w:rsidRPr="00606A7E" w:rsidRDefault="00BA0587" w:rsidP="00571BE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606A7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о выдаче архивной справки, выписки, копии </w:t>
      </w:r>
      <w:r w:rsidRPr="00606A7E">
        <w:rPr>
          <w:rFonts w:ascii="Times New Roman" w:hAnsi="Times New Roman"/>
          <w:sz w:val="24"/>
          <w:szCs w:val="24"/>
        </w:rPr>
        <w:t xml:space="preserve">в Местную администрацию и прилагаемых документов, указанных в пункте </w:t>
      </w:r>
      <w:r>
        <w:rPr>
          <w:rFonts w:ascii="Times New Roman" w:hAnsi="Times New Roman"/>
          <w:sz w:val="24"/>
          <w:szCs w:val="24"/>
        </w:rPr>
        <w:t xml:space="preserve">2.6 настоящего </w:t>
      </w:r>
      <w:r w:rsidRPr="00606A7E">
        <w:rPr>
          <w:rFonts w:ascii="Times New Roman" w:hAnsi="Times New Roman"/>
          <w:sz w:val="24"/>
          <w:szCs w:val="24"/>
        </w:rPr>
        <w:t>Административного регламента (далее – комплект документов).</w:t>
      </w:r>
    </w:p>
    <w:p w:rsidR="00BA0587" w:rsidRPr="00606A7E" w:rsidRDefault="00BA0587" w:rsidP="0036466D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BA0587" w:rsidRPr="00606A7E" w:rsidRDefault="00BA0587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</w:t>
      </w:r>
      <w:r>
        <w:rPr>
          <w:rFonts w:ascii="Times New Roman" w:hAnsi="Times New Roman"/>
          <w:sz w:val="24"/>
          <w:szCs w:val="24"/>
        </w:rPr>
        <w:t xml:space="preserve">на предмет соответствия перечню </w:t>
      </w:r>
      <w:r w:rsidRPr="00606A7E">
        <w:rPr>
          <w:rFonts w:ascii="Times New Roman" w:hAnsi="Times New Roman"/>
          <w:sz w:val="24"/>
          <w:szCs w:val="24"/>
        </w:rPr>
        <w:t>документов, указанных в пункте 2.6 настоящего Административного регламента;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ксерокопирует документы (в случае необходимости)</w:t>
      </w:r>
      <w:r>
        <w:rPr>
          <w:rFonts w:ascii="Times New Roman" w:hAnsi="Times New Roman"/>
          <w:sz w:val="24"/>
          <w:szCs w:val="24"/>
        </w:rPr>
        <w:t xml:space="preserve"> для формирования личного дела, </w:t>
      </w:r>
      <w:r w:rsidRPr="00606A7E">
        <w:rPr>
          <w:rFonts w:ascii="Times New Roman" w:hAnsi="Times New Roman"/>
          <w:sz w:val="24"/>
          <w:szCs w:val="24"/>
        </w:rPr>
        <w:t>заверяет копии документов. Копии заверяются</w:t>
      </w:r>
      <w:r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606A7E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выдает заявителю расписку о приеме документов с ука</w:t>
      </w:r>
      <w:r>
        <w:rPr>
          <w:rFonts w:ascii="Times New Roman" w:hAnsi="Times New Roman"/>
          <w:sz w:val="24"/>
          <w:szCs w:val="24"/>
        </w:rPr>
        <w:t xml:space="preserve">занием их перечня и даты приема </w:t>
      </w:r>
      <w:r w:rsidRPr="00606A7E">
        <w:rPr>
          <w:rFonts w:ascii="Times New Roman" w:hAnsi="Times New Roman"/>
          <w:sz w:val="24"/>
          <w:szCs w:val="24"/>
        </w:rPr>
        <w:t xml:space="preserve">(расписка не выдается в случае поступления документов </w:t>
      </w:r>
      <w:r>
        <w:rPr>
          <w:rFonts w:ascii="Times New Roman" w:hAnsi="Times New Roman"/>
          <w:sz w:val="24"/>
          <w:szCs w:val="24"/>
        </w:rPr>
        <w:t xml:space="preserve">по почте, а также </w:t>
      </w:r>
      <w:r w:rsidRPr="00606A7E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BA0587" w:rsidRPr="00606A7E" w:rsidRDefault="00BA0587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в случае предоставления комплекта документов,</w:t>
      </w:r>
      <w:r>
        <w:rPr>
          <w:rFonts w:ascii="Times New Roman" w:hAnsi="Times New Roman"/>
          <w:sz w:val="24"/>
          <w:szCs w:val="24"/>
        </w:rPr>
        <w:t xml:space="preserve"> не соответствующего пункту 2.6 </w:t>
      </w:r>
      <w:r w:rsidRPr="00606A7E">
        <w:rPr>
          <w:rFonts w:ascii="Times New Roman" w:hAnsi="Times New Roman"/>
          <w:sz w:val="24"/>
          <w:szCs w:val="24"/>
        </w:rPr>
        <w:t>настоящего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606A7E">
        <w:rPr>
          <w:rFonts w:ascii="Times New Roman" w:hAnsi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</w:t>
      </w:r>
      <w:r>
        <w:rPr>
          <w:rFonts w:ascii="Times New Roman" w:hAnsi="Times New Roman"/>
          <w:sz w:val="24"/>
          <w:szCs w:val="24"/>
        </w:rPr>
        <w:t xml:space="preserve">нты возвращены заявителю»  </w:t>
      </w:r>
      <w:r w:rsidRPr="00606A7E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A7E">
        <w:rPr>
          <w:rFonts w:ascii="Times New Roman" w:hAnsi="Times New Roman"/>
          <w:sz w:val="24"/>
          <w:szCs w:val="24"/>
        </w:rPr>
        <w:t>и (или) на бумажных носителях (в случае необходимости обязательного представления оригиналов документов);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BA0587" w:rsidRPr="00606A7E" w:rsidRDefault="00BA0587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 xml:space="preserve">3.1.3. Продолжительность административной процедуры не должна превышать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606A7E">
        <w:rPr>
          <w:rFonts w:ascii="Times New Roman" w:hAnsi="Times New Roman"/>
          <w:sz w:val="24"/>
          <w:szCs w:val="24"/>
        </w:rPr>
        <w:t>рабочего дня с даты поступления комплекта документов в Местную администрацию.</w:t>
      </w:r>
    </w:p>
    <w:p w:rsidR="00BA0587" w:rsidRPr="00606A7E" w:rsidRDefault="00BA0587" w:rsidP="005D4715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BA0587" w:rsidRPr="00606A7E" w:rsidRDefault="00BA0587" w:rsidP="000117C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BA0587" w:rsidRPr="00606A7E" w:rsidRDefault="00BA0587" w:rsidP="0036466D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606A7E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606A7E">
        <w:rPr>
          <w:rFonts w:ascii="Times New Roman" w:hAnsi="Times New Roman"/>
          <w:sz w:val="24"/>
          <w:szCs w:val="24"/>
        </w:rPr>
        <w:t>: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BA0587" w:rsidRPr="00606A7E" w:rsidRDefault="00BA0587" w:rsidP="00E93049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BA0587" w:rsidRPr="00606A7E" w:rsidRDefault="00BA058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передача работником Местной администрации, о</w:t>
      </w:r>
      <w:r>
        <w:rPr>
          <w:rFonts w:ascii="Times New Roman" w:hAnsi="Times New Roman"/>
          <w:sz w:val="24"/>
          <w:szCs w:val="24"/>
        </w:rPr>
        <w:t xml:space="preserve">тветственным за прием комплекта </w:t>
      </w:r>
      <w:r w:rsidRPr="00606A7E">
        <w:rPr>
          <w:rFonts w:ascii="Times New Roman" w:hAnsi="Times New Roman"/>
          <w:sz w:val="24"/>
          <w:szCs w:val="24"/>
        </w:rPr>
        <w:t>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BA0587" w:rsidRPr="00606A7E" w:rsidRDefault="00BA0587" w:rsidP="00E93049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BA0587" w:rsidRPr="00606A7E" w:rsidRDefault="00BA0587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BA0587" w:rsidRPr="00606A7E" w:rsidRDefault="00BA0587" w:rsidP="00E93049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Pr="00606A7E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BA0587" w:rsidRPr="00606A7E" w:rsidRDefault="00BA0587" w:rsidP="00E9304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BA0587" w:rsidRPr="00606A7E" w:rsidRDefault="00BA0587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BA0587" w:rsidRPr="00606A7E" w:rsidRDefault="00BA0587" w:rsidP="00E9304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BA0587" w:rsidRPr="00606A7E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>
        <w:rPr>
          <w:rFonts w:ascii="Times New Roman" w:hAnsi="Times New Roman"/>
          <w:sz w:val="24"/>
          <w:szCs w:val="24"/>
        </w:rPr>
        <w:t xml:space="preserve"> решения </w:t>
      </w:r>
      <w:r w:rsidRPr="00606A7E">
        <w:rPr>
          <w:rFonts w:ascii="Times New Roman" w:hAnsi="Times New Roman"/>
          <w:sz w:val="24"/>
          <w:szCs w:val="24"/>
        </w:rPr>
        <w:t>о возможности исполнения запроса:</w:t>
      </w:r>
    </w:p>
    <w:p w:rsidR="00BA0587" w:rsidRPr="00606A7E" w:rsidRDefault="00BA058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 о выдаче архивной справки, вып</w:t>
      </w:r>
      <w:r>
        <w:rPr>
          <w:rFonts w:ascii="Times New Roman" w:hAnsi="Times New Roman"/>
          <w:sz w:val="24"/>
          <w:szCs w:val="24"/>
        </w:rPr>
        <w:t xml:space="preserve">иски, копии, </w:t>
      </w:r>
      <w:r w:rsidRPr="00606A7E">
        <w:rPr>
          <w:rFonts w:ascii="Times New Roman" w:hAnsi="Times New Roman"/>
          <w:sz w:val="24"/>
          <w:szCs w:val="24"/>
        </w:rPr>
        <w:t>а также соответствующую архивную справку (по форме согласно п</w:t>
      </w:r>
      <w:r>
        <w:rPr>
          <w:rFonts w:ascii="Times New Roman" w:hAnsi="Times New Roman"/>
          <w:sz w:val="24"/>
          <w:szCs w:val="24"/>
        </w:rPr>
        <w:t xml:space="preserve">риложению № 4 к настоящему </w:t>
      </w:r>
      <w:r w:rsidRPr="00606A7E">
        <w:rPr>
          <w:rFonts w:ascii="Times New Roman" w:hAnsi="Times New Roman"/>
          <w:sz w:val="24"/>
          <w:szCs w:val="24"/>
        </w:rPr>
        <w:t>Административному регламенту), архивную выписку, архивную копию;</w:t>
      </w:r>
    </w:p>
    <w:p w:rsidR="00BA0587" w:rsidRPr="00606A7E" w:rsidRDefault="00BA0587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606A7E">
        <w:rPr>
          <w:rFonts w:ascii="Times New Roman" w:hAnsi="Times New Roman"/>
          <w:bCs/>
          <w:sz w:val="24"/>
          <w:szCs w:val="24"/>
        </w:rPr>
        <w:t>: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 на доработку.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BA0587" w:rsidRPr="00606A7E" w:rsidRDefault="00BA0587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BA0587" w:rsidRPr="00606A7E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направляет решение Местной администрации о выдаче архивной справки, выписки, копии с приложением соответствующей архивной справки, архивн</w:t>
      </w:r>
      <w:r>
        <w:rPr>
          <w:rFonts w:ascii="Times New Roman" w:hAnsi="Times New Roman"/>
          <w:sz w:val="24"/>
          <w:szCs w:val="24"/>
        </w:rPr>
        <w:t xml:space="preserve">ой выписки, архивной копии либо </w:t>
      </w:r>
      <w:r w:rsidRPr="00606A7E">
        <w:rPr>
          <w:rFonts w:ascii="Times New Roman" w:hAnsi="Times New Roman"/>
          <w:sz w:val="24"/>
          <w:szCs w:val="24"/>
        </w:rPr>
        <w:t>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BA0587" w:rsidRPr="00606A7E" w:rsidRDefault="00BA0587" w:rsidP="00A7249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3.2.3. Продолжительность административной</w:t>
      </w:r>
      <w:r>
        <w:rPr>
          <w:rFonts w:ascii="Times New Roman" w:hAnsi="Times New Roman"/>
          <w:sz w:val="24"/>
          <w:szCs w:val="24"/>
        </w:rPr>
        <w:t xml:space="preserve"> процедуры не должна превышать пятнадцати </w:t>
      </w:r>
      <w:r w:rsidRPr="00606A7E">
        <w:rPr>
          <w:rFonts w:ascii="Times New Roman" w:hAnsi="Times New Roman"/>
          <w:sz w:val="24"/>
          <w:szCs w:val="24"/>
        </w:rPr>
        <w:t>рабочих дней.</w:t>
      </w:r>
    </w:p>
    <w:p w:rsidR="00BA0587" w:rsidRPr="00606A7E" w:rsidRDefault="00BA0587" w:rsidP="00C4264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BA0587" w:rsidRPr="00606A7E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BA0587" w:rsidRPr="00606A7E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BA0587" w:rsidRPr="00606A7E" w:rsidRDefault="00BA0587" w:rsidP="00B23670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BA0587" w:rsidRPr="00606A7E" w:rsidRDefault="00BA0587" w:rsidP="00B23670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606A7E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A0587" w:rsidRPr="00606A7E" w:rsidRDefault="00BA0587" w:rsidP="00C4264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BA0587" w:rsidRPr="00606A7E" w:rsidRDefault="00BA058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BA0587" w:rsidRPr="00606A7E" w:rsidRDefault="00BA0587" w:rsidP="00C4264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BA0587" w:rsidRPr="00606A7E" w:rsidRDefault="00BA0587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A7E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выдаче архивной справки, выписки, копии либо письма о не</w:t>
      </w:r>
      <w:r>
        <w:rPr>
          <w:rFonts w:ascii="Times New Roman" w:hAnsi="Times New Roman"/>
          <w:sz w:val="24"/>
          <w:szCs w:val="24"/>
        </w:rPr>
        <w:t xml:space="preserve">возможности исполнения запроса </w:t>
      </w:r>
      <w:r w:rsidRPr="00606A7E">
        <w:rPr>
          <w:rFonts w:ascii="Times New Roman" w:hAnsi="Times New Roman"/>
          <w:sz w:val="24"/>
          <w:szCs w:val="24"/>
        </w:rPr>
        <w:t>с указанием причин.</w:t>
      </w:r>
    </w:p>
    <w:p w:rsidR="00BA0587" w:rsidRPr="00CF2EF0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A0587" w:rsidRPr="00C6530C" w:rsidRDefault="00BA0587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30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6530C">
        <w:rPr>
          <w:rFonts w:ascii="Times New Roman" w:hAnsi="Times New Roman"/>
          <w:b/>
          <w:sz w:val="24"/>
          <w:szCs w:val="24"/>
        </w:rPr>
        <w:t>.</w:t>
      </w:r>
      <w:r w:rsidRPr="00C6530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6530C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BA0587" w:rsidRPr="00C6530C" w:rsidRDefault="00BA0587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0587" w:rsidRPr="00C6530C" w:rsidRDefault="00BA0587" w:rsidP="006E1746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Г</w:t>
      </w:r>
      <w:r w:rsidRPr="00C6530C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BA0587" w:rsidRPr="00C6530C" w:rsidRDefault="00BA0587" w:rsidP="006E1746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4.2. Глава Мест</w:t>
      </w:r>
      <w:r>
        <w:rPr>
          <w:rFonts w:ascii="Times New Roman" w:hAnsi="Times New Roman"/>
          <w:sz w:val="24"/>
          <w:szCs w:val="24"/>
        </w:rPr>
        <w:t xml:space="preserve">ной администрации осуществляет </w:t>
      </w:r>
      <w:r w:rsidRPr="00C6530C">
        <w:rPr>
          <w:rFonts w:ascii="Times New Roman" w:hAnsi="Times New Roman"/>
          <w:sz w:val="24"/>
          <w:szCs w:val="24"/>
        </w:rPr>
        <w:t>контроль за:</w:t>
      </w:r>
    </w:p>
    <w:p w:rsidR="00BA0587" w:rsidRPr="00C6530C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BA0587" w:rsidRPr="00C6530C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BA0587" w:rsidRPr="00C6530C" w:rsidRDefault="00BA0587" w:rsidP="006E1746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</w:t>
      </w:r>
      <w:r>
        <w:rPr>
          <w:rFonts w:ascii="Times New Roman" w:hAnsi="Times New Roman"/>
          <w:sz w:val="24"/>
          <w:szCs w:val="24"/>
        </w:rPr>
        <w:t xml:space="preserve"> Местной администрации, </w:t>
      </w:r>
      <w:r w:rsidRPr="00C6530C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</w:t>
      </w:r>
      <w:r>
        <w:rPr>
          <w:rFonts w:ascii="Times New Roman" w:hAnsi="Times New Roman"/>
          <w:sz w:val="24"/>
          <w:szCs w:val="24"/>
        </w:rPr>
        <w:t>яется</w:t>
      </w:r>
      <w:r w:rsidRPr="00C6530C">
        <w:rPr>
          <w:rFonts w:ascii="Times New Roman" w:hAnsi="Times New Roman"/>
          <w:sz w:val="24"/>
          <w:szCs w:val="24"/>
        </w:rPr>
        <w:t xml:space="preserve"> в должностных инструкциях в соответствии с требованиями законодательства.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BA0587" w:rsidRPr="00C6530C" w:rsidRDefault="00BA0587" w:rsidP="006E1746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BA0587" w:rsidRPr="00C6530C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BA0587" w:rsidRPr="00C6530C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полнотой принимаемых работника</w:t>
      </w:r>
      <w:r>
        <w:rPr>
          <w:rFonts w:ascii="Times New Roman" w:hAnsi="Times New Roman"/>
          <w:sz w:val="24"/>
          <w:szCs w:val="24"/>
        </w:rPr>
        <w:t xml:space="preserve">ми МФЦ от заявителя документов </w:t>
      </w:r>
      <w:r w:rsidRPr="00C6530C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BA0587" w:rsidRPr="00C6530C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>
        <w:rPr>
          <w:rFonts w:ascii="Times New Roman" w:hAnsi="Times New Roman"/>
          <w:sz w:val="24"/>
          <w:szCs w:val="24"/>
        </w:rPr>
        <w:t xml:space="preserve">Местную администрацию принятых </w:t>
      </w:r>
      <w:r w:rsidRPr="00C6530C">
        <w:rPr>
          <w:rFonts w:ascii="Times New Roman" w:hAnsi="Times New Roman"/>
          <w:sz w:val="24"/>
          <w:szCs w:val="24"/>
        </w:rPr>
        <w:t>от заявителя документов;</w:t>
      </w:r>
    </w:p>
    <w:p w:rsidR="00BA0587" w:rsidRPr="00C6530C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своевременностью и полнотой д</w:t>
      </w:r>
      <w:r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C6530C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C6530C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BA0587" w:rsidRPr="00C6530C" w:rsidRDefault="00BA0587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Персональная ответственность руководителя М</w:t>
      </w:r>
      <w:r>
        <w:rPr>
          <w:rFonts w:ascii="Times New Roman" w:hAnsi="Times New Roman"/>
          <w:sz w:val="24"/>
          <w:szCs w:val="24"/>
        </w:rPr>
        <w:t xml:space="preserve">ФЦ и работников МФЦ закрепляется </w:t>
      </w:r>
      <w:r w:rsidRPr="00C6530C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требование для предоставления муниципальной ус</w:t>
      </w:r>
      <w:r>
        <w:rPr>
          <w:rFonts w:ascii="Times New Roman" w:hAnsi="Times New Roman"/>
          <w:sz w:val="24"/>
          <w:szCs w:val="24"/>
        </w:rPr>
        <w:t xml:space="preserve">луги документов и (или) платы, </w:t>
      </w:r>
      <w:r w:rsidRPr="00C6530C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BA0587" w:rsidRPr="00C6530C" w:rsidRDefault="00BA0587" w:rsidP="006E1746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4.5. В рамках предоставления муниципальной </w:t>
      </w:r>
      <w:r>
        <w:rPr>
          <w:rFonts w:ascii="Times New Roman" w:hAnsi="Times New Roman"/>
          <w:sz w:val="24"/>
          <w:szCs w:val="24"/>
        </w:rPr>
        <w:t xml:space="preserve">услуги осуществляются плановые </w:t>
      </w:r>
      <w:r w:rsidRPr="00C6530C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BA0587" w:rsidRPr="00C6530C" w:rsidRDefault="00BA0587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BA0587" w:rsidRPr="00C6530C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0587" w:rsidRDefault="00BA0587" w:rsidP="00101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530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6530C">
        <w:rPr>
          <w:rFonts w:ascii="Times New Roman" w:hAnsi="Times New Roman"/>
          <w:b/>
          <w:sz w:val="24"/>
          <w:szCs w:val="24"/>
        </w:rPr>
        <w:t>. Досудебный (внесудебны</w:t>
      </w:r>
      <w:r>
        <w:rPr>
          <w:rFonts w:ascii="Times New Roman" w:hAnsi="Times New Roman"/>
          <w:b/>
          <w:sz w:val="24"/>
          <w:szCs w:val="24"/>
        </w:rPr>
        <w:t xml:space="preserve">й) порядок обжалования решений </w:t>
      </w:r>
      <w:r w:rsidRPr="00C6530C">
        <w:rPr>
          <w:rFonts w:ascii="Times New Roman" w:hAnsi="Times New Roman"/>
          <w:b/>
          <w:sz w:val="24"/>
          <w:szCs w:val="24"/>
        </w:rPr>
        <w:t xml:space="preserve">и действий (бездействия) Местной администрации, а также должностных лиц, </w:t>
      </w:r>
    </w:p>
    <w:p w:rsidR="00BA0587" w:rsidRPr="00C6530C" w:rsidRDefault="00BA0587" w:rsidP="00101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530C">
        <w:rPr>
          <w:rFonts w:ascii="Times New Roman" w:hAnsi="Times New Roman"/>
          <w:b/>
          <w:sz w:val="24"/>
          <w:szCs w:val="24"/>
        </w:rPr>
        <w:t>муниципальных служащих Местной администрации</w:t>
      </w:r>
    </w:p>
    <w:p w:rsidR="00BA0587" w:rsidRPr="00C6530C" w:rsidRDefault="00BA0587" w:rsidP="00101F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C6530C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</w:t>
      </w:r>
      <w:r>
        <w:rPr>
          <w:rFonts w:ascii="Times New Roman" w:hAnsi="Times New Roman"/>
          <w:sz w:val="24"/>
          <w:szCs w:val="24"/>
        </w:rPr>
        <w:t xml:space="preserve">твляемых) в ходе предоставления </w:t>
      </w:r>
      <w:r w:rsidRPr="00C6530C">
        <w:rPr>
          <w:rFonts w:ascii="Times New Roman" w:hAnsi="Times New Roman"/>
          <w:sz w:val="24"/>
          <w:szCs w:val="24"/>
        </w:rPr>
        <w:t>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</w:t>
      </w:r>
      <w:r>
        <w:rPr>
          <w:rFonts w:ascii="Times New Roman" w:hAnsi="Times New Roman"/>
          <w:sz w:val="24"/>
          <w:szCs w:val="24"/>
        </w:rPr>
        <w:t xml:space="preserve">ными правовыми актами субъектов </w:t>
      </w:r>
      <w:r w:rsidRPr="00C6530C">
        <w:rPr>
          <w:rFonts w:ascii="Times New Roman" w:hAnsi="Times New Roman"/>
          <w:sz w:val="24"/>
          <w:szCs w:val="24"/>
        </w:rPr>
        <w:t>Российской Федерации, муниципальными правовыми актами д</w:t>
      </w:r>
      <w:r>
        <w:rPr>
          <w:rFonts w:ascii="Times New Roman" w:hAnsi="Times New Roman"/>
          <w:sz w:val="24"/>
          <w:szCs w:val="24"/>
        </w:rPr>
        <w:t xml:space="preserve">ля предоставления муниципальной </w:t>
      </w:r>
      <w:r w:rsidRPr="00C6530C">
        <w:rPr>
          <w:rFonts w:ascii="Times New Roman" w:hAnsi="Times New Roman"/>
          <w:sz w:val="24"/>
          <w:szCs w:val="24"/>
        </w:rPr>
        <w:t>услуги, у заявителя;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6530C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0587" w:rsidRPr="00C6530C" w:rsidRDefault="00BA058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затребование с заявителя при предоставлении муници</w:t>
      </w:r>
      <w:r>
        <w:rPr>
          <w:rFonts w:ascii="Times New Roman" w:hAnsi="Times New Roman"/>
          <w:sz w:val="24"/>
          <w:szCs w:val="24"/>
        </w:rPr>
        <w:t xml:space="preserve">пальной услуги платы, </w:t>
      </w:r>
      <w:r w:rsidRPr="00C6530C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0587" w:rsidRPr="00C6530C" w:rsidRDefault="00BA0587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6530C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C6530C">
        <w:rPr>
          <w:rFonts w:ascii="Times New Roman" w:hAnsi="Times New Roman"/>
          <w:sz w:val="24"/>
          <w:szCs w:val="24"/>
        </w:rPr>
        <w:t>по адресу и в соответствии с графиком ра</w:t>
      </w:r>
      <w:r>
        <w:rPr>
          <w:rFonts w:ascii="Times New Roman" w:hAnsi="Times New Roman"/>
          <w:sz w:val="24"/>
          <w:szCs w:val="24"/>
        </w:rPr>
        <w:t>боты, указанным в пункте 1.3.1</w:t>
      </w:r>
      <w:r w:rsidRPr="00C6530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6530C">
        <w:rPr>
          <w:rFonts w:ascii="Times New Roman" w:hAnsi="Times New Roman"/>
          <w:sz w:val="24"/>
          <w:szCs w:val="24"/>
        </w:rPr>
        <w:t>от имени заявителя. В качестве документ</w:t>
      </w:r>
      <w:r>
        <w:rPr>
          <w:rFonts w:ascii="Times New Roman" w:hAnsi="Times New Roman"/>
          <w:sz w:val="24"/>
          <w:szCs w:val="24"/>
        </w:rPr>
        <w:t xml:space="preserve">а, подтверждающего полномочия </w:t>
      </w:r>
      <w:r w:rsidRPr="00C6530C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Коломна</w:t>
      </w:r>
      <w:r w:rsidRPr="00C653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6530C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C6530C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C6530C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Жалоба на нарушение порядка предоста</w:t>
      </w:r>
      <w:r>
        <w:rPr>
          <w:rFonts w:ascii="Times New Roman" w:hAnsi="Times New Roman"/>
          <w:sz w:val="24"/>
          <w:szCs w:val="24"/>
        </w:rPr>
        <w:t xml:space="preserve">вления муниципальной услуги МФЦ </w:t>
      </w:r>
      <w:r w:rsidRPr="00C6530C">
        <w:rPr>
          <w:rFonts w:ascii="Times New Roman" w:hAnsi="Times New Roman"/>
          <w:sz w:val="24"/>
          <w:szCs w:val="24"/>
        </w:rPr>
        <w:t xml:space="preserve">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A0587" w:rsidRDefault="00BA0587" w:rsidP="007655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6530C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A0587" w:rsidRPr="00765565" w:rsidRDefault="00BA0587" w:rsidP="007655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5565">
        <w:rPr>
          <w:rFonts w:ascii="Times New Roman" w:hAnsi="Times New Roman"/>
          <w:sz w:val="24"/>
          <w:szCs w:val="24"/>
        </w:rPr>
        <w:t>5.8. </w:t>
      </w:r>
      <w:r w:rsidRPr="00765565">
        <w:rPr>
          <w:rFonts w:ascii="Times New Roman" w:eastAsia="Times New Roman" w:hAnsi="Times New Roman"/>
          <w:sz w:val="24"/>
          <w:szCs w:val="24"/>
        </w:rPr>
        <w:t>В случае установления в ходе или по результатам рассмотрения жалоб признаков составов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соответствии с компетенцией  в органы прокуратуры, органы контроля, органы предварительного расследования.</w:t>
      </w:r>
      <w:r w:rsidRPr="00765565">
        <w:rPr>
          <w:rFonts w:ascii="Times New Roman" w:hAnsi="Times New Roman"/>
          <w:sz w:val="24"/>
          <w:szCs w:val="24"/>
        </w:rPr>
        <w:t xml:space="preserve">  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6530C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6530C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r>
        <w:rPr>
          <w:rFonts w:ascii="Times New Roman" w:hAnsi="Times New Roman"/>
          <w:sz w:val="24"/>
          <w:szCs w:val="24"/>
        </w:rPr>
        <w:t xml:space="preserve"> принятия </w:t>
      </w:r>
      <w:r w:rsidRPr="00C6530C">
        <w:rPr>
          <w:rFonts w:ascii="Times New Roman" w:hAnsi="Times New Roman"/>
          <w:sz w:val="24"/>
          <w:szCs w:val="24"/>
        </w:rPr>
        <w:t>решения, если иное не установлено законодательством Российской Федерации;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C6530C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6530C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BA0587" w:rsidRPr="00C6530C" w:rsidRDefault="00BA0587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30C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587" w:rsidRPr="00C6530C" w:rsidRDefault="00BA0587" w:rsidP="003334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C6530C">
        <w:rPr>
          <w:rFonts w:ascii="Times New Roman" w:hAnsi="Times New Roman"/>
          <w:sz w:val="24"/>
          <w:szCs w:val="24"/>
        </w:rPr>
        <w:t>отсутствие возможности прочитать какую-либо час</w:t>
      </w:r>
      <w:r>
        <w:rPr>
          <w:rFonts w:ascii="Times New Roman" w:hAnsi="Times New Roman"/>
          <w:sz w:val="24"/>
          <w:szCs w:val="24"/>
        </w:rPr>
        <w:t xml:space="preserve">ть текста жалобы, фамилию, имя, </w:t>
      </w:r>
      <w:r w:rsidRPr="00C6530C">
        <w:rPr>
          <w:rFonts w:ascii="Times New Roman" w:hAnsi="Times New Roman"/>
          <w:sz w:val="24"/>
          <w:szCs w:val="24"/>
        </w:rPr>
        <w:t>отчество (при наличии) и (или) почтовый адрес заявителя, указанные в жалобе.</w:t>
      </w:r>
    </w:p>
    <w:p w:rsidR="00BA0587" w:rsidRDefault="00BA0587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BA0587" w:rsidSect="00765565">
          <w:headerReference w:type="default" r:id="rId13"/>
          <w:headerReference w:type="first" r:id="rId14"/>
          <w:type w:val="continuous"/>
          <w:pgSz w:w="11905" w:h="16838" w:code="9"/>
          <w:pgMar w:top="567" w:right="567" w:bottom="567" w:left="567" w:header="720" w:footer="720" w:gutter="0"/>
          <w:cols w:space="720"/>
          <w:titlePg/>
          <w:docGrid w:linePitch="299"/>
        </w:sectPr>
      </w:pPr>
    </w:p>
    <w:p w:rsidR="00BA0587" w:rsidRPr="00367084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BA0587" w:rsidRPr="00CF2EF0" w:rsidRDefault="00BA0587" w:rsidP="00765565">
      <w:pPr>
        <w:spacing w:after="0" w:line="240" w:lineRule="auto"/>
        <w:ind w:left="56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Коломна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</w:t>
      </w:r>
      <w:r>
        <w:rPr>
          <w:rFonts w:ascii="Times New Roman" w:hAnsi="Times New Roman"/>
        </w:rPr>
        <w:t xml:space="preserve">о самоуправления муниципального </w:t>
      </w:r>
      <w:r w:rsidRPr="00367084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Коломна </w:t>
      </w:r>
    </w:p>
    <w:p w:rsidR="00BA0587" w:rsidRDefault="00BA0587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0587" w:rsidRPr="00CF2EF0" w:rsidRDefault="00BA0587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BA0587" w:rsidRDefault="00BA0587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предоставления муниципальной услуги по выдаче архивных справок, выписок, </w:t>
      </w:r>
    </w:p>
    <w:p w:rsidR="00BA0587" w:rsidRDefault="00BA0587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копий документов органов местного самоуправления </w:t>
      </w:r>
    </w:p>
    <w:p w:rsidR="00BA0587" w:rsidRDefault="00BA0587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муниципальный округ Коломна </w:t>
      </w:r>
    </w:p>
    <w:p w:rsidR="00BA0587" w:rsidRPr="00CF2EF0" w:rsidRDefault="00BA0587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Pr="00CF2EF0" w:rsidRDefault="00BA0587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72.75pt" o:ole="">
            <v:imagedata r:id="rId15" o:title=""/>
          </v:shape>
          <o:OLEObject Type="Embed" ProgID="Visio.Drawing.11" ShapeID="_x0000_i1025" DrawAspect="Content" ObjectID="_1469881288" r:id="rId16"/>
        </w:object>
      </w:r>
    </w:p>
    <w:p w:rsidR="00BA0587" w:rsidRDefault="00BA0587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BA0587" w:rsidSect="00C874D4">
          <w:headerReference w:type="default" r:id="rId17"/>
          <w:headerReference w:type="first" r:id="rId18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BA0587" w:rsidRPr="00367084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left="5610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2</w:t>
      </w:r>
    </w:p>
    <w:p w:rsidR="00BA0587" w:rsidRPr="00CF2EF0" w:rsidRDefault="00BA0587" w:rsidP="00765565">
      <w:pPr>
        <w:spacing w:after="0" w:line="240" w:lineRule="auto"/>
        <w:ind w:left="56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Коломна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Коломна </w:t>
      </w:r>
    </w:p>
    <w:p w:rsidR="00BA0587" w:rsidRDefault="00BA058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0587" w:rsidRPr="00CF2EF0" w:rsidRDefault="00BA0587" w:rsidP="00463C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CF2EF0">
        <w:rPr>
          <w:rFonts w:ascii="Times New Roman" w:hAnsi="Times New Roman"/>
          <w:b/>
          <w:sz w:val="26"/>
          <w:szCs w:val="26"/>
        </w:rPr>
        <w:t xml:space="preserve">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BA0587" w:rsidRPr="00CF2EF0" w:rsidRDefault="00BA0587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908"/>
        <w:gridCol w:w="2283"/>
        <w:gridCol w:w="1504"/>
        <w:gridCol w:w="1750"/>
        <w:gridCol w:w="1914"/>
      </w:tblGrid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8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</w:tcPr>
          <w:p w:rsidR="00BA0587" w:rsidRPr="0045422C" w:rsidRDefault="00BA05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</w:tcPr>
          <w:p w:rsidR="00BA0587" w:rsidRPr="0045422C" w:rsidRDefault="00BA05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vAlign w:val="center"/>
          </w:tcPr>
          <w:p w:rsidR="00BA0587" w:rsidRPr="0045422C" w:rsidRDefault="00BA05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vAlign w:val="center"/>
          </w:tcPr>
          <w:p w:rsidR="00BA0587" w:rsidRPr="0045422C" w:rsidRDefault="00BA05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Новороссийская 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Металлострой, Садовая 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</w:tcPr>
          <w:p w:rsidR="00BA0587" w:rsidRPr="0045422C" w:rsidRDefault="00BA05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Благодатная 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Каменноостровский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Братьев Горкушенко,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аллея Котельникова,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Новоколомяжский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Пушкин, Малая ул.,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пос. Шушары, Пушкинская ул.,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Дунайский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BA0587" w:rsidRPr="0045422C" w:rsidRDefault="00BA0587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587" w:rsidRPr="00211139" w:rsidTr="00765565">
        <w:trPr>
          <w:trHeight w:val="800"/>
        </w:trPr>
        <w:tc>
          <w:tcPr>
            <w:tcW w:w="456" w:type="dxa"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8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</w:tcPr>
          <w:p w:rsidR="00BA0587" w:rsidRPr="0045422C" w:rsidRDefault="00BA05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</w:tcPr>
          <w:p w:rsidR="00BA0587" w:rsidRPr="0045422C" w:rsidRDefault="00BA05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BA0587" w:rsidRPr="0045422C" w:rsidRDefault="00BA05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587" w:rsidRPr="00CF2EF0" w:rsidRDefault="00BA0587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Default="00BA0587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BA0587" w:rsidRPr="0015512E" w:rsidRDefault="00BA0587" w:rsidP="00765565">
      <w:pPr>
        <w:spacing w:after="0" w:line="240" w:lineRule="auto"/>
        <w:ind w:firstLine="5610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15512E">
        <w:rPr>
          <w:rFonts w:ascii="Times New Roman" w:hAnsi="Times New Roman"/>
          <w:b/>
        </w:rPr>
        <w:t>3</w:t>
      </w:r>
    </w:p>
    <w:p w:rsidR="00BA0587" w:rsidRPr="00CF2EF0" w:rsidRDefault="00BA0587" w:rsidP="00765565">
      <w:pPr>
        <w:spacing w:after="0" w:line="240" w:lineRule="auto"/>
        <w:ind w:left="56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к Административному регламенту Местной администрации </w:t>
      </w:r>
      <w:r w:rsidRPr="0036708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муниципальный округ Коломна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</w:t>
      </w:r>
      <w:r w:rsidRPr="00D24F6D">
        <w:rPr>
          <w:rFonts w:ascii="Times New Roman" w:hAnsi="Times New Roman"/>
        </w:rPr>
        <w:t>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</w:t>
      </w:r>
      <w:r>
        <w:rPr>
          <w:rFonts w:ascii="Times New Roman" w:hAnsi="Times New Roman"/>
        </w:rPr>
        <w:t xml:space="preserve">о самоуправления муниципального </w:t>
      </w:r>
      <w:r w:rsidRPr="00367084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Коломна </w:t>
      </w: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Главе местной администрации</w:t>
      </w:r>
      <w:r>
        <w:rPr>
          <w:rFonts w:ascii="Times New Roman" w:hAnsi="Times New Roman"/>
          <w:sz w:val="26"/>
          <w:szCs w:val="26"/>
        </w:rPr>
        <w:t xml:space="preserve"> МО Коломна </w:t>
      </w: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 _____________________________________</w:t>
      </w:r>
    </w:p>
    <w:p w:rsidR="00BA0587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  <w:r w:rsidRPr="009C12EE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Pr="009C12EE">
        <w:rPr>
          <w:rFonts w:ascii="Times New Roman" w:hAnsi="Times New Roman"/>
          <w:sz w:val="26"/>
          <w:szCs w:val="26"/>
        </w:rPr>
        <w:t>проживающего(ей)______</w:t>
      </w:r>
      <w:r>
        <w:rPr>
          <w:rFonts w:ascii="Times New Roman" w:hAnsi="Times New Roman"/>
          <w:sz w:val="26"/>
          <w:szCs w:val="26"/>
        </w:rPr>
        <w:t>__</w:t>
      </w:r>
      <w:r w:rsidRPr="009C12EE">
        <w:rPr>
          <w:rFonts w:ascii="Times New Roman" w:hAnsi="Times New Roman"/>
          <w:sz w:val="26"/>
          <w:szCs w:val="26"/>
        </w:rPr>
        <w:t>_________________</w:t>
      </w: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</w:t>
      </w:r>
      <w:r w:rsidRPr="009C12EE">
        <w:rPr>
          <w:rFonts w:ascii="Times New Roman" w:hAnsi="Times New Roman"/>
          <w:sz w:val="26"/>
          <w:szCs w:val="26"/>
        </w:rPr>
        <w:t>_____________</w:t>
      </w: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 телефон </w:t>
      </w:r>
      <w:r w:rsidRPr="009C12EE">
        <w:rPr>
          <w:rFonts w:ascii="Times New Roman" w:hAnsi="Times New Roman"/>
          <w:sz w:val="26"/>
          <w:szCs w:val="26"/>
        </w:rPr>
        <w:t>__________________________</w:t>
      </w: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рабочий</w:t>
      </w:r>
      <w:r>
        <w:rPr>
          <w:rFonts w:ascii="Times New Roman" w:hAnsi="Times New Roman"/>
          <w:sz w:val="26"/>
          <w:szCs w:val="26"/>
        </w:rPr>
        <w:t xml:space="preserve"> телефон </w:t>
      </w:r>
      <w:r w:rsidRPr="009C12EE">
        <w:rPr>
          <w:rFonts w:ascii="Times New Roman" w:hAnsi="Times New Roman"/>
          <w:sz w:val="26"/>
          <w:szCs w:val="26"/>
        </w:rPr>
        <w:t>____________________________</w:t>
      </w: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</w:t>
      </w: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___________________________________________________________</w:t>
      </w: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 ______</w:t>
      </w: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Копия необходима для _____________________________________________________</w:t>
      </w: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i/>
          <w:sz w:val="26"/>
          <w:szCs w:val="26"/>
        </w:rPr>
        <w:t xml:space="preserve">                                                указать адресата</w:t>
      </w:r>
    </w:p>
    <w:p w:rsidR="00BA0587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Подпись___________</w:t>
      </w: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Дата______________</w:t>
      </w:r>
    </w:p>
    <w:p w:rsidR="00BA0587" w:rsidRPr="009C12E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BA0587" w:rsidRPr="0015512E" w:rsidRDefault="00BA0587" w:rsidP="00765565">
      <w:pPr>
        <w:shd w:val="clear" w:color="auto" w:fill="FFFFFF"/>
        <w:autoSpaceDE w:val="0"/>
        <w:autoSpaceDN w:val="0"/>
        <w:adjustRightInd w:val="0"/>
        <w:spacing w:after="0" w:line="240" w:lineRule="auto"/>
        <w:ind w:left="5610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15512E">
        <w:rPr>
          <w:rFonts w:ascii="Times New Roman" w:hAnsi="Times New Roman"/>
          <w:b/>
        </w:rPr>
        <w:t>4</w:t>
      </w:r>
    </w:p>
    <w:p w:rsidR="00BA0587" w:rsidRDefault="00BA0587" w:rsidP="00765565">
      <w:pPr>
        <w:spacing w:after="0" w:line="240" w:lineRule="auto"/>
        <w:ind w:left="56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Коломна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Коломна </w:t>
      </w:r>
      <w:r>
        <w:rPr>
          <w:rFonts w:ascii="Times New Roman" w:hAnsi="Times New Roman"/>
        </w:rPr>
        <w:br/>
      </w:r>
    </w:p>
    <w:p w:rsidR="00BA0587" w:rsidRPr="00CF2EF0" w:rsidRDefault="00BA0587" w:rsidP="00765565">
      <w:pPr>
        <w:spacing w:after="0" w:line="240" w:lineRule="auto"/>
        <w:ind w:left="5610"/>
        <w:jc w:val="both"/>
        <w:rPr>
          <w:rFonts w:ascii="Times New Roman" w:hAnsi="Times New Roman"/>
          <w:sz w:val="26"/>
          <w:szCs w:val="26"/>
        </w:rPr>
      </w:pPr>
    </w:p>
    <w:p w:rsidR="00BA0587" w:rsidRPr="009C12EE" w:rsidRDefault="00BA0587" w:rsidP="007655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BA0587" w:rsidRPr="00463C1D" w:rsidRDefault="00BA0587" w:rsidP="007655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A0587" w:rsidRPr="00463C1D" w:rsidRDefault="00BA0587" w:rsidP="007655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BA0587" w:rsidRPr="00463C1D" w:rsidRDefault="00BA0587" w:rsidP="007655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A0587" w:rsidRPr="00463C1D" w:rsidRDefault="00BA0587" w:rsidP="007655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(почтовый индекс, адрес, адресат, телефон, факс)</w:t>
      </w:r>
    </w:p>
    <w:p w:rsidR="00BA0587" w:rsidRPr="00463C1D" w:rsidRDefault="00BA0587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BA0587" w:rsidRPr="00463C1D" w:rsidRDefault="00BA0587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Pr="00463C1D">
        <w:rPr>
          <w:rStyle w:val="FootnoteReference"/>
          <w:rFonts w:ascii="Times New Roman" w:hAnsi="Times New Roman"/>
          <w:sz w:val="26"/>
          <w:szCs w:val="26"/>
        </w:rPr>
        <w:footnoteReference w:id="3"/>
      </w: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BA0587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Pr="00463C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Печать</w:t>
      </w:r>
    </w:p>
    <w:p w:rsidR="00BA0587" w:rsidRPr="00463C1D" w:rsidRDefault="00BA0587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BA0587" w:rsidRDefault="00BA0587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BA0587" w:rsidRDefault="00BA0587">
      <w:pPr>
        <w:spacing w:after="0" w:line="240" w:lineRule="auto"/>
        <w:rPr>
          <w:rFonts w:ascii="Times New Roman" w:hAnsi="Times New Roman"/>
          <w:b/>
        </w:rPr>
        <w:sectPr w:rsidR="00BA0587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BA0587" w:rsidRPr="0015512E" w:rsidRDefault="00BA0587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5</w:t>
      </w:r>
    </w:p>
    <w:p w:rsidR="00BA0587" w:rsidRDefault="00BA0587" w:rsidP="00A64171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Коломна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Коломна</w:t>
      </w:r>
    </w:p>
    <w:p w:rsidR="00BA0587" w:rsidRPr="00CF2EF0" w:rsidRDefault="00BA0587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BA0587" w:rsidRPr="00D24F6D" w:rsidRDefault="00BA0587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BA0587" w:rsidRPr="00D24F6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BA0587" w:rsidRPr="00D24F6D" w:rsidRDefault="00BA0587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BA0587" w:rsidRPr="00D24F6D" w:rsidRDefault="00BA0587" w:rsidP="00A72492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hAnsi="Times New Roman"/>
          <w:kern w:val="1"/>
          <w:sz w:val="24"/>
          <w:szCs w:val="24"/>
        </w:rPr>
        <w:t>(</w:t>
      </w:r>
      <w:r>
        <w:rPr>
          <w:rFonts w:ascii="Times New Roman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hAnsi="Times New Roman"/>
          <w:kern w:val="1"/>
          <w:sz w:val="24"/>
          <w:szCs w:val="24"/>
        </w:rPr>
        <w:t>)</w:t>
      </w:r>
    </w:p>
    <w:p w:rsidR="00BA0587" w:rsidRPr="00D24F6D" w:rsidRDefault="00BA0587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BA0587" w:rsidRPr="00D24F6D" w:rsidRDefault="00BA0587" w:rsidP="00D24F6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BA0587" w:rsidRPr="00D24F6D" w:rsidRDefault="00BA0587" w:rsidP="00D24F6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BA0587" w:rsidRPr="00463C1D" w:rsidRDefault="00BA0587" w:rsidP="00765565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463C1D">
        <w:rPr>
          <w:rFonts w:ascii="Times New Roman" w:hAnsi="Times New Roman"/>
          <w:b/>
          <w:kern w:val="1"/>
          <w:sz w:val="26"/>
          <w:szCs w:val="26"/>
        </w:rPr>
        <w:t>Уважаемый (ая) _________________________!</w:t>
      </w:r>
    </w:p>
    <w:p w:rsidR="00BA0587" w:rsidRPr="00463C1D" w:rsidRDefault="00BA0587" w:rsidP="007655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6"/>
          <w:szCs w:val="26"/>
        </w:rPr>
      </w:pPr>
    </w:p>
    <w:p w:rsidR="00BA0587" w:rsidRPr="00463C1D" w:rsidRDefault="00BA0587" w:rsidP="007655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463C1D">
        <w:rPr>
          <w:rFonts w:ascii="Times New Roman" w:hAnsi="Times New Roman"/>
          <w:iCs/>
          <w:kern w:val="1"/>
          <w:sz w:val="26"/>
          <w:szCs w:val="26"/>
        </w:rPr>
        <w:t xml:space="preserve">об отказе </w:t>
      </w:r>
      <w:r>
        <w:rPr>
          <w:rFonts w:ascii="Times New Roman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hAnsi="Times New Roman"/>
          <w:iCs/>
          <w:kern w:val="1"/>
          <w:sz w:val="26"/>
          <w:szCs w:val="26"/>
        </w:rPr>
        <w:t>в предоставлении муниципальной услуги по причине ______________________________________________________________________________</w:t>
      </w:r>
    </w:p>
    <w:p w:rsidR="00BA0587" w:rsidRPr="00463C1D" w:rsidRDefault="00BA0587" w:rsidP="007655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BA0587" w:rsidRDefault="00BA0587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6"/>
          <w:szCs w:val="26"/>
        </w:rPr>
      </w:pP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6"/>
          <w:szCs w:val="26"/>
        </w:rPr>
      </w:pPr>
    </w:p>
    <w:p w:rsidR="00BA0587" w:rsidRPr="00463C1D" w:rsidRDefault="00BA0587" w:rsidP="00463C1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6"/>
          <w:szCs w:val="26"/>
        </w:rPr>
      </w:pPr>
      <w:r w:rsidRPr="00463C1D">
        <w:rPr>
          <w:rFonts w:ascii="Times New Roman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BA0587" w:rsidRPr="00463C1D" w:rsidRDefault="00BA0587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 xml:space="preserve">                                                                                         (подпись)       (И.О., фамилия )</w:t>
      </w:r>
    </w:p>
    <w:p w:rsidR="00BA0587" w:rsidRPr="00463C1D" w:rsidRDefault="00BA0587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BA0587" w:rsidRPr="00463C1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BA0587" w:rsidRPr="00D24F6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BA0587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BA0587" w:rsidRPr="00D24F6D" w:rsidRDefault="00BA0587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hAnsi="Times New Roman"/>
          <w:kern w:val="1"/>
          <w:sz w:val="20"/>
          <w:szCs w:val="20"/>
        </w:rPr>
        <w:t xml:space="preserve"> (Ф.И.О.)</w:t>
      </w:r>
    </w:p>
    <w:sectPr w:rsidR="00BA0587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87" w:rsidRDefault="00BA0587" w:rsidP="00D02A9F">
      <w:pPr>
        <w:spacing w:after="0" w:line="240" w:lineRule="auto"/>
      </w:pPr>
      <w:r>
        <w:separator/>
      </w:r>
    </w:p>
  </w:endnote>
  <w:endnote w:type="continuationSeparator" w:id="0">
    <w:p w:rsidR="00BA0587" w:rsidRDefault="00BA0587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87" w:rsidRDefault="00BA0587" w:rsidP="00D02A9F">
      <w:pPr>
        <w:spacing w:after="0" w:line="240" w:lineRule="auto"/>
      </w:pPr>
      <w:r>
        <w:separator/>
      </w:r>
    </w:p>
  </w:footnote>
  <w:footnote w:type="continuationSeparator" w:id="0">
    <w:p w:rsidR="00BA0587" w:rsidRDefault="00BA0587" w:rsidP="00D02A9F">
      <w:pPr>
        <w:spacing w:after="0" w:line="240" w:lineRule="auto"/>
      </w:pPr>
      <w:r>
        <w:continuationSeparator/>
      </w:r>
    </w:p>
  </w:footnote>
  <w:footnote w:id="1">
    <w:p w:rsidR="00BA0587" w:rsidRPr="000E5CA3" w:rsidRDefault="00BA0587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6"/>
          <w:szCs w:val="16"/>
          <w:lang w:eastAsia="ru-RU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BA0587" w:rsidRPr="000E5CA3" w:rsidRDefault="00BA0587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hAnsi="Times New Roman"/>
          <w:sz w:val="18"/>
          <w:szCs w:val="18"/>
          <w:lang w:eastAsia="ru-RU"/>
        </w:rPr>
        <w:br/>
        <w:t>и др.);</w:t>
      </w:r>
    </w:p>
    <w:p w:rsidR="00BA0587" w:rsidRPr="000E5CA3" w:rsidRDefault="00BA0587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BA0587" w:rsidRPr="000E5CA3" w:rsidRDefault="00BA0587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BA0587" w:rsidRPr="000E5CA3" w:rsidRDefault="00BA0587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A0587" w:rsidRDefault="00BA0587" w:rsidP="000E5CA3">
      <w:pPr>
        <w:spacing w:after="0" w:line="240" w:lineRule="auto"/>
        <w:ind w:firstLine="567"/>
        <w:jc w:val="both"/>
      </w:pPr>
      <w:r w:rsidRPr="000E5CA3">
        <w:rPr>
          <w:rFonts w:ascii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BA0587" w:rsidRPr="00786F53" w:rsidRDefault="00BA0587" w:rsidP="00786F53">
      <w:pPr>
        <w:pStyle w:val="FootnoteText"/>
        <w:ind w:firstLine="567"/>
        <w:rPr>
          <w:sz w:val="18"/>
          <w:szCs w:val="18"/>
        </w:rPr>
      </w:pPr>
      <w:r w:rsidRPr="00CF2EF0">
        <w:rPr>
          <w:rStyle w:val="FootnoteReference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BA0587" w:rsidRPr="00786F53" w:rsidRDefault="00BA0587" w:rsidP="00CF2EF0">
      <w:pPr>
        <w:pStyle w:val="FootnoteText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BA0587" w:rsidRPr="00786F53" w:rsidRDefault="00BA0587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BA0587" w:rsidRDefault="00BA0587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BA0587" w:rsidRPr="009F6671" w:rsidRDefault="00BA0587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</w:t>
      </w:r>
      <w:r>
        <w:rPr>
          <w:rFonts w:ascii="Times New Roman" w:hAnsi="Times New Roman"/>
          <w:sz w:val="18"/>
          <w:szCs w:val="18"/>
        </w:rPr>
        <w:t xml:space="preserve">сийской Федерации», Федеральным </w:t>
      </w:r>
      <w:r w:rsidRPr="009F6671">
        <w:rPr>
          <w:rFonts w:ascii="Times New Roman" w:hAnsi="Times New Roman"/>
          <w:sz w:val="18"/>
          <w:szCs w:val="18"/>
        </w:rPr>
        <w:t>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BA0587" w:rsidRDefault="00BA0587" w:rsidP="009F667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BA0587" w:rsidRPr="003305FB" w:rsidRDefault="00BA0587" w:rsidP="006D7E7C">
      <w:pPr>
        <w:pStyle w:val="FootnoteText"/>
        <w:ind w:firstLine="454"/>
        <w:jc w:val="both"/>
        <w:rPr>
          <w:sz w:val="18"/>
          <w:szCs w:val="18"/>
        </w:rPr>
      </w:pPr>
      <w:r w:rsidRPr="003305FB">
        <w:rPr>
          <w:sz w:val="18"/>
          <w:szCs w:val="18"/>
        </w:rPr>
        <w:footnoteRef/>
      </w:r>
      <w:r w:rsidRPr="003305FB">
        <w:rPr>
          <w:sz w:val="18"/>
          <w:szCs w:val="18"/>
        </w:rPr>
        <w:t xml:space="preserve"> Архивная справка и архивная выписка составляются с обозначением названия информационного документа «Архивная справка», «Архивная выписка».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BA0587" w:rsidRPr="003305FB" w:rsidRDefault="00BA0587" w:rsidP="0029324A">
      <w:pPr>
        <w:pStyle w:val="FootnoteText"/>
        <w:ind w:firstLine="454"/>
        <w:jc w:val="both"/>
        <w:rPr>
          <w:sz w:val="18"/>
          <w:szCs w:val="18"/>
        </w:rPr>
      </w:pPr>
      <w:r w:rsidRPr="003305FB">
        <w:rPr>
          <w:sz w:val="18"/>
          <w:szCs w:val="18"/>
        </w:rPr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 w:rsidRPr="003305FB">
        <w:rPr>
          <w:sz w:val="18"/>
          <w:szCs w:val="18"/>
        </w:rPr>
        <w:br/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 w:rsidRPr="003305FB">
        <w:rPr>
          <w:sz w:val="18"/>
          <w:szCs w:val="18"/>
        </w:rPr>
        <w:br/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BA0587" w:rsidRPr="003305FB" w:rsidRDefault="00BA0587" w:rsidP="006D7E7C">
      <w:pPr>
        <w:pStyle w:val="FootnoteText"/>
        <w:ind w:firstLine="454"/>
        <w:jc w:val="both"/>
        <w:rPr>
          <w:sz w:val="18"/>
          <w:szCs w:val="18"/>
        </w:rPr>
      </w:pPr>
      <w:r w:rsidRPr="003305FB">
        <w:rPr>
          <w:sz w:val="18"/>
          <w:szCs w:val="18"/>
        </w:rPr>
        <w:t>Сведения о работе, учебе в нескольких организациях, учебных заведениях включаются в одну архивную справку.</w:t>
      </w:r>
    </w:p>
    <w:p w:rsidR="00BA0587" w:rsidRPr="003305FB" w:rsidRDefault="00BA0587" w:rsidP="006D7E7C">
      <w:pPr>
        <w:pStyle w:val="FootnoteText"/>
        <w:ind w:firstLine="454"/>
        <w:jc w:val="both"/>
        <w:rPr>
          <w:sz w:val="18"/>
          <w:szCs w:val="18"/>
        </w:rPr>
      </w:pPr>
      <w:r w:rsidRPr="003305FB">
        <w:rPr>
          <w:sz w:val="18"/>
          <w:szCs w:val="18"/>
        </w:rPr>
        <w:t xml:space="preserve">В примечаниях по тексту архивной справки оговариваются неразборчиво написанные, исправленные автором, </w:t>
      </w:r>
      <w:r w:rsidRPr="003305FB">
        <w:rPr>
          <w:sz w:val="18"/>
          <w:szCs w:val="18"/>
        </w:rPr>
        <w:br/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BA0587" w:rsidRPr="003305FB" w:rsidRDefault="00BA0587" w:rsidP="006D7E7C">
      <w:pPr>
        <w:pStyle w:val="FootnoteText"/>
        <w:ind w:firstLine="454"/>
        <w:jc w:val="both"/>
        <w:rPr>
          <w:sz w:val="18"/>
          <w:szCs w:val="18"/>
        </w:rPr>
      </w:pPr>
      <w:r w:rsidRPr="003305FB">
        <w:rPr>
          <w:sz w:val="18"/>
          <w:szCs w:val="1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 В архивной справке, объем которой превышает один лист, листы должны быть прошиты, пронумерованы и скреплены печатью Местной администрации.</w:t>
      </w:r>
    </w:p>
    <w:p w:rsidR="00BA0587" w:rsidRPr="003305FB" w:rsidRDefault="00BA0587" w:rsidP="006D7E7C">
      <w:pPr>
        <w:pStyle w:val="FootnoteText"/>
        <w:ind w:firstLine="454"/>
        <w:jc w:val="both"/>
        <w:rPr>
          <w:sz w:val="18"/>
          <w:szCs w:val="18"/>
        </w:rPr>
      </w:pPr>
      <w:r w:rsidRPr="003305FB">
        <w:rPr>
          <w:sz w:val="18"/>
          <w:szCs w:val="18"/>
        </w:rPr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BA0587" w:rsidRDefault="00BA0587" w:rsidP="006D7E7C">
      <w:pPr>
        <w:pStyle w:val="FootnoteText"/>
        <w:ind w:firstLine="454"/>
        <w:jc w:val="both"/>
      </w:pPr>
      <w:r w:rsidRPr="003305FB">
        <w:rPr>
          <w:sz w:val="18"/>
          <w:szCs w:val="18"/>
        </w:rPr>
        <w:t xml:space="preserve">При необходимости к архивной справке прилагаются копии архивных документов или выписки </w:t>
      </w:r>
      <w:r w:rsidRPr="003305FB">
        <w:rPr>
          <w:sz w:val="18"/>
          <w:szCs w:val="18"/>
        </w:rPr>
        <w:br/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87" w:rsidRDefault="00BA0587" w:rsidP="008F2EAB">
    <w:pPr>
      <w:pStyle w:val="Header"/>
      <w:jc w:val="center"/>
    </w:pPr>
    <w:fldSimple w:instr=" PAGE   \* MERGEFORMAT ">
      <w:r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87" w:rsidRDefault="00BA0587">
    <w:pPr>
      <w:pStyle w:val="Header"/>
      <w:jc w:val="center"/>
    </w:pPr>
  </w:p>
  <w:p w:rsidR="00BA0587" w:rsidRDefault="00BA05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87" w:rsidRDefault="00BA058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A0587" w:rsidRDefault="00BA0587" w:rsidP="008F2EAB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87" w:rsidRPr="000A2B9B" w:rsidRDefault="00BA0587" w:rsidP="000A2B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3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67B9E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3BE1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8D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139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B61B0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167E"/>
    <w:rsid w:val="00322AB1"/>
    <w:rsid w:val="00323B5E"/>
    <w:rsid w:val="00327300"/>
    <w:rsid w:val="003305FB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0C8"/>
    <w:rsid w:val="003518FF"/>
    <w:rsid w:val="00353C27"/>
    <w:rsid w:val="00355F27"/>
    <w:rsid w:val="00356192"/>
    <w:rsid w:val="00360672"/>
    <w:rsid w:val="003631CC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1B5E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0875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54AE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6A7E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3C0D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17FBF"/>
    <w:rsid w:val="00721A35"/>
    <w:rsid w:val="00724404"/>
    <w:rsid w:val="00725140"/>
    <w:rsid w:val="00732E9C"/>
    <w:rsid w:val="00733537"/>
    <w:rsid w:val="00733EE5"/>
    <w:rsid w:val="007341B7"/>
    <w:rsid w:val="007353CE"/>
    <w:rsid w:val="007358DF"/>
    <w:rsid w:val="00735A86"/>
    <w:rsid w:val="00736579"/>
    <w:rsid w:val="007369E1"/>
    <w:rsid w:val="00737CD6"/>
    <w:rsid w:val="00737F4C"/>
    <w:rsid w:val="0074238E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565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C33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2C7A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3D90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3207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0CF"/>
    <w:rsid w:val="0094629C"/>
    <w:rsid w:val="00946EF7"/>
    <w:rsid w:val="009471D2"/>
    <w:rsid w:val="009525F2"/>
    <w:rsid w:val="00956A31"/>
    <w:rsid w:val="00960C3C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764B3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3AC7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1C13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587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535"/>
    <w:rsid w:val="00C24D16"/>
    <w:rsid w:val="00C25118"/>
    <w:rsid w:val="00C25583"/>
    <w:rsid w:val="00C2649B"/>
    <w:rsid w:val="00C269A4"/>
    <w:rsid w:val="00C30F85"/>
    <w:rsid w:val="00C31924"/>
    <w:rsid w:val="00C365AE"/>
    <w:rsid w:val="00C401EC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57121"/>
    <w:rsid w:val="00C60E0F"/>
    <w:rsid w:val="00C6263C"/>
    <w:rsid w:val="00C6530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739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74C7D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6A39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02F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879"/>
    <w:rsid w:val="00EC3E21"/>
    <w:rsid w:val="00ED4037"/>
    <w:rsid w:val="00ED5CC3"/>
    <w:rsid w:val="00ED6A81"/>
    <w:rsid w:val="00ED6C13"/>
    <w:rsid w:val="00EE0B73"/>
    <w:rsid w:val="00EE2514"/>
    <w:rsid w:val="00EE4169"/>
    <w:rsid w:val="00EE46D7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37A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771FA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1CAF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493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lomna@inbox.ru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kolomna-mo.ru" TargetMode="Externa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19</Pages>
  <Words>7775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User</cp:lastModifiedBy>
  <cp:revision>18</cp:revision>
  <cp:lastPrinted>2013-10-21T14:17:00Z</cp:lastPrinted>
  <dcterms:created xsi:type="dcterms:W3CDTF">2013-11-22T05:59:00Z</dcterms:created>
  <dcterms:modified xsi:type="dcterms:W3CDTF">2014-08-18T11:35:00Z</dcterms:modified>
</cp:coreProperties>
</file>