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CC" w:rsidRDefault="008202CC" w:rsidP="00624615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 1</w:t>
      </w:r>
    </w:p>
    <w:p w:rsidR="008202CC" w:rsidRDefault="008202CC" w:rsidP="00624615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местной администрации МО Коломна </w:t>
      </w:r>
    </w:p>
    <w:p w:rsidR="008202CC" w:rsidRDefault="008202CC" w:rsidP="00624615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«___» ____________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. № _____</w:t>
      </w:r>
    </w:p>
    <w:p w:rsidR="008202CC" w:rsidRPr="00A232DE" w:rsidRDefault="008202CC" w:rsidP="00624615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</w:p>
    <w:p w:rsidR="008202CC" w:rsidRPr="00A232DE" w:rsidRDefault="008202CC" w:rsidP="007527E8">
      <w:pPr>
        <w:pStyle w:val="ConsPlusTitle"/>
        <w:widowControl/>
        <w:shd w:val="clear" w:color="auto" w:fill="FFFFFF"/>
        <w:ind w:left="-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232D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8202CC" w:rsidRPr="00A232DE" w:rsidRDefault="008202CC" w:rsidP="007527E8">
      <w:pPr>
        <w:pStyle w:val="ConsPlusTitle"/>
        <w:widowControl/>
        <w:shd w:val="clear" w:color="auto" w:fill="FFFFFF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A232DE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</w:t>
      </w:r>
    </w:p>
    <w:p w:rsidR="008202CC" w:rsidRPr="0013072C" w:rsidRDefault="008202CC" w:rsidP="0013072C">
      <w:pPr>
        <w:pStyle w:val="ConsPlusTitle"/>
        <w:widowControl/>
        <w:shd w:val="clear" w:color="auto" w:fill="FFFFFF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ОКРУГ КОЛОМНА ПО </w:t>
      </w:r>
      <w:r w:rsidRPr="00A232DE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232DE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232DE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232DE">
        <w:rPr>
          <w:rFonts w:ascii="Times New Roman" w:hAnsi="Times New Roman" w:cs="Times New Roman"/>
          <w:sz w:val="24"/>
          <w:szCs w:val="24"/>
        </w:rPr>
        <w:t xml:space="preserve"> КОНСУЛЬТАЦИЙ ЖИТЕЛЯМ МУНИЦИПАЛЬНОГО ОБРАЗОВАНИЯ ПО ВОПРОСАМ СОЗДАНИЯ ТОВАРИЩЕСТВ </w:t>
      </w:r>
      <w:r w:rsidRPr="00B80637">
        <w:rPr>
          <w:rFonts w:ascii="Times New Roman" w:hAnsi="Times New Roman" w:cs="Times New Roman"/>
          <w:sz w:val="24"/>
          <w:szCs w:val="24"/>
        </w:rPr>
        <w:t xml:space="preserve">СОБСТВЕННИКОВ ЖИЛЬЯ, СОВЕТОВ МНОГОКВАРТИРНЫХ ДОМОВ, </w:t>
      </w:r>
      <w:r w:rsidRPr="00257E2E">
        <w:rPr>
          <w:rFonts w:ascii="Times New Roman" w:hAnsi="Times New Roman" w:cs="Times New Roman"/>
          <w:sz w:val="24"/>
          <w:szCs w:val="24"/>
        </w:rPr>
        <w:t xml:space="preserve">ФОРМИРОВАНИЯ ЗЕМЕЛЬНЫХ </w:t>
      </w:r>
      <w:r>
        <w:rPr>
          <w:rFonts w:ascii="Times New Roman" w:hAnsi="Times New Roman" w:cs="Times New Roman"/>
          <w:sz w:val="24"/>
          <w:szCs w:val="24"/>
        </w:rPr>
        <w:t xml:space="preserve">УЧАСТКОВ,  </w:t>
      </w:r>
      <w:r w:rsidRPr="00A232DE">
        <w:rPr>
          <w:rFonts w:ascii="Times New Roman" w:hAnsi="Times New Roman" w:cs="Times New Roman"/>
          <w:sz w:val="24"/>
          <w:szCs w:val="24"/>
        </w:rPr>
        <w:t>НА КОТОРЫХ РАСПОЛОЖЕНЫ МНОГОКВАРТИРНЫЕ ДОМА</w:t>
      </w:r>
    </w:p>
    <w:p w:rsidR="008202CC" w:rsidRPr="00A232DE" w:rsidRDefault="008202CC" w:rsidP="007527E8">
      <w:pPr>
        <w:pStyle w:val="ConsPlusTitle"/>
        <w:widowControl/>
        <w:shd w:val="clear" w:color="auto" w:fill="FFFFFF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202CC" w:rsidRPr="003341EC" w:rsidRDefault="008202CC" w:rsidP="00C22552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3341EC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3341EC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3341EC">
        <w:rPr>
          <w:rFonts w:ascii="Times New Roman" w:hAnsi="Times New Roman"/>
          <w:b/>
          <w:sz w:val="24"/>
          <w:szCs w:val="24"/>
        </w:rPr>
        <w:t> Общие положения</w:t>
      </w:r>
    </w:p>
    <w:p w:rsidR="008202CC" w:rsidRPr="003341EC" w:rsidRDefault="008202CC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202CC" w:rsidRPr="003341EC" w:rsidRDefault="008202CC" w:rsidP="007527E8">
      <w:pPr>
        <w:pStyle w:val="ConsPlusNormal"/>
        <w:ind w:left="-284" w:firstLine="540"/>
        <w:jc w:val="both"/>
        <w:rPr>
          <w:rFonts w:ascii="Times New Roman" w:hAnsi="Times New Roman"/>
          <w:sz w:val="24"/>
          <w:szCs w:val="24"/>
        </w:rPr>
      </w:pPr>
      <w:r w:rsidRPr="003341EC">
        <w:rPr>
          <w:rFonts w:ascii="Times New Roman" w:hAnsi="Times New Roman"/>
          <w:sz w:val="24"/>
          <w:szCs w:val="24"/>
        </w:rPr>
        <w:t>1.1. Предметом регулирования настоящего Административного регламента являются отношения, возникающие между заявителями и Местной администрацией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муниципальный округ Коломна </w:t>
      </w:r>
      <w:r w:rsidRPr="003341EC">
        <w:rPr>
          <w:rFonts w:ascii="Times New Roman" w:hAnsi="Times New Roman"/>
          <w:sz w:val="24"/>
          <w:szCs w:val="24"/>
        </w:rPr>
        <w:t>(далее – Местная администрация) в сфере предоставления муниципальной услуги по предоставлению консультаций жителям муниципального образования по вопросам создания товариществ собственников жилья (далее – ТСЖ), советов многоквартирных домов, формирования земельных участков, на которых расположены многоквартирные дома (далее – муниципальная услуга).</w:t>
      </w:r>
    </w:p>
    <w:p w:rsidR="008202CC" w:rsidRPr="003341EC" w:rsidRDefault="008202CC" w:rsidP="007527E8">
      <w:pPr>
        <w:pStyle w:val="ConsPlusNormal"/>
        <w:ind w:left="-284" w:firstLine="540"/>
        <w:jc w:val="both"/>
        <w:rPr>
          <w:rFonts w:ascii="Times New Roman" w:hAnsi="Times New Roman"/>
          <w:sz w:val="24"/>
          <w:szCs w:val="24"/>
        </w:rPr>
      </w:pPr>
      <w:hyperlink w:anchor="Par376" w:history="1">
        <w:r w:rsidRPr="003341EC">
          <w:rPr>
            <w:rFonts w:ascii="Times New Roman" w:hAnsi="Times New Roman"/>
            <w:sz w:val="24"/>
            <w:szCs w:val="24"/>
          </w:rPr>
          <w:t>Блок-схема</w:t>
        </w:r>
      </w:hyperlink>
      <w:r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  <w:r w:rsidRPr="003341EC">
        <w:rPr>
          <w:rFonts w:ascii="Times New Roman" w:hAnsi="Times New Roman"/>
          <w:sz w:val="24"/>
          <w:szCs w:val="24"/>
        </w:rPr>
        <w:t>приведена в приложении № 1 к настоящему Административному регламенту.</w:t>
      </w:r>
    </w:p>
    <w:p w:rsidR="008202CC" w:rsidRPr="003341EC" w:rsidRDefault="008202CC" w:rsidP="007527E8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341EC">
        <w:rPr>
          <w:rFonts w:ascii="Times New Roman" w:hAnsi="Times New Roman"/>
          <w:sz w:val="24"/>
          <w:szCs w:val="24"/>
        </w:rPr>
        <w:t>1.2. Заявителями являются:</w:t>
      </w:r>
    </w:p>
    <w:p w:rsidR="008202CC" w:rsidRPr="003341EC" w:rsidRDefault="008202CC" w:rsidP="007527E8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</w:rPr>
      </w:pPr>
      <w:r w:rsidRPr="003341EC">
        <w:rPr>
          <w:rFonts w:ascii="Times New Roman" w:hAnsi="Times New Roman"/>
          <w:sz w:val="24"/>
          <w:szCs w:val="24"/>
        </w:rPr>
        <w:t xml:space="preserve">жители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муниципальный округ Коломна </w:t>
      </w:r>
      <w:r w:rsidRPr="003341EC">
        <w:rPr>
          <w:rFonts w:ascii="Times New Roman" w:hAnsi="Times New Roman"/>
          <w:sz w:val="24"/>
          <w:szCs w:val="24"/>
        </w:rPr>
        <w:t>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8202CC" w:rsidRPr="003341EC" w:rsidRDefault="008202CC" w:rsidP="007527E8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341EC">
        <w:rPr>
          <w:rFonts w:ascii="Times New Roman" w:hAnsi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3341EC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3341EC">
        <w:rPr>
          <w:rFonts w:ascii="Times New Roman" w:hAnsi="Times New Roman"/>
          <w:sz w:val="24"/>
          <w:szCs w:val="24"/>
        </w:rPr>
        <w:t>.</w:t>
      </w:r>
    </w:p>
    <w:p w:rsidR="008202CC" w:rsidRPr="003341EC" w:rsidRDefault="008202CC" w:rsidP="007527E8">
      <w:pPr>
        <w:pStyle w:val="ConsPlusNormal"/>
        <w:shd w:val="clear" w:color="auto" w:fill="FFFFFF"/>
        <w:tabs>
          <w:tab w:val="left" w:pos="1276"/>
        </w:tabs>
        <w:suppressAutoHyphens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341EC">
        <w:rPr>
          <w:rFonts w:ascii="Times New Roman" w:hAnsi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3341EC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3341EC">
        <w:rPr>
          <w:rFonts w:ascii="Times New Roman" w:hAnsi="Times New Roman"/>
          <w:sz w:val="24"/>
          <w:szCs w:val="24"/>
        </w:rPr>
        <w:t>услуги</w:t>
      </w:r>
    </w:p>
    <w:p w:rsidR="008202CC" w:rsidRPr="003341EC" w:rsidRDefault="008202CC" w:rsidP="007527E8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341EC">
        <w:rPr>
          <w:rFonts w:ascii="Times New Roman" w:hAnsi="Times New Roman"/>
          <w:sz w:val="24"/>
          <w:szCs w:val="24"/>
        </w:rPr>
        <w:t>1.3.1. В предоставлении муниципальной услуги участвуют:</w:t>
      </w:r>
    </w:p>
    <w:p w:rsidR="008202CC" w:rsidRDefault="008202CC" w:rsidP="007527E8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341EC">
        <w:rPr>
          <w:rFonts w:ascii="Times New Roman" w:hAnsi="Times New Roman"/>
          <w:sz w:val="24"/>
          <w:szCs w:val="24"/>
        </w:rPr>
        <w:t xml:space="preserve">1.3.1.1. Местная администрация: </w:t>
      </w:r>
    </w:p>
    <w:p w:rsidR="008202CC" w:rsidRDefault="008202CC" w:rsidP="008205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190068, Санкт-Петербург, наб. Крюкова канала, д. 11/43. </w:t>
      </w:r>
    </w:p>
    <w:p w:rsidR="008202CC" w:rsidRDefault="008202CC" w:rsidP="008205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работы: понедельник-четверг с 9.30 до 18.00, пятница с 9.30 до 17.00; перерыв с 13.00 до 13.30, выходные дни – суббота, воскресенье.</w:t>
      </w:r>
    </w:p>
    <w:p w:rsidR="008202CC" w:rsidRDefault="008202CC" w:rsidP="008205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телефоны: 714-08-43, 612-18-43.</w:t>
      </w:r>
    </w:p>
    <w:p w:rsidR="008202CC" w:rsidRPr="007F2C7A" w:rsidRDefault="008202CC" w:rsidP="008205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2C7A">
        <w:rPr>
          <w:rFonts w:ascii="Times New Roman" w:hAnsi="Times New Roman"/>
          <w:sz w:val="24"/>
          <w:szCs w:val="24"/>
        </w:rPr>
        <w:t>Адрес сайта и электронной почты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903207">
          <w:rPr>
            <w:rStyle w:val="Hyperlink"/>
            <w:rFonts w:ascii="Times New Roman" w:hAnsi="Times New Roman"/>
            <w:sz w:val="24"/>
            <w:szCs w:val="24"/>
          </w:rPr>
          <w:t>www.kolomna-mo.ru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7F2C7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7F2C7A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903207">
          <w:rPr>
            <w:rStyle w:val="Hyperlink"/>
            <w:rFonts w:ascii="Times New Roman" w:hAnsi="Times New Roman"/>
            <w:sz w:val="24"/>
            <w:szCs w:val="24"/>
            <w:lang w:val="en-US"/>
          </w:rPr>
          <w:t>makolomna</w:t>
        </w:r>
        <w:r w:rsidRPr="007F2C7A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903207">
          <w:rPr>
            <w:rStyle w:val="Hyperlink"/>
            <w:rFonts w:ascii="Times New Roman" w:hAnsi="Times New Roman"/>
            <w:sz w:val="24"/>
            <w:szCs w:val="24"/>
            <w:lang w:val="en-US"/>
          </w:rPr>
          <w:t>inbox</w:t>
        </w:r>
        <w:r w:rsidRPr="007F2C7A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03207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F2C7A">
        <w:rPr>
          <w:rFonts w:ascii="Times New Roman" w:hAnsi="Times New Roman"/>
          <w:sz w:val="24"/>
          <w:szCs w:val="24"/>
        </w:rPr>
        <w:t xml:space="preserve"> </w:t>
      </w:r>
    </w:p>
    <w:p w:rsidR="008202CC" w:rsidRPr="003341EC" w:rsidRDefault="008202CC" w:rsidP="007527E8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341EC">
        <w:rPr>
          <w:rFonts w:ascii="Times New Roman" w:hAnsi="Times New Roman"/>
          <w:sz w:val="24"/>
          <w:szCs w:val="24"/>
        </w:rPr>
        <w:t>1.3.1.2. Санкт-Петербургское госу</w:t>
      </w:r>
      <w:r>
        <w:rPr>
          <w:rFonts w:ascii="Times New Roman" w:hAnsi="Times New Roman"/>
          <w:sz w:val="24"/>
          <w:szCs w:val="24"/>
        </w:rPr>
        <w:t xml:space="preserve">дарственное казенное учреждение </w:t>
      </w:r>
      <w:r w:rsidRPr="003341EC">
        <w:rPr>
          <w:rFonts w:ascii="Times New Roman" w:hAnsi="Times New Roman"/>
          <w:sz w:val="24"/>
          <w:szCs w:val="24"/>
        </w:rPr>
        <w:t>«Многофункциональный центр предоставления государственных и муниципальных услуг» (далее – МФЦ).</w:t>
      </w:r>
    </w:p>
    <w:p w:rsidR="008202CC" w:rsidRPr="003341EC" w:rsidRDefault="008202CC" w:rsidP="007527E8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341EC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8202CC" w:rsidRPr="003341EC" w:rsidRDefault="008202CC" w:rsidP="007527E8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341EC">
        <w:rPr>
          <w:rFonts w:ascii="Times New Roman" w:hAnsi="Times New Roman"/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8202CC" w:rsidRPr="003341EC" w:rsidRDefault="008202CC" w:rsidP="007527E8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341EC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8202CC" w:rsidRPr="003341EC" w:rsidRDefault="008202CC" w:rsidP="007527E8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341EC">
        <w:rPr>
          <w:rFonts w:ascii="Times New Roman" w:hAnsi="Times New Roman"/>
          <w:sz w:val="24"/>
          <w:szCs w:val="24"/>
        </w:rPr>
        <w:t>Места нахождения, график работы и справочные телефоны МФЦ представл</w:t>
      </w:r>
      <w:r>
        <w:rPr>
          <w:rFonts w:ascii="Times New Roman" w:hAnsi="Times New Roman"/>
          <w:sz w:val="24"/>
          <w:szCs w:val="24"/>
        </w:rPr>
        <w:t xml:space="preserve">ены </w:t>
      </w:r>
      <w:r w:rsidRPr="003341EC">
        <w:rPr>
          <w:rFonts w:ascii="Times New Roman" w:hAnsi="Times New Roman"/>
          <w:sz w:val="24"/>
          <w:szCs w:val="24"/>
        </w:rPr>
        <w:t>в приложении № 2 к настоящему Административному регламенту.</w:t>
      </w:r>
    </w:p>
    <w:p w:rsidR="008202CC" w:rsidRPr="003341EC" w:rsidRDefault="008202CC" w:rsidP="007527E8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341EC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8202CC" w:rsidRPr="003341EC" w:rsidRDefault="008202CC" w:rsidP="007527E8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341EC">
        <w:rPr>
          <w:rFonts w:ascii="Times New Roman" w:hAnsi="Times New Roman"/>
          <w:sz w:val="24"/>
          <w:szCs w:val="24"/>
        </w:rPr>
        <w:t>Адрес сайта и электронной почты: www.gu.spb.ru/mfc/, e-mail: knz@mfcspb.ru.</w:t>
      </w:r>
    </w:p>
    <w:p w:rsidR="008202CC" w:rsidRPr="003341EC" w:rsidRDefault="008202CC" w:rsidP="007527E8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341EC">
        <w:rPr>
          <w:rFonts w:ascii="Times New Roman" w:hAnsi="Times New Roman"/>
          <w:sz w:val="24"/>
          <w:szCs w:val="24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8202CC" w:rsidRPr="003341EC" w:rsidRDefault="008202CC" w:rsidP="007527E8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341EC">
        <w:rPr>
          <w:rFonts w:ascii="Times New Roman" w:hAnsi="Times New Roman"/>
          <w:sz w:val="24"/>
          <w:szCs w:val="24"/>
        </w:rPr>
        <w:t>1.3.3. Информацию об органах (организациях), указанных в пункте 1.3</w:t>
      </w:r>
      <w:r>
        <w:rPr>
          <w:rFonts w:ascii="Times New Roman" w:hAnsi="Times New Roman"/>
          <w:sz w:val="24"/>
          <w:szCs w:val="24"/>
        </w:rPr>
        <w:t>.1</w:t>
      </w:r>
      <w:r w:rsidRPr="003341E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заявители могут получить следующими способами: </w:t>
      </w:r>
    </w:p>
    <w:p w:rsidR="008202CC" w:rsidRPr="003341EC" w:rsidRDefault="008202CC" w:rsidP="007527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341EC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</w:t>
      </w:r>
      <w:r>
        <w:rPr>
          <w:rFonts w:ascii="Times New Roman" w:hAnsi="Times New Roman"/>
          <w:sz w:val="24"/>
          <w:szCs w:val="24"/>
        </w:rPr>
        <w:t>.1</w:t>
      </w:r>
      <w:r w:rsidRPr="003341E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электронном виде по указанным адресам электронной почты органов (организаций);</w:t>
      </w:r>
    </w:p>
    <w:p w:rsidR="008202CC" w:rsidRPr="003341EC" w:rsidRDefault="008202CC" w:rsidP="007527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341EC">
        <w:rPr>
          <w:rFonts w:ascii="Times New Roman" w:hAnsi="Times New Roman"/>
          <w:sz w:val="24"/>
          <w:szCs w:val="24"/>
        </w:rPr>
        <w:t>по справочным телефонам работников органов (организаций), указанных в пункте 1.3</w:t>
      </w:r>
      <w:r>
        <w:rPr>
          <w:rFonts w:ascii="Times New Roman" w:hAnsi="Times New Roman"/>
          <w:sz w:val="24"/>
          <w:szCs w:val="24"/>
        </w:rPr>
        <w:t>.1</w:t>
      </w:r>
      <w:r w:rsidRPr="003341E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8202CC" w:rsidRPr="003341EC" w:rsidRDefault="008202CC" w:rsidP="007527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341EC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(www.gu.spb.ru</w:t>
      </w:r>
      <w:r>
        <w:rPr>
          <w:rFonts w:ascii="Times New Roman" w:hAnsi="Times New Roman"/>
          <w:sz w:val="24"/>
          <w:szCs w:val="24"/>
        </w:rPr>
        <w:t xml:space="preserve">) </w:t>
      </w:r>
      <w:r w:rsidRPr="003341EC">
        <w:rPr>
          <w:rFonts w:ascii="Times New Roman" w:hAnsi="Times New Roman"/>
          <w:sz w:val="24"/>
          <w:szCs w:val="24"/>
        </w:rPr>
        <w:t>в информационно-телекоммуникационной сет</w:t>
      </w:r>
      <w:r>
        <w:rPr>
          <w:rFonts w:ascii="Times New Roman" w:hAnsi="Times New Roman"/>
          <w:sz w:val="24"/>
          <w:szCs w:val="24"/>
        </w:rPr>
        <w:t xml:space="preserve">и «Интернет» (далее – Портал), </w:t>
      </w:r>
      <w:r w:rsidRPr="003341EC">
        <w:rPr>
          <w:rFonts w:ascii="Times New Roman" w:hAnsi="Times New Roman"/>
          <w:sz w:val="24"/>
          <w:szCs w:val="24"/>
        </w:rPr>
        <w:t>на официальных сайтах органов (организаций), указанных в пункте 1.3</w:t>
      </w:r>
      <w:r>
        <w:rPr>
          <w:rFonts w:ascii="Times New Roman" w:hAnsi="Times New Roman"/>
          <w:sz w:val="24"/>
          <w:szCs w:val="24"/>
        </w:rPr>
        <w:t>.1</w:t>
      </w:r>
      <w:r w:rsidRPr="003341E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8202CC" w:rsidRPr="003341EC" w:rsidRDefault="008202CC" w:rsidP="007527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341EC">
        <w:rPr>
          <w:rFonts w:ascii="Times New Roman" w:hAnsi="Times New Roman"/>
          <w:sz w:val="24"/>
          <w:szCs w:val="24"/>
        </w:rPr>
        <w:t>при личном обращении на прием к работникам органов (организаций) в соответствии с графиком работы, указанным в пункте 1.3</w:t>
      </w:r>
      <w:r>
        <w:rPr>
          <w:rFonts w:ascii="Times New Roman" w:hAnsi="Times New Roman"/>
          <w:sz w:val="24"/>
          <w:szCs w:val="24"/>
        </w:rPr>
        <w:t>.1</w:t>
      </w:r>
      <w:r w:rsidRPr="003341E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8202CC" w:rsidRPr="003341EC" w:rsidRDefault="008202CC" w:rsidP="007527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341EC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8202CC" w:rsidRPr="003341EC" w:rsidRDefault="008202CC" w:rsidP="007527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341EC">
        <w:rPr>
          <w:rFonts w:ascii="Times New Roman" w:hAnsi="Times New Roman"/>
          <w:sz w:val="24"/>
          <w:szCs w:val="24"/>
        </w:rPr>
        <w:t>при обращении к инфоматам (инфокиоскам, инфопунктам), размещенным в помещениях МФЦ, указанных в приложении №</w:t>
      </w:r>
      <w:r w:rsidRPr="003341EC">
        <w:rPr>
          <w:rFonts w:ascii="Times New Roman" w:hAnsi="Times New Roman"/>
          <w:sz w:val="24"/>
          <w:szCs w:val="24"/>
          <w:lang w:val="en-US"/>
        </w:rPr>
        <w:t> </w:t>
      </w:r>
      <w:r w:rsidRPr="003341EC">
        <w:rPr>
          <w:rFonts w:ascii="Times New Roman" w:hAnsi="Times New Roman"/>
          <w:sz w:val="24"/>
          <w:szCs w:val="24"/>
        </w:rPr>
        <w:t>2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</w:t>
      </w:r>
      <w:r>
        <w:rPr>
          <w:rFonts w:ascii="Times New Roman" w:hAnsi="Times New Roman"/>
          <w:sz w:val="24"/>
          <w:szCs w:val="24"/>
        </w:rPr>
        <w:t>о адресам, указанным на Портале;</w:t>
      </w:r>
    </w:p>
    <w:p w:rsidR="008202CC" w:rsidRPr="003341EC" w:rsidRDefault="008202CC" w:rsidP="007527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3341EC">
        <w:rPr>
          <w:rFonts w:ascii="Times New Roman" w:hAnsi="Times New Roman"/>
          <w:sz w:val="24"/>
          <w:szCs w:val="24"/>
        </w:rPr>
        <w:t>а стендах, размещенных в помещениях Местной администрации и МФЦ,</w:t>
      </w:r>
      <w:r>
        <w:rPr>
          <w:rFonts w:ascii="Times New Roman" w:hAnsi="Times New Roman"/>
          <w:sz w:val="24"/>
          <w:szCs w:val="24"/>
        </w:rPr>
        <w:t xml:space="preserve"> где </w:t>
      </w:r>
      <w:r w:rsidRPr="003341EC">
        <w:rPr>
          <w:rFonts w:ascii="Times New Roman" w:hAnsi="Times New Roman"/>
          <w:sz w:val="24"/>
          <w:szCs w:val="24"/>
        </w:rPr>
        <w:t xml:space="preserve">размещается следующая информация: </w:t>
      </w:r>
    </w:p>
    <w:p w:rsidR="008202CC" w:rsidRPr="003341EC" w:rsidRDefault="008202CC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341EC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8202CC" w:rsidRPr="003341EC" w:rsidRDefault="008202CC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341EC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8202CC" w:rsidRPr="003341EC" w:rsidRDefault="008202CC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341EC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</w:t>
      </w:r>
      <w:r>
        <w:rPr>
          <w:rFonts w:ascii="Times New Roman" w:hAnsi="Times New Roman"/>
          <w:iCs/>
          <w:sz w:val="24"/>
          <w:szCs w:val="24"/>
        </w:rPr>
        <w:t xml:space="preserve">елей по вопросам предоставления </w:t>
      </w:r>
      <w:r w:rsidRPr="003341EC">
        <w:rPr>
          <w:rFonts w:ascii="Times New Roman" w:hAnsi="Times New Roman"/>
          <w:iCs/>
          <w:sz w:val="24"/>
          <w:szCs w:val="24"/>
        </w:rPr>
        <w:t>муниципальной услуги;</w:t>
      </w:r>
    </w:p>
    <w:p w:rsidR="008202CC" w:rsidRPr="003341EC" w:rsidRDefault="008202CC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341EC">
        <w:rPr>
          <w:rFonts w:ascii="Times New Roman" w:hAnsi="Times New Roman"/>
          <w:iCs/>
          <w:sz w:val="24"/>
          <w:szCs w:val="24"/>
        </w:rPr>
        <w:t>адреса</w:t>
      </w:r>
      <w:r>
        <w:rPr>
          <w:rFonts w:ascii="Times New Roman" w:hAnsi="Times New Roman"/>
          <w:iCs/>
          <w:sz w:val="24"/>
          <w:szCs w:val="24"/>
        </w:rPr>
        <w:t xml:space="preserve"> и</w:t>
      </w:r>
      <w:r w:rsidRPr="003341EC">
        <w:rPr>
          <w:rFonts w:ascii="Times New Roman" w:hAnsi="Times New Roman"/>
          <w:iCs/>
          <w:sz w:val="24"/>
          <w:szCs w:val="24"/>
        </w:rPr>
        <w:t xml:space="preserve"> контактная информация </w:t>
      </w:r>
      <w:r>
        <w:rPr>
          <w:rFonts w:ascii="Times New Roman" w:hAnsi="Times New Roman"/>
          <w:iCs/>
          <w:sz w:val="24"/>
          <w:szCs w:val="24"/>
        </w:rPr>
        <w:t xml:space="preserve">об </w:t>
      </w:r>
      <w:r w:rsidRPr="003341EC">
        <w:rPr>
          <w:rFonts w:ascii="Times New Roman" w:hAnsi="Times New Roman"/>
          <w:iCs/>
          <w:sz w:val="24"/>
          <w:szCs w:val="24"/>
        </w:rPr>
        <w:t>орган</w:t>
      </w:r>
      <w:r>
        <w:rPr>
          <w:rFonts w:ascii="Times New Roman" w:hAnsi="Times New Roman"/>
          <w:iCs/>
          <w:sz w:val="24"/>
          <w:szCs w:val="24"/>
        </w:rPr>
        <w:t>ах</w:t>
      </w:r>
      <w:r w:rsidRPr="003341EC">
        <w:rPr>
          <w:rFonts w:ascii="Times New Roman" w:hAnsi="Times New Roman"/>
          <w:iCs/>
          <w:sz w:val="24"/>
          <w:szCs w:val="24"/>
        </w:rPr>
        <w:t xml:space="preserve"> (организаци</w:t>
      </w:r>
      <w:r>
        <w:rPr>
          <w:rFonts w:ascii="Times New Roman" w:hAnsi="Times New Roman"/>
          <w:iCs/>
          <w:sz w:val="24"/>
          <w:szCs w:val="24"/>
        </w:rPr>
        <w:t>ях</w:t>
      </w:r>
      <w:r w:rsidRPr="003341EC">
        <w:rPr>
          <w:rFonts w:ascii="Times New Roman" w:hAnsi="Times New Roman"/>
          <w:iCs/>
          <w:sz w:val="24"/>
          <w:szCs w:val="24"/>
        </w:rPr>
        <w:t>), участвующих в предоставлении муниципальной услуги;</w:t>
      </w:r>
    </w:p>
    <w:p w:rsidR="008202CC" w:rsidRPr="003341EC" w:rsidRDefault="008202CC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341EC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8202CC" w:rsidRPr="003341EC" w:rsidRDefault="008202CC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341EC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8202CC" w:rsidRPr="003341EC" w:rsidRDefault="008202CC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341EC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8202CC" w:rsidRPr="003341EC" w:rsidRDefault="008202CC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341EC">
        <w:rPr>
          <w:rFonts w:ascii="Times New Roman" w:hAnsi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8202CC" w:rsidRPr="003341EC" w:rsidRDefault="008202CC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341EC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8202CC" w:rsidRPr="008B3D90" w:rsidRDefault="008202CC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center"/>
        <w:rPr>
          <w:rFonts w:ascii="Times New Roman" w:hAnsi="Times New Roman"/>
          <w:sz w:val="26"/>
          <w:szCs w:val="26"/>
        </w:rPr>
      </w:pPr>
    </w:p>
    <w:p w:rsidR="008202CC" w:rsidRPr="00960BD2" w:rsidRDefault="008202CC" w:rsidP="00C22552">
      <w:pPr>
        <w:pStyle w:val="ConsPlusNormal"/>
        <w:shd w:val="clear" w:color="auto" w:fill="FFFFFF"/>
        <w:suppressAutoHyphens/>
        <w:ind w:left="-284" w:firstLine="0"/>
        <w:jc w:val="center"/>
        <w:rPr>
          <w:rFonts w:ascii="Times New Roman" w:hAnsi="Times New Roman"/>
          <w:b/>
          <w:sz w:val="24"/>
          <w:szCs w:val="24"/>
        </w:rPr>
      </w:pPr>
      <w:r w:rsidRPr="00960BD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60BD2">
        <w:rPr>
          <w:rFonts w:ascii="Times New Roman" w:hAnsi="Times New Roman"/>
          <w:b/>
          <w:sz w:val="24"/>
          <w:szCs w:val="24"/>
        </w:rPr>
        <w:t xml:space="preserve">. Стандарт предоставления </w:t>
      </w:r>
      <w:r w:rsidRPr="00960BD2">
        <w:rPr>
          <w:rFonts w:ascii="Times New Roman" w:hAnsi="Times New Roman"/>
          <w:b/>
          <w:iCs/>
          <w:sz w:val="24"/>
          <w:szCs w:val="24"/>
        </w:rPr>
        <w:t xml:space="preserve">муниципальной </w:t>
      </w:r>
      <w:r w:rsidRPr="00960BD2">
        <w:rPr>
          <w:rFonts w:ascii="Times New Roman" w:hAnsi="Times New Roman"/>
          <w:b/>
          <w:sz w:val="24"/>
          <w:szCs w:val="24"/>
        </w:rPr>
        <w:t>услуги</w:t>
      </w:r>
    </w:p>
    <w:p w:rsidR="008202CC" w:rsidRPr="00960BD2" w:rsidRDefault="008202CC" w:rsidP="007527E8">
      <w:pPr>
        <w:pStyle w:val="ConsPlusNormal"/>
        <w:shd w:val="clear" w:color="auto" w:fill="FFFFFF"/>
        <w:suppressAutoHyphens/>
        <w:ind w:left="-28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202CC" w:rsidRPr="00960BD2" w:rsidRDefault="008202CC" w:rsidP="007527E8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 xml:space="preserve">2.1. Наименование </w:t>
      </w:r>
      <w:r w:rsidRPr="00960BD2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960BD2">
        <w:rPr>
          <w:rFonts w:ascii="Times New Roman" w:hAnsi="Times New Roman"/>
          <w:sz w:val="24"/>
          <w:szCs w:val="24"/>
        </w:rPr>
        <w:t>услуги: п</w:t>
      </w:r>
      <w:r w:rsidRPr="00960BD2">
        <w:rPr>
          <w:rFonts w:ascii="Times New Roman" w:hAnsi="Times New Roman"/>
          <w:bCs/>
          <w:sz w:val="24"/>
          <w:szCs w:val="24"/>
        </w:rPr>
        <w:t xml:space="preserve">редоставление консультаций жителям муниципального образования по вопросам создания </w:t>
      </w:r>
      <w:r w:rsidRPr="00960BD2">
        <w:rPr>
          <w:rFonts w:ascii="Times New Roman" w:hAnsi="Times New Roman"/>
          <w:sz w:val="24"/>
          <w:szCs w:val="24"/>
        </w:rPr>
        <w:t>ТСЖ</w:t>
      </w:r>
      <w:r w:rsidRPr="00960BD2">
        <w:rPr>
          <w:rFonts w:ascii="Times New Roman" w:hAnsi="Times New Roman"/>
          <w:bCs/>
          <w:sz w:val="24"/>
          <w:szCs w:val="24"/>
        </w:rPr>
        <w:t>, советов многоквартирных домов, формирования земельных участков, на которых расположены многоквартирные дома</w:t>
      </w:r>
      <w:r w:rsidRPr="00960BD2">
        <w:rPr>
          <w:rFonts w:ascii="Times New Roman" w:hAnsi="Times New Roman"/>
          <w:sz w:val="24"/>
          <w:szCs w:val="24"/>
        </w:rPr>
        <w:t>.</w:t>
      </w:r>
    </w:p>
    <w:p w:rsidR="008202CC" w:rsidRPr="00960BD2" w:rsidRDefault="008202CC" w:rsidP="007527E8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960BD2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960BD2">
        <w:rPr>
          <w:rFonts w:ascii="Times New Roman" w:hAnsi="Times New Roman"/>
          <w:sz w:val="24"/>
          <w:szCs w:val="24"/>
        </w:rPr>
        <w:t xml:space="preserve">услуги: предоставление консультаций по вопросам создания </w:t>
      </w:r>
      <w:r w:rsidRPr="00960BD2">
        <w:rPr>
          <w:rFonts w:ascii="Times New Roman" w:hAnsi="Times New Roman"/>
          <w:bCs/>
          <w:sz w:val="24"/>
          <w:szCs w:val="24"/>
        </w:rPr>
        <w:t>ТСЖ</w:t>
      </w:r>
      <w:r w:rsidRPr="00960BD2">
        <w:rPr>
          <w:rFonts w:ascii="Times New Roman" w:hAnsi="Times New Roman"/>
          <w:sz w:val="24"/>
          <w:szCs w:val="24"/>
        </w:rPr>
        <w:t>.</w:t>
      </w:r>
    </w:p>
    <w:p w:rsidR="008202CC" w:rsidRPr="00960BD2" w:rsidRDefault="008202CC" w:rsidP="007527E8">
      <w:pPr>
        <w:pStyle w:val="ListParagraph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960BD2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960BD2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8202CC" w:rsidRPr="00960BD2" w:rsidRDefault="008202CC" w:rsidP="007527E8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 xml:space="preserve">Предоставление </w:t>
      </w:r>
      <w:r w:rsidRPr="00960BD2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960BD2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960BD2">
        <w:rPr>
          <w:rFonts w:ascii="Times New Roman" w:hAnsi="Times New Roman"/>
          <w:iCs/>
          <w:sz w:val="24"/>
          <w:szCs w:val="24"/>
        </w:rPr>
        <w:t xml:space="preserve">Местной администрацией </w:t>
      </w:r>
      <w:r w:rsidRPr="00960BD2">
        <w:rPr>
          <w:rFonts w:ascii="Times New Roman" w:hAnsi="Times New Roman"/>
          <w:sz w:val="24"/>
          <w:szCs w:val="24"/>
        </w:rPr>
        <w:t>во взаимодействии с МФЦ.</w:t>
      </w:r>
    </w:p>
    <w:p w:rsidR="008202CC" w:rsidRPr="00960BD2" w:rsidRDefault="008202CC" w:rsidP="007527E8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960BD2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960BD2">
        <w:rPr>
          <w:rFonts w:ascii="Times New Roman" w:hAnsi="Times New Roman"/>
          <w:sz w:val="24"/>
          <w:szCs w:val="24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8202CC" w:rsidRDefault="008202CC" w:rsidP="007527E8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8202CC" w:rsidRPr="00960BD2" w:rsidRDefault="008202CC" w:rsidP="007527E8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2.3. Результатом </w:t>
      </w:r>
      <w:r w:rsidRPr="00960BD2">
        <w:rPr>
          <w:rFonts w:ascii="Times New Roman" w:hAnsi="Times New Roman"/>
          <w:iCs/>
          <w:sz w:val="24"/>
          <w:szCs w:val="24"/>
        </w:rPr>
        <w:t>предоставления муниципальной услуги является:</w:t>
      </w:r>
    </w:p>
    <w:p w:rsidR="008202CC" w:rsidRPr="00960BD2" w:rsidRDefault="008202CC" w:rsidP="00C718B3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направление письменного ответа 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дома;</w:t>
      </w:r>
    </w:p>
    <w:p w:rsidR="008202CC" w:rsidRPr="00960BD2" w:rsidRDefault="008202CC" w:rsidP="00C22552">
      <w:pPr>
        <w:shd w:val="clear" w:color="auto" w:fill="FFFFFF"/>
        <w:tabs>
          <w:tab w:val="left" w:pos="-284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8202CC" w:rsidRPr="00960BD2" w:rsidRDefault="008202CC" w:rsidP="007527E8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960BD2">
        <w:rPr>
          <w:rFonts w:ascii="Times New Roman" w:hAnsi="Times New Roman"/>
          <w:sz w:val="24"/>
          <w:szCs w:val="24"/>
        </w:rPr>
        <w:t xml:space="preserve"> </w:t>
      </w:r>
      <w:r w:rsidRPr="00960BD2">
        <w:rPr>
          <w:rFonts w:ascii="Times New Roman" w:hAnsi="Times New Roman"/>
          <w:iCs/>
          <w:sz w:val="24"/>
          <w:szCs w:val="24"/>
        </w:rPr>
        <w:t>муниципальной</w:t>
      </w:r>
      <w:r w:rsidRPr="00960BD2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8202CC" w:rsidRPr="00960BD2" w:rsidRDefault="008202CC" w:rsidP="007527E8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2.4. Сроки предоставления муниципальной услуги</w:t>
      </w:r>
    </w:p>
    <w:p w:rsidR="008202CC" w:rsidRPr="00960BD2" w:rsidRDefault="008202CC" w:rsidP="007527E8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>
        <w:rPr>
          <w:rFonts w:ascii="Times New Roman" w:hAnsi="Times New Roman"/>
          <w:sz w:val="24"/>
          <w:szCs w:val="24"/>
        </w:rPr>
        <w:t>30</w:t>
      </w:r>
      <w:r w:rsidRPr="00960BD2">
        <w:rPr>
          <w:rFonts w:ascii="Times New Roman" w:hAnsi="Times New Roman"/>
          <w:sz w:val="24"/>
          <w:szCs w:val="24"/>
        </w:rPr>
        <w:t xml:space="preserve"> дней с момента регистрации заявления.</w:t>
      </w:r>
    </w:p>
    <w:p w:rsidR="008202CC" w:rsidRPr="00960BD2" w:rsidRDefault="008202CC" w:rsidP="007527E8">
      <w:pPr>
        <w:pStyle w:val="ListParagraph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8202CC" w:rsidRPr="00960BD2" w:rsidRDefault="008202CC" w:rsidP="007527E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8202CC" w:rsidRPr="00960BD2" w:rsidRDefault="008202CC" w:rsidP="007527E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Гражданский кодекс Российской Федерации;</w:t>
      </w:r>
    </w:p>
    <w:p w:rsidR="008202CC" w:rsidRPr="00960BD2" w:rsidRDefault="008202CC" w:rsidP="007527E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Жилищный кодекс Российской Федерации от 29.12.2004 № 188-ФЗ;</w:t>
      </w:r>
    </w:p>
    <w:p w:rsidR="008202CC" w:rsidRPr="00960BD2" w:rsidRDefault="008202CC" w:rsidP="007527E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8202CC" w:rsidRPr="00960BD2" w:rsidRDefault="008202CC" w:rsidP="007527E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Федеральный закон от 29.12.2004 № 189-ФЗ «О введении в действие Жилищного кодекса Российской Федерации»;</w:t>
      </w:r>
    </w:p>
    <w:p w:rsidR="008202CC" w:rsidRPr="00960BD2" w:rsidRDefault="008202CC" w:rsidP="007527E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 xml:space="preserve">Федеральный </w:t>
      </w:r>
      <w:hyperlink r:id="rId9" w:history="1">
        <w:r w:rsidRPr="00960BD2">
          <w:rPr>
            <w:rFonts w:ascii="Times New Roman" w:hAnsi="Times New Roman"/>
            <w:sz w:val="24"/>
            <w:szCs w:val="24"/>
          </w:rPr>
          <w:t>закон</w:t>
        </w:r>
      </w:hyperlink>
      <w:r w:rsidRPr="00960BD2">
        <w:rPr>
          <w:rFonts w:ascii="Times New Roman" w:hAnsi="Times New Roman"/>
          <w:sz w:val="24"/>
          <w:szCs w:val="24"/>
        </w:rPr>
        <w:t xml:space="preserve"> от 02.05.2006 № 59-ФЗ «О порядке рассмотрения обращений граждан Российской Федерации»;</w:t>
      </w:r>
    </w:p>
    <w:p w:rsidR="008202CC" w:rsidRPr="00960BD2" w:rsidRDefault="008202CC" w:rsidP="007527E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 xml:space="preserve">Федеральный </w:t>
      </w:r>
      <w:hyperlink r:id="rId10" w:history="1">
        <w:r w:rsidRPr="00960BD2">
          <w:rPr>
            <w:rFonts w:ascii="Times New Roman" w:hAnsi="Times New Roman"/>
            <w:sz w:val="24"/>
            <w:szCs w:val="24"/>
          </w:rPr>
          <w:t>закон</w:t>
        </w:r>
      </w:hyperlink>
      <w:r w:rsidRPr="00960BD2">
        <w:rPr>
          <w:rFonts w:ascii="Times New Roman" w:hAnsi="Times New Roman"/>
          <w:sz w:val="24"/>
          <w:szCs w:val="24"/>
        </w:rPr>
        <w:t xml:space="preserve"> от 27.07.2006 № 152-ФЗ «О персональных данных»;</w:t>
      </w:r>
    </w:p>
    <w:p w:rsidR="008202CC" w:rsidRPr="00960BD2" w:rsidRDefault="008202CC" w:rsidP="007527E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960BD2">
          <w:rPr>
            <w:rFonts w:ascii="Times New Roman" w:hAnsi="Times New Roman"/>
            <w:sz w:val="24"/>
            <w:szCs w:val="24"/>
          </w:rPr>
          <w:t>закон</w:t>
        </w:r>
      </w:hyperlink>
      <w:r w:rsidRPr="00960BD2">
        <w:rPr>
          <w:rFonts w:ascii="Times New Roman" w:hAnsi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услуг»;</w:t>
      </w:r>
    </w:p>
    <w:p w:rsidR="008202CC" w:rsidRPr="00960BD2" w:rsidRDefault="008202CC" w:rsidP="007527E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Закон Санкт-Петербурга от 23.09.2009 № 420-79 «Об организации местного самоуправления в Санкт-Петербурге»;</w:t>
      </w:r>
    </w:p>
    <w:p w:rsidR="008202CC" w:rsidRPr="00960BD2" w:rsidRDefault="008202CC" w:rsidP="007527E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постановление Правительства Санкт-Петербурга от 30.12.2009 № </w:t>
      </w:r>
      <w:r>
        <w:rPr>
          <w:rFonts w:ascii="Times New Roman" w:hAnsi="Times New Roman"/>
          <w:sz w:val="24"/>
          <w:szCs w:val="24"/>
        </w:rPr>
        <w:t xml:space="preserve">1593 </w:t>
      </w:r>
      <w:r w:rsidRPr="00960BD2">
        <w:rPr>
          <w:rFonts w:ascii="Times New Roman" w:hAnsi="Times New Roman"/>
          <w:sz w:val="24"/>
          <w:szCs w:val="24"/>
        </w:rPr>
        <w:t>«О некоторых мерах по повышению качества предоставления государственных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BD2">
        <w:rPr>
          <w:rFonts w:ascii="Times New Roman" w:hAnsi="Times New Roman"/>
          <w:sz w:val="24"/>
          <w:szCs w:val="24"/>
        </w:rPr>
        <w:t>на базе многофункционального центра предос</w:t>
      </w:r>
      <w:r>
        <w:rPr>
          <w:rFonts w:ascii="Times New Roman" w:hAnsi="Times New Roman"/>
          <w:sz w:val="24"/>
          <w:szCs w:val="24"/>
        </w:rPr>
        <w:t xml:space="preserve">тавления государственных услуг </w:t>
      </w:r>
      <w:r w:rsidRPr="00960BD2">
        <w:rPr>
          <w:rFonts w:ascii="Times New Roman" w:hAnsi="Times New Roman"/>
          <w:sz w:val="24"/>
          <w:szCs w:val="24"/>
        </w:rPr>
        <w:t>в Санкт-Петербурге»;</w:t>
      </w:r>
    </w:p>
    <w:p w:rsidR="008202CC" w:rsidRPr="00960BD2" w:rsidRDefault="008202CC" w:rsidP="007527E8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Устав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муниципальный округ Коломна</w:t>
      </w:r>
      <w:r w:rsidRPr="00960BD2">
        <w:rPr>
          <w:rFonts w:ascii="Times New Roman" w:hAnsi="Times New Roman"/>
          <w:sz w:val="24"/>
          <w:szCs w:val="24"/>
        </w:rPr>
        <w:t>;</w:t>
      </w:r>
    </w:p>
    <w:p w:rsidR="008202CC" w:rsidRPr="00960BD2" w:rsidRDefault="008202CC" w:rsidP="007527E8">
      <w:pPr>
        <w:pStyle w:val="ListParagraph"/>
        <w:shd w:val="clear" w:color="auto" w:fill="FFFFFF"/>
        <w:tabs>
          <w:tab w:val="left" w:pos="0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7B7C33">
        <w:rPr>
          <w:rFonts w:ascii="Times New Roman" w:hAnsi="Times New Roman"/>
          <w:bCs/>
          <w:sz w:val="24"/>
          <w:szCs w:val="24"/>
        </w:rPr>
        <w:t>остановление местной администрации МО Коломна от 28.04.2011 № 9/11 «</w:t>
      </w:r>
      <w:r w:rsidRPr="007B7C33">
        <w:rPr>
          <w:rFonts w:ascii="Times New Roman" w:hAnsi="Times New Roman"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</w:t>
      </w:r>
      <w:r w:rsidRPr="007B7C33">
        <w:rPr>
          <w:rFonts w:ascii="Times New Roman" w:hAnsi="Times New Roman"/>
          <w:bCs/>
          <w:sz w:val="24"/>
          <w:szCs w:val="24"/>
        </w:rPr>
        <w:t xml:space="preserve"> местной администрацией муниципального образования муниципальный округ Коломна»</w:t>
      </w:r>
      <w:r>
        <w:rPr>
          <w:b/>
          <w:bCs/>
        </w:rPr>
        <w:t>.</w:t>
      </w:r>
    </w:p>
    <w:p w:rsidR="008202CC" w:rsidRPr="00960BD2" w:rsidRDefault="008202CC" w:rsidP="007527E8">
      <w:pPr>
        <w:pStyle w:val="ListParagraph"/>
        <w:shd w:val="clear" w:color="auto" w:fill="FFFFFF"/>
        <w:tabs>
          <w:tab w:val="left" w:pos="0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8202CC" w:rsidRPr="00960BD2" w:rsidRDefault="008202CC" w:rsidP="007527E8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письменное заявление </w:t>
      </w:r>
      <w:r w:rsidRPr="00960BD2">
        <w:rPr>
          <w:rFonts w:ascii="Times New Roman" w:hAnsi="Times New Roman"/>
          <w:sz w:val="24"/>
          <w:szCs w:val="24"/>
        </w:rPr>
        <w:t>(по форме согласно приложению № 3 к настоящему Административному регламенту);</w:t>
      </w:r>
    </w:p>
    <w:p w:rsidR="008202CC" w:rsidRPr="00960BD2" w:rsidRDefault="008202CC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0BD2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960BD2">
        <w:rPr>
          <w:rFonts w:ascii="Times New Roman" w:hAnsi="Times New Roman"/>
          <w:sz w:val="24"/>
          <w:szCs w:val="24"/>
          <w:vertAlign w:val="superscript"/>
          <w:lang w:eastAsia="ru-RU"/>
        </w:rPr>
        <w:footnoteReference w:id="2"/>
      </w:r>
      <w:r w:rsidRPr="00960BD2">
        <w:rPr>
          <w:rFonts w:ascii="Times New Roman" w:hAnsi="Times New Roman"/>
          <w:sz w:val="24"/>
          <w:szCs w:val="24"/>
        </w:rPr>
        <w:t>.</w:t>
      </w:r>
    </w:p>
    <w:p w:rsidR="008202CC" w:rsidRPr="00960BD2" w:rsidRDefault="008202CC" w:rsidP="007527E8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При обращении представителя лица, имеющего право на получение муниципальной услуги, дополнительно представляются:</w:t>
      </w:r>
    </w:p>
    <w:p w:rsidR="008202CC" w:rsidRPr="00960BD2" w:rsidRDefault="008202CC" w:rsidP="007527E8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паспорт либо иной документ, удостоверяющий личность представителя лица, имеющего право на получение муниципальной услуги;</w:t>
      </w:r>
    </w:p>
    <w:p w:rsidR="008202CC" w:rsidRPr="00960BD2" w:rsidRDefault="008202CC" w:rsidP="007527E8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8202CC" w:rsidRPr="00960BD2" w:rsidRDefault="008202CC" w:rsidP="007527E8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2.7.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действующим законодательством не предусмотрен.</w:t>
      </w:r>
    </w:p>
    <w:p w:rsidR="008202CC" w:rsidRPr="00960BD2" w:rsidRDefault="008202CC" w:rsidP="007527E8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2.8. Должностным лицам Местной администрации запрещено требовать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BD2">
        <w:rPr>
          <w:rFonts w:ascii="Times New Roman" w:hAnsi="Times New Roman"/>
          <w:sz w:val="24"/>
          <w:szCs w:val="24"/>
        </w:rPr>
        <w:t>от заявителя:</w:t>
      </w:r>
    </w:p>
    <w:p w:rsidR="008202CC" w:rsidRPr="00960BD2" w:rsidRDefault="008202CC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202CC" w:rsidRPr="00960BD2" w:rsidRDefault="008202CC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60BD2">
        <w:rPr>
          <w:rFonts w:ascii="Times New Roman" w:hAnsi="Times New Roman"/>
          <w:sz w:val="24"/>
          <w:szCs w:val="24"/>
        </w:rPr>
        <w:t>за исключением документов, включенных в определенный статьей 7 Федерального закона от 27.07.2010 №</w:t>
      </w:r>
      <w:r w:rsidRPr="00960BD2">
        <w:rPr>
          <w:rFonts w:ascii="Times New Roman" w:hAnsi="Times New Roman"/>
          <w:sz w:val="24"/>
          <w:szCs w:val="24"/>
          <w:lang w:val="en-US"/>
        </w:rPr>
        <w:t> </w:t>
      </w:r>
      <w:r w:rsidRPr="00960BD2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документов.</w:t>
      </w:r>
    </w:p>
    <w:p w:rsidR="008202CC" w:rsidRPr="00960BD2" w:rsidRDefault="008202CC" w:rsidP="007527E8">
      <w:pPr>
        <w:pStyle w:val="ListParagraph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2.9. Исчерпывающий перечень оснований для отказа в приеме документов, необходимых для предоставления муниципальной услуги</w:t>
      </w:r>
    </w:p>
    <w:p w:rsidR="008202CC" w:rsidRPr="00960BD2" w:rsidRDefault="008202CC" w:rsidP="00C56466">
      <w:pPr>
        <w:pStyle w:val="ListParagraph"/>
        <w:shd w:val="clear" w:color="auto" w:fill="FFFFFF"/>
        <w:tabs>
          <w:tab w:val="left" w:pos="1276"/>
        </w:tabs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8202CC" w:rsidRPr="00960BD2" w:rsidRDefault="008202CC" w:rsidP="007527E8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2.10. Исчерпывающий перечень оснований для приостановления или отказа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BD2">
        <w:rPr>
          <w:rFonts w:ascii="Times New Roman" w:hAnsi="Times New Roman"/>
          <w:sz w:val="24"/>
          <w:szCs w:val="24"/>
        </w:rPr>
        <w:t>в предоставлении муниципальной услуги</w:t>
      </w:r>
    </w:p>
    <w:p w:rsidR="008202CC" w:rsidRPr="00960BD2" w:rsidRDefault="008202CC" w:rsidP="007527E8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2.10.1. Оснований для приостановления предоставления муниципальной услуги действующим законодательством не предусмотрено.</w:t>
      </w:r>
    </w:p>
    <w:p w:rsidR="008202CC" w:rsidRPr="00960BD2" w:rsidRDefault="008202CC" w:rsidP="008E540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2.10.2. Основанием для отказа в предоставлении муниципальной услуги является непредставление в Местную администрацию всех необходимых докум</w:t>
      </w:r>
      <w:r>
        <w:rPr>
          <w:rFonts w:ascii="Times New Roman" w:hAnsi="Times New Roman"/>
          <w:sz w:val="24"/>
          <w:szCs w:val="24"/>
        </w:rPr>
        <w:t xml:space="preserve">ентов </w:t>
      </w:r>
      <w:r w:rsidRPr="00960BD2">
        <w:rPr>
          <w:rFonts w:ascii="Times New Roman" w:hAnsi="Times New Roman"/>
          <w:sz w:val="24"/>
          <w:szCs w:val="24"/>
        </w:rPr>
        <w:t>в соответствии с пунктом 2.6 настоящего Административного регламента.</w:t>
      </w:r>
    </w:p>
    <w:p w:rsidR="008202CC" w:rsidRPr="00960BD2" w:rsidRDefault="008202CC" w:rsidP="00C22552">
      <w:pPr>
        <w:pStyle w:val="ListParagraph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2.11. Услуги, которые являются необходимыми и обязательными для предоставления муниципальной услуги, действующим за</w:t>
      </w:r>
      <w:r>
        <w:rPr>
          <w:rFonts w:ascii="Times New Roman" w:hAnsi="Times New Roman"/>
          <w:sz w:val="24"/>
          <w:szCs w:val="24"/>
        </w:rPr>
        <w:t xml:space="preserve">конодательством </w:t>
      </w:r>
      <w:r w:rsidRPr="00960BD2">
        <w:rPr>
          <w:rFonts w:ascii="Times New Roman" w:hAnsi="Times New Roman"/>
          <w:sz w:val="24"/>
          <w:szCs w:val="24"/>
        </w:rPr>
        <w:t>не предусмотрены.</w:t>
      </w:r>
    </w:p>
    <w:p w:rsidR="008202CC" w:rsidRPr="00960BD2" w:rsidRDefault="008202CC" w:rsidP="007527E8">
      <w:pPr>
        <w:pStyle w:val="ListParagraph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2.12. Пошлина или иная плата за предоставление муниципальной услуги не взимается.</w:t>
      </w:r>
    </w:p>
    <w:p w:rsidR="008202CC" w:rsidRPr="00960BD2" w:rsidRDefault="008202CC" w:rsidP="007527E8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2.13.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8202CC" w:rsidRPr="00960BD2" w:rsidRDefault="008202CC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а) срок ожидания в очереди при подаче заявления и необходимых документов в Местной администрации не должен превышать пятнадцати минут;</w:t>
      </w:r>
    </w:p>
    <w:p w:rsidR="008202CC" w:rsidRPr="00960BD2" w:rsidRDefault="008202CC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б) срок ожидания в очереди при получении документов в Местной администрации не должен превышать пятнадцати минут;</w:t>
      </w:r>
    </w:p>
    <w:p w:rsidR="008202CC" w:rsidRPr="00960BD2" w:rsidRDefault="008202CC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в) срок ожидания в очереди при подаче заявления и документов в МФЦ не должен превышать пятнадцати минут;</w:t>
      </w:r>
    </w:p>
    <w:p w:rsidR="008202CC" w:rsidRPr="00960BD2" w:rsidRDefault="008202CC" w:rsidP="007527E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г) срок ожидания в очереди при получении документов в МФЦ не должен превышать пятнадцати минут.</w:t>
      </w:r>
    </w:p>
    <w:p w:rsidR="008202CC" w:rsidRPr="00960BD2" w:rsidRDefault="008202CC" w:rsidP="007527E8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2.14. Срок и порядок регистрации запроса заявителя о предоставлении муниципальной услуги</w:t>
      </w:r>
    </w:p>
    <w:p w:rsidR="008202CC" w:rsidRPr="00960BD2" w:rsidRDefault="008202CC" w:rsidP="007527E8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2.14.1.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тридцати минут.</w:t>
      </w:r>
    </w:p>
    <w:p w:rsidR="008202CC" w:rsidRPr="00960BD2" w:rsidRDefault="008202CC" w:rsidP="007527E8">
      <w:pPr>
        <w:shd w:val="clear" w:color="auto" w:fill="FFFFFF"/>
        <w:tabs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админи</w:t>
      </w:r>
      <w:r>
        <w:rPr>
          <w:rFonts w:ascii="Times New Roman" w:hAnsi="Times New Roman"/>
          <w:sz w:val="24"/>
          <w:szCs w:val="24"/>
        </w:rPr>
        <w:t xml:space="preserve">страцией документов, указанных </w:t>
      </w:r>
      <w:r w:rsidRPr="00960BD2">
        <w:rPr>
          <w:rFonts w:ascii="Times New Roman" w:hAnsi="Times New Roman"/>
          <w:sz w:val="24"/>
          <w:szCs w:val="24"/>
        </w:rPr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8202CC" w:rsidRPr="00960BD2" w:rsidRDefault="008202CC" w:rsidP="007527E8">
      <w:pPr>
        <w:pStyle w:val="ListParagraph"/>
        <w:shd w:val="clear" w:color="auto" w:fill="FFFFFF"/>
        <w:tabs>
          <w:tab w:val="left" w:pos="1701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2.14.2.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</w:t>
      </w:r>
      <w:r>
        <w:rPr>
          <w:rFonts w:ascii="Times New Roman" w:hAnsi="Times New Roman"/>
          <w:sz w:val="24"/>
          <w:szCs w:val="24"/>
        </w:rPr>
        <w:t xml:space="preserve">ционной системой предоставления </w:t>
      </w:r>
      <w:r w:rsidRPr="00960BD2">
        <w:rPr>
          <w:rFonts w:ascii="Times New Roman" w:hAnsi="Times New Roman"/>
          <w:sz w:val="24"/>
          <w:szCs w:val="24"/>
        </w:rPr>
        <w:t>в Сан</w:t>
      </w:r>
      <w:r>
        <w:rPr>
          <w:rFonts w:ascii="Times New Roman" w:hAnsi="Times New Roman"/>
          <w:sz w:val="24"/>
          <w:szCs w:val="24"/>
        </w:rPr>
        <w:t xml:space="preserve">кт-Петербурге государственных и </w:t>
      </w:r>
      <w:r w:rsidRPr="00960BD2">
        <w:rPr>
          <w:rFonts w:ascii="Times New Roman" w:hAnsi="Times New Roman"/>
          <w:sz w:val="24"/>
          <w:szCs w:val="24"/>
        </w:rPr>
        <w:t>муниципальных услуг в электронном виде.</w:t>
      </w:r>
    </w:p>
    <w:p w:rsidR="008202CC" w:rsidRPr="00960BD2" w:rsidRDefault="008202CC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 в МФЦ составляет не более пятнадцати минут.</w:t>
      </w:r>
    </w:p>
    <w:p w:rsidR="008202CC" w:rsidRPr="00960BD2" w:rsidRDefault="008202CC" w:rsidP="007527E8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202CC" w:rsidRPr="00960BD2" w:rsidRDefault="008202CC" w:rsidP="007527E8">
      <w:pPr>
        <w:pStyle w:val="ListParagraph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Муниципальная услуга предоставляется в помещениях Местной администрации и МФЦ. Помещения, в которых предоставляются муниципальные услуги, место ожидания, должны иметь площади, предусмотренные санитарными нормами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BD2">
        <w:rPr>
          <w:rFonts w:ascii="Times New Roman" w:hAnsi="Times New Roman"/>
          <w:sz w:val="24"/>
          <w:szCs w:val="24"/>
        </w:rPr>
        <w:t>и требованиями к рабочим (офисным) помещениям,</w:t>
      </w:r>
      <w:r>
        <w:rPr>
          <w:rFonts w:ascii="Times New Roman" w:hAnsi="Times New Roman"/>
          <w:sz w:val="24"/>
          <w:szCs w:val="24"/>
        </w:rPr>
        <w:t xml:space="preserve"> где оборудованы рабочие места </w:t>
      </w:r>
      <w:r w:rsidRPr="00960BD2">
        <w:rPr>
          <w:rFonts w:ascii="Times New Roman" w:hAnsi="Times New Roman"/>
          <w:sz w:val="24"/>
          <w:szCs w:val="24"/>
        </w:rPr>
        <w:t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</w:t>
      </w:r>
      <w:r>
        <w:rPr>
          <w:rFonts w:ascii="Times New Roman" w:hAnsi="Times New Roman"/>
          <w:sz w:val="24"/>
          <w:szCs w:val="24"/>
        </w:rPr>
        <w:t xml:space="preserve">умагу) для заполнения запросов </w:t>
      </w:r>
      <w:r w:rsidRPr="00960BD2">
        <w:rPr>
          <w:rFonts w:ascii="Times New Roman" w:hAnsi="Times New Roman"/>
          <w:sz w:val="24"/>
          <w:szCs w:val="24"/>
        </w:rPr>
        <w:t>о предоставлении муниципальной услуги и 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960BD2">
        <w:rPr>
          <w:rFonts w:ascii="Times New Roman" w:hAnsi="Times New Roman"/>
          <w:sz w:val="24"/>
          <w:szCs w:val="24"/>
        </w:rPr>
        <w:t xml:space="preserve">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8202CC" w:rsidRPr="00960BD2" w:rsidRDefault="008202CC" w:rsidP="007527E8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8202CC" w:rsidRPr="00960BD2" w:rsidRDefault="008202CC" w:rsidP="007527E8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2.16. Показатели доступности и качества муниципальной услуги</w:t>
      </w:r>
    </w:p>
    <w:p w:rsidR="008202CC" w:rsidRPr="00960BD2" w:rsidRDefault="008202CC" w:rsidP="007527E8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2.16.1. Количество взаимодействий заявителя с Местной администрацией либо МФЦ – не более двух.</w:t>
      </w:r>
    </w:p>
    <w:p w:rsidR="008202CC" w:rsidRPr="00960BD2" w:rsidRDefault="008202CC" w:rsidP="007527E8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 xml:space="preserve">2.16.2. Продолжительность взаимодействий должностных лиц при предоставлении муниципальной услуги указаны в разделе </w:t>
      </w:r>
      <w:r w:rsidRPr="00960BD2">
        <w:rPr>
          <w:rFonts w:ascii="Times New Roman" w:hAnsi="Times New Roman"/>
          <w:sz w:val="24"/>
          <w:szCs w:val="24"/>
          <w:lang w:val="en-US"/>
        </w:rPr>
        <w:t>III</w:t>
      </w:r>
      <w:r w:rsidRPr="00960BD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8202CC" w:rsidRPr="00960BD2" w:rsidRDefault="008202CC" w:rsidP="007527E8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2.16.3. Способы предоставления муниципальной услуги заявителю:</w:t>
      </w:r>
    </w:p>
    <w:p w:rsidR="008202CC" w:rsidRPr="00960BD2" w:rsidRDefault="008202CC" w:rsidP="007527E8">
      <w:pPr>
        <w:pStyle w:val="BodyText"/>
        <w:shd w:val="clear" w:color="auto" w:fill="FFFFFF"/>
        <w:tabs>
          <w:tab w:val="left" w:pos="1560"/>
        </w:tabs>
        <w:ind w:left="-284" w:firstLine="567"/>
        <w:rPr>
          <w:lang w:eastAsia="en-US"/>
        </w:rPr>
      </w:pPr>
      <w:r w:rsidRPr="00960BD2">
        <w:rPr>
          <w:lang w:eastAsia="en-US"/>
        </w:rPr>
        <w:t xml:space="preserve">непосредственно при посещении </w:t>
      </w:r>
      <w:r w:rsidRPr="00960BD2">
        <w:t>Местной администрации</w:t>
      </w:r>
      <w:r w:rsidRPr="00960BD2">
        <w:rPr>
          <w:lang w:eastAsia="en-US"/>
        </w:rPr>
        <w:t>;</w:t>
      </w:r>
    </w:p>
    <w:p w:rsidR="008202CC" w:rsidRPr="00960BD2" w:rsidRDefault="008202CC" w:rsidP="007527E8">
      <w:pPr>
        <w:pStyle w:val="BodyText"/>
        <w:shd w:val="clear" w:color="auto" w:fill="FFFFFF"/>
        <w:tabs>
          <w:tab w:val="left" w:pos="1560"/>
        </w:tabs>
        <w:ind w:left="-284" w:firstLine="567"/>
        <w:rPr>
          <w:lang w:eastAsia="en-US"/>
        </w:rPr>
      </w:pPr>
      <w:r w:rsidRPr="00960BD2">
        <w:t xml:space="preserve">посредством </w:t>
      </w:r>
      <w:r w:rsidRPr="00960BD2">
        <w:rPr>
          <w:lang w:eastAsia="en-US"/>
        </w:rPr>
        <w:t>МФЦ.</w:t>
      </w:r>
    </w:p>
    <w:p w:rsidR="008202CC" w:rsidRPr="00960BD2" w:rsidRDefault="008202CC" w:rsidP="007527E8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2.16.4. Способы информирования заявите</w:t>
      </w:r>
      <w:r>
        <w:rPr>
          <w:rFonts w:ascii="Times New Roman" w:hAnsi="Times New Roman"/>
          <w:sz w:val="24"/>
          <w:szCs w:val="24"/>
        </w:rPr>
        <w:t xml:space="preserve">ля о результатах предоставления </w:t>
      </w:r>
      <w:r w:rsidRPr="00960BD2">
        <w:rPr>
          <w:rFonts w:ascii="Times New Roman" w:hAnsi="Times New Roman"/>
          <w:sz w:val="24"/>
          <w:szCs w:val="24"/>
        </w:rPr>
        <w:t xml:space="preserve">или приостановлении муниципальной услуги: по телефону, по электронной почте, в письменном виде. </w:t>
      </w:r>
    </w:p>
    <w:p w:rsidR="008202CC" w:rsidRPr="00960BD2" w:rsidRDefault="008202CC" w:rsidP="007527E8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8202CC" w:rsidRPr="00960BD2" w:rsidRDefault="008202CC" w:rsidP="007527E8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2.16.5. Количество документов, необходимых</w:t>
      </w:r>
      <w:r>
        <w:rPr>
          <w:rFonts w:ascii="Times New Roman" w:hAnsi="Times New Roman"/>
          <w:sz w:val="24"/>
          <w:szCs w:val="24"/>
        </w:rPr>
        <w:t xml:space="preserve"> для предоставления заявителем </w:t>
      </w:r>
      <w:r w:rsidRPr="00960BD2">
        <w:rPr>
          <w:rFonts w:ascii="Times New Roman" w:hAnsi="Times New Roman"/>
          <w:sz w:val="24"/>
          <w:szCs w:val="24"/>
        </w:rPr>
        <w:t xml:space="preserve">в целях получения муниципальной услуги – два. </w:t>
      </w:r>
    </w:p>
    <w:p w:rsidR="008202CC" w:rsidRPr="00960BD2" w:rsidRDefault="008202CC" w:rsidP="007527E8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2.16.6. 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8202CC" w:rsidRPr="00960BD2" w:rsidRDefault="008202CC" w:rsidP="007527E8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Style w:val="CommentReference"/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 xml:space="preserve">2.16.7. Срок предоставления муниципальной услуги не должен превышать </w:t>
      </w:r>
      <w:r>
        <w:rPr>
          <w:rFonts w:ascii="Times New Roman" w:hAnsi="Times New Roman"/>
          <w:sz w:val="24"/>
          <w:szCs w:val="24"/>
        </w:rPr>
        <w:t xml:space="preserve">30 </w:t>
      </w:r>
      <w:r w:rsidRPr="00960BD2">
        <w:rPr>
          <w:rFonts w:ascii="Times New Roman" w:hAnsi="Times New Roman"/>
          <w:sz w:val="24"/>
          <w:szCs w:val="24"/>
        </w:rPr>
        <w:t>дней с момента регистрации заявления.</w:t>
      </w:r>
    </w:p>
    <w:p w:rsidR="008202CC" w:rsidRPr="00960BD2" w:rsidRDefault="008202CC" w:rsidP="007527E8">
      <w:pPr>
        <w:pStyle w:val="BodyText"/>
        <w:shd w:val="clear" w:color="auto" w:fill="FFFFFF"/>
        <w:tabs>
          <w:tab w:val="left" w:pos="1134"/>
          <w:tab w:val="left" w:pos="1560"/>
        </w:tabs>
        <w:ind w:left="-284" w:firstLine="567"/>
        <w:rPr>
          <w:lang w:eastAsia="en-US"/>
        </w:rPr>
      </w:pPr>
      <w:r w:rsidRPr="00960BD2">
        <w:rPr>
          <w:lang w:eastAsia="en-US"/>
        </w:rPr>
        <w:t xml:space="preserve">2.17. Особенности предоставления </w:t>
      </w:r>
      <w:r w:rsidRPr="00960BD2">
        <w:t xml:space="preserve">муниципальной </w:t>
      </w:r>
      <w:r w:rsidRPr="00960BD2">
        <w:rPr>
          <w:lang w:eastAsia="en-US"/>
        </w:rPr>
        <w:t>услуги в МФЦ</w:t>
      </w:r>
    </w:p>
    <w:p w:rsidR="008202CC" w:rsidRPr="00960BD2" w:rsidRDefault="008202CC" w:rsidP="007527E8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Прием документов и выдача результата предоставления муниципальной услуги 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BD2">
        <w:rPr>
          <w:rFonts w:ascii="Times New Roman" w:hAnsi="Times New Roman"/>
          <w:sz w:val="24"/>
          <w:szCs w:val="24"/>
        </w:rPr>
        <w:t>быть осуществлены посредством МФЦ.</w:t>
      </w:r>
    </w:p>
    <w:p w:rsidR="008202CC" w:rsidRPr="00960BD2" w:rsidRDefault="008202CC" w:rsidP="007527E8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Места нахождения и графики работы МФЦ приведены в приложении № 2 к настоящему Административному регламенту, а также размещены на Портале.</w:t>
      </w:r>
    </w:p>
    <w:p w:rsidR="008202CC" w:rsidRPr="00960BD2" w:rsidRDefault="008202CC" w:rsidP="007527E8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8202CC" w:rsidRPr="00960BD2" w:rsidRDefault="008202CC" w:rsidP="007527E8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взаимодействие с Местной администрацией в</w:t>
      </w:r>
      <w:r>
        <w:rPr>
          <w:rFonts w:ascii="Times New Roman" w:hAnsi="Times New Roman"/>
          <w:sz w:val="24"/>
          <w:szCs w:val="24"/>
        </w:rPr>
        <w:t xml:space="preserve"> рамках заключенных соглашений </w:t>
      </w:r>
      <w:r w:rsidRPr="00960BD2">
        <w:rPr>
          <w:rFonts w:ascii="Times New Roman" w:hAnsi="Times New Roman"/>
          <w:sz w:val="24"/>
          <w:szCs w:val="24"/>
        </w:rPr>
        <w:t>о взаимодействии;</w:t>
      </w:r>
    </w:p>
    <w:p w:rsidR="008202CC" w:rsidRPr="00960BD2" w:rsidRDefault="008202CC" w:rsidP="007527E8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</w:t>
      </w:r>
      <w:r>
        <w:rPr>
          <w:rFonts w:ascii="Times New Roman" w:hAnsi="Times New Roman"/>
          <w:sz w:val="24"/>
          <w:szCs w:val="24"/>
        </w:rPr>
        <w:t xml:space="preserve">доставления муниципальных </w:t>
      </w:r>
      <w:r w:rsidRPr="00960BD2">
        <w:rPr>
          <w:rFonts w:ascii="Times New Roman" w:hAnsi="Times New Roman"/>
          <w:sz w:val="24"/>
          <w:szCs w:val="24"/>
        </w:rPr>
        <w:t>услуг;</w:t>
      </w:r>
    </w:p>
    <w:p w:rsidR="008202CC" w:rsidRPr="00960BD2" w:rsidRDefault="008202CC" w:rsidP="007527E8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8202CC" w:rsidRPr="00960BD2" w:rsidRDefault="008202CC" w:rsidP="007527E8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8202CC" w:rsidRPr="00960BD2" w:rsidRDefault="008202CC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8202CC" w:rsidRPr="00960BD2" w:rsidRDefault="008202CC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8202CC" w:rsidRPr="00960BD2" w:rsidRDefault="008202CC" w:rsidP="00C225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8202CC" w:rsidRPr="00960BD2" w:rsidRDefault="008202CC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8202CC" w:rsidRPr="00960BD2" w:rsidRDefault="008202CC" w:rsidP="0013634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на заявлении делается соответствующая запись;</w:t>
      </w:r>
    </w:p>
    <w:p w:rsidR="008202CC" w:rsidRPr="00960BD2" w:rsidRDefault="008202CC" w:rsidP="0013634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8202CC" w:rsidRPr="00960BD2" w:rsidRDefault="008202CC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8202CC" w:rsidRPr="00960BD2" w:rsidRDefault="008202CC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8202CC" w:rsidRPr="00960BD2" w:rsidRDefault="008202CC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направляет заявление, копии документо</w:t>
      </w:r>
      <w:r>
        <w:rPr>
          <w:rFonts w:ascii="Times New Roman" w:hAnsi="Times New Roman"/>
          <w:sz w:val="24"/>
          <w:szCs w:val="24"/>
        </w:rPr>
        <w:t xml:space="preserve">в и реестр документов в Местную </w:t>
      </w:r>
      <w:r w:rsidRPr="00960BD2">
        <w:rPr>
          <w:rFonts w:ascii="Times New Roman" w:hAnsi="Times New Roman"/>
          <w:sz w:val="24"/>
          <w:szCs w:val="24"/>
        </w:rPr>
        <w:t>администрацию:</w:t>
      </w:r>
    </w:p>
    <w:p w:rsidR="008202CC" w:rsidRPr="00960BD2" w:rsidRDefault="008202CC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</w:t>
      </w:r>
      <w:r>
        <w:rPr>
          <w:rFonts w:ascii="Times New Roman" w:hAnsi="Times New Roman"/>
          <w:sz w:val="24"/>
          <w:szCs w:val="24"/>
        </w:rPr>
        <w:t xml:space="preserve"> течение одного рабочего дня со </w:t>
      </w:r>
      <w:r w:rsidRPr="00960BD2">
        <w:rPr>
          <w:rFonts w:ascii="Times New Roman" w:hAnsi="Times New Roman"/>
          <w:sz w:val="24"/>
          <w:szCs w:val="24"/>
        </w:rPr>
        <w:t>дня обращения заявителя в МФЦ;</w:t>
      </w:r>
    </w:p>
    <w:p w:rsidR="008202CC" w:rsidRPr="00960BD2" w:rsidRDefault="008202CC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BD2">
        <w:rPr>
          <w:rFonts w:ascii="Times New Roman" w:hAnsi="Times New Roman"/>
          <w:sz w:val="24"/>
          <w:szCs w:val="24"/>
        </w:rPr>
        <w:t>в МФЦ.</w:t>
      </w:r>
    </w:p>
    <w:p w:rsidR="008202CC" w:rsidRPr="00960BD2" w:rsidRDefault="008202CC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Pr="00960BD2">
        <w:rPr>
          <w:rFonts w:ascii="Times New Roman" w:hAnsi="Times New Roman"/>
          <w:sz w:val="24"/>
          <w:szCs w:val="24"/>
        </w:rPr>
        <w:br/>
        <w:t>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</w:t>
      </w:r>
      <w:r>
        <w:rPr>
          <w:rFonts w:ascii="Times New Roman" w:hAnsi="Times New Roman"/>
          <w:sz w:val="24"/>
          <w:szCs w:val="24"/>
        </w:rPr>
        <w:t xml:space="preserve">е отозвано, документы </w:t>
      </w:r>
      <w:r w:rsidRPr="00960BD2">
        <w:rPr>
          <w:rFonts w:ascii="Times New Roman" w:hAnsi="Times New Roman"/>
          <w:sz w:val="24"/>
          <w:szCs w:val="24"/>
        </w:rPr>
        <w:t>возвращены заявителю» и возвращает предоставленные документы.</w:t>
      </w:r>
    </w:p>
    <w:p w:rsidR="008202CC" w:rsidRPr="00960BD2" w:rsidRDefault="008202CC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По окончании приема документов работник МФЦ выдает заявителю расписку о приеме документов с указанием их перечня и даты.</w:t>
      </w:r>
    </w:p>
    <w:p w:rsidR="008202CC" w:rsidRPr="00960BD2" w:rsidRDefault="008202CC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 xml:space="preserve">Работник Местной администрации, ответственный за подготовку проекта решения, </w:t>
      </w:r>
      <w:r w:rsidRPr="00960BD2">
        <w:rPr>
          <w:rFonts w:ascii="Times New Roman" w:hAnsi="Times New Roman"/>
          <w:sz w:val="24"/>
          <w:szCs w:val="24"/>
        </w:rPr>
        <w:br/>
        <w:t>направляет результат предоставления муниципальной услуги в МФЦ для его последующей передачи заявителю:</w:t>
      </w:r>
    </w:p>
    <w:p w:rsidR="008202CC" w:rsidRPr="00960BD2" w:rsidRDefault="008202CC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в электронном виде в течение одного рабочего дня со дня подписания Главой Местной администрации документов о предоставлении (отк</w:t>
      </w:r>
      <w:r>
        <w:rPr>
          <w:rFonts w:ascii="Times New Roman" w:hAnsi="Times New Roman"/>
          <w:sz w:val="24"/>
          <w:szCs w:val="24"/>
        </w:rPr>
        <w:t xml:space="preserve">азе в предоставлении) заявителю </w:t>
      </w:r>
      <w:r w:rsidRPr="00960BD2">
        <w:rPr>
          <w:rFonts w:ascii="Times New Roman" w:hAnsi="Times New Roman"/>
          <w:sz w:val="24"/>
          <w:szCs w:val="24"/>
        </w:rPr>
        <w:t>муниципальной услуги;</w:t>
      </w:r>
    </w:p>
    <w:p w:rsidR="008202CC" w:rsidRPr="00960BD2" w:rsidRDefault="008202CC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на бумажном носителе – в срок не более трех рабочих дней со дня подписания Главой Местной администрации документов о предоставлении (отказе в предоставлении) заявителю муниципальной услуги.</w:t>
      </w:r>
    </w:p>
    <w:p w:rsidR="008202CC" w:rsidRPr="00960BD2" w:rsidRDefault="008202CC" w:rsidP="007527E8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60BD2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администрации, 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8202CC" w:rsidRPr="008B3D90" w:rsidRDefault="008202CC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center"/>
        <w:rPr>
          <w:rFonts w:ascii="Times New Roman" w:hAnsi="Times New Roman"/>
          <w:sz w:val="26"/>
          <w:szCs w:val="26"/>
        </w:rPr>
      </w:pPr>
    </w:p>
    <w:p w:rsidR="008202CC" w:rsidRPr="00E73196" w:rsidRDefault="008202CC" w:rsidP="00C2255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E7319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73196">
        <w:rPr>
          <w:rFonts w:ascii="Times New Roman" w:hAnsi="Times New Roman"/>
          <w:b/>
          <w:sz w:val="24"/>
          <w:szCs w:val="24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202CC" w:rsidRPr="00E73196" w:rsidRDefault="008202CC" w:rsidP="007527E8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b/>
          <w:sz w:val="24"/>
          <w:szCs w:val="24"/>
          <w:highlight w:val="cyan"/>
        </w:rPr>
      </w:pPr>
    </w:p>
    <w:p w:rsidR="008202CC" w:rsidRPr="00E73196" w:rsidRDefault="008202CC" w:rsidP="007527E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За предоставлением муниципальной услуги заявители могут обращаться с заявлением на бумажном носителе в Местную администрацию либо в МФЦ.</w:t>
      </w:r>
    </w:p>
    <w:p w:rsidR="008202CC" w:rsidRPr="00E73196" w:rsidRDefault="008202CC" w:rsidP="007527E8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Описание последовательности административ</w:t>
      </w:r>
      <w:r>
        <w:rPr>
          <w:rFonts w:ascii="Times New Roman" w:hAnsi="Times New Roman"/>
          <w:sz w:val="24"/>
          <w:szCs w:val="24"/>
        </w:rPr>
        <w:t xml:space="preserve">ных процедур при предоставлении </w:t>
      </w:r>
      <w:r w:rsidRPr="00E73196">
        <w:rPr>
          <w:rFonts w:ascii="Times New Roman" w:hAnsi="Times New Roman"/>
          <w:sz w:val="24"/>
          <w:szCs w:val="24"/>
        </w:rPr>
        <w:t>муниципальной услуги:</w:t>
      </w:r>
    </w:p>
    <w:p w:rsidR="008202CC" w:rsidRPr="00E73196" w:rsidRDefault="008202CC" w:rsidP="007527E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прием и регистрация заявления и документов в Местной администрации;</w:t>
      </w:r>
    </w:p>
    <w:p w:rsidR="008202CC" w:rsidRPr="00E73196" w:rsidRDefault="008202CC" w:rsidP="007527E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услуги.</w:t>
      </w:r>
    </w:p>
    <w:p w:rsidR="008202CC" w:rsidRPr="00E73196" w:rsidRDefault="008202CC" w:rsidP="007527E8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3.1. Прием и регистрация заявления и документов в Местной администрации</w:t>
      </w:r>
    </w:p>
    <w:p w:rsidR="008202CC" w:rsidRPr="00E73196" w:rsidRDefault="008202CC" w:rsidP="007527E8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3.1.1. События (юридические факты), являющиеся основанием для начала административной процедуры:</w:t>
      </w:r>
    </w:p>
    <w:p w:rsidR="008202CC" w:rsidRPr="00E73196" w:rsidRDefault="008202CC" w:rsidP="007527E8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 либо посредством организаций п</w:t>
      </w:r>
      <w:r w:rsidRPr="00E73196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>
        <w:rPr>
          <w:rFonts w:ascii="Times New Roman" w:hAnsi="Times New Roman"/>
          <w:sz w:val="24"/>
          <w:szCs w:val="24"/>
        </w:rPr>
        <w:t xml:space="preserve">в Местную администрацию </w:t>
      </w:r>
      <w:r w:rsidRPr="00E73196">
        <w:rPr>
          <w:rFonts w:ascii="Times New Roman" w:hAnsi="Times New Roman"/>
          <w:sz w:val="24"/>
          <w:szCs w:val="24"/>
        </w:rPr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8202CC" w:rsidRPr="00E73196" w:rsidRDefault="008202CC" w:rsidP="007527E8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3.1.2. Содержание административной процедуры</w:t>
      </w:r>
    </w:p>
    <w:p w:rsidR="008202CC" w:rsidRPr="00E73196" w:rsidRDefault="008202CC" w:rsidP="007527E8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граждан в Местную администрацию:</w:t>
      </w:r>
    </w:p>
    <w:p w:rsidR="008202CC" w:rsidRPr="00E73196" w:rsidRDefault="008202CC" w:rsidP="007527E8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8202CC" w:rsidRPr="00E73196" w:rsidRDefault="008202CC" w:rsidP="007527E8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8202CC" w:rsidRPr="00E73196" w:rsidRDefault="008202CC" w:rsidP="007527E8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8202CC" w:rsidRPr="00E73196" w:rsidRDefault="008202CC" w:rsidP="00C22552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8202CC" w:rsidRPr="00E73196" w:rsidRDefault="008202CC" w:rsidP="007527E8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8202CC" w:rsidRPr="00E73196" w:rsidRDefault="008202CC" w:rsidP="007527E8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8202CC" w:rsidRPr="00E73196" w:rsidRDefault="008202CC" w:rsidP="007527E8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8202CC" w:rsidRPr="00E73196" w:rsidRDefault="008202CC" w:rsidP="007527E8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выдает заявителю расписку о приеме документов с указанием их перечня и даты приема (расписка не выдается в случае поступлен</w:t>
      </w:r>
      <w:r>
        <w:rPr>
          <w:rFonts w:ascii="Times New Roman" w:hAnsi="Times New Roman"/>
          <w:sz w:val="24"/>
          <w:szCs w:val="24"/>
        </w:rPr>
        <w:t xml:space="preserve">ия документов по почте, </w:t>
      </w:r>
      <w:r w:rsidRPr="00E73196">
        <w:rPr>
          <w:rFonts w:ascii="Times New Roman" w:hAnsi="Times New Roman"/>
          <w:sz w:val="24"/>
          <w:szCs w:val="24"/>
        </w:rPr>
        <w:t>а также по информационным системам общего пользования);</w:t>
      </w:r>
    </w:p>
    <w:p w:rsidR="008202CC" w:rsidRPr="00E73196" w:rsidRDefault="008202CC" w:rsidP="007527E8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</w:t>
      </w:r>
      <w:r>
        <w:rPr>
          <w:rFonts w:ascii="Times New Roman" w:hAnsi="Times New Roman"/>
          <w:sz w:val="24"/>
          <w:szCs w:val="24"/>
        </w:rPr>
        <w:t xml:space="preserve">та, делает на заявлении запись </w:t>
      </w:r>
      <w:r w:rsidRPr="00E73196">
        <w:rPr>
          <w:rFonts w:ascii="Times New Roman" w:hAnsi="Times New Roman"/>
          <w:sz w:val="24"/>
          <w:szCs w:val="24"/>
        </w:rPr>
        <w:t>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8202CC" w:rsidRPr="00E73196" w:rsidRDefault="008202CC" w:rsidP="007527E8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8202CC" w:rsidRPr="00E73196" w:rsidRDefault="008202CC" w:rsidP="007527E8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8202CC" w:rsidRPr="00E73196" w:rsidRDefault="008202CC" w:rsidP="007527E8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получает копии документов и реестр документов из МФЦ в электронном виде (в составе пакетов электронных дел получателей муниципальной услуги)</w:t>
      </w:r>
      <w:r>
        <w:rPr>
          <w:rFonts w:ascii="Times New Roman" w:hAnsi="Times New Roman"/>
          <w:sz w:val="24"/>
          <w:szCs w:val="24"/>
        </w:rPr>
        <w:t xml:space="preserve"> и (или) </w:t>
      </w:r>
      <w:r w:rsidRPr="00E73196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8202CC" w:rsidRPr="00E73196" w:rsidRDefault="008202CC" w:rsidP="007527E8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документами;</w:t>
      </w:r>
    </w:p>
    <w:p w:rsidR="008202CC" w:rsidRPr="00E73196" w:rsidRDefault="008202CC" w:rsidP="007527E8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8202CC" w:rsidRPr="00E73196" w:rsidRDefault="008202CC" w:rsidP="007527E8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фиксирует факт приема документов, ук</w:t>
      </w:r>
      <w:r>
        <w:rPr>
          <w:rFonts w:ascii="Times New Roman" w:hAnsi="Times New Roman"/>
          <w:sz w:val="24"/>
          <w:szCs w:val="24"/>
        </w:rPr>
        <w:t xml:space="preserve">азанных в пункте 2.6 настоящего </w:t>
      </w:r>
      <w:r w:rsidRPr="00E73196">
        <w:rPr>
          <w:rFonts w:ascii="Times New Roman" w:hAnsi="Times New Roman"/>
          <w:sz w:val="24"/>
          <w:szCs w:val="24"/>
        </w:rPr>
        <w:t>Административного регламента, в журнале регистрации;</w:t>
      </w:r>
    </w:p>
    <w:p w:rsidR="008202CC" w:rsidRPr="00E73196" w:rsidRDefault="008202CC" w:rsidP="007527E8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8202CC" w:rsidRPr="00E73196" w:rsidRDefault="008202CC" w:rsidP="007527E8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3.1.3. Продолжительность административной процедуры не должна превышать</w:t>
      </w:r>
      <w:r w:rsidRPr="00E73196">
        <w:rPr>
          <w:rFonts w:ascii="Times New Roman" w:hAnsi="Times New Roman"/>
          <w:b/>
          <w:sz w:val="24"/>
          <w:szCs w:val="24"/>
        </w:rPr>
        <w:t xml:space="preserve"> </w:t>
      </w:r>
      <w:r w:rsidRPr="00E73196">
        <w:rPr>
          <w:rFonts w:ascii="Times New Roman" w:hAnsi="Times New Roman"/>
          <w:sz w:val="24"/>
          <w:szCs w:val="24"/>
        </w:rPr>
        <w:t>одного</w:t>
      </w:r>
      <w:r w:rsidRPr="00E73196">
        <w:rPr>
          <w:rFonts w:ascii="Times New Roman" w:hAnsi="Times New Roman"/>
          <w:b/>
          <w:sz w:val="24"/>
          <w:szCs w:val="24"/>
        </w:rPr>
        <w:t xml:space="preserve"> </w:t>
      </w:r>
      <w:r w:rsidRPr="00E73196">
        <w:rPr>
          <w:rFonts w:ascii="Times New Roman" w:hAnsi="Times New Roman"/>
          <w:sz w:val="24"/>
          <w:szCs w:val="24"/>
        </w:rPr>
        <w:t>рабочего дня с даты поступления комплекта документов в Местную администрацию.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02CC" w:rsidRPr="00E73196" w:rsidRDefault="008202CC" w:rsidP="007527E8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 xml:space="preserve">3.1.4. Ответственные за выполнение административной процедуры должностные лица: </w:t>
      </w:r>
    </w:p>
    <w:p w:rsidR="008202CC" w:rsidRPr="00E73196" w:rsidRDefault="008202CC" w:rsidP="007527E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 xml:space="preserve">работник Местной администрации, который решением Главы Местной администрации делегирован на исполнение процедур по предоставлению данной муниципальной услуги. </w:t>
      </w:r>
    </w:p>
    <w:p w:rsidR="008202CC" w:rsidRPr="00E73196" w:rsidRDefault="008202CC" w:rsidP="007527E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 xml:space="preserve">3.1.5. Критерии принятия решения </w:t>
      </w:r>
      <w:r w:rsidRPr="00E73196">
        <w:rPr>
          <w:rFonts w:ascii="Times New Roman" w:hAnsi="Times New Roman"/>
          <w:bCs/>
          <w:sz w:val="24"/>
          <w:szCs w:val="24"/>
        </w:rPr>
        <w:t>в рамках административной процедуры</w:t>
      </w:r>
      <w:r w:rsidRPr="00E73196">
        <w:rPr>
          <w:rFonts w:ascii="Times New Roman" w:hAnsi="Times New Roman"/>
          <w:sz w:val="24"/>
          <w:szCs w:val="24"/>
        </w:rPr>
        <w:t>:</w:t>
      </w:r>
    </w:p>
    <w:p w:rsidR="008202CC" w:rsidRPr="00E73196" w:rsidRDefault="008202CC" w:rsidP="007527E8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 xml:space="preserve">соответствие комплекта документов требованиям, указанным в пункте 2.6 настоящего Административного регламента. </w:t>
      </w:r>
    </w:p>
    <w:p w:rsidR="008202CC" w:rsidRPr="00E73196" w:rsidRDefault="008202CC" w:rsidP="007527E8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3.1.6. Результат административной процедуры:</w:t>
      </w:r>
    </w:p>
    <w:p w:rsidR="008202CC" w:rsidRPr="00E73196" w:rsidRDefault="008202CC" w:rsidP="007527E8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8202CC" w:rsidRPr="00E73196" w:rsidRDefault="008202CC" w:rsidP="007527E8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ответственному за подготовку проекта решения.</w:t>
      </w:r>
    </w:p>
    <w:p w:rsidR="008202CC" w:rsidRPr="00E73196" w:rsidRDefault="008202CC" w:rsidP="007527E8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3.1.7. Способ фиксации результата выполнения административной процедуры:</w:t>
      </w:r>
    </w:p>
    <w:p w:rsidR="008202CC" w:rsidRPr="00E73196" w:rsidRDefault="008202CC" w:rsidP="007527E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регистрация заявления и документов в журнале регистрации.</w:t>
      </w:r>
    </w:p>
    <w:p w:rsidR="008202CC" w:rsidRPr="00E73196" w:rsidRDefault="008202CC" w:rsidP="00E03B36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3.2. Принятие решения о предоставлении муниц</w:t>
      </w:r>
      <w:r>
        <w:rPr>
          <w:rFonts w:ascii="Times New Roman" w:hAnsi="Times New Roman"/>
          <w:sz w:val="24"/>
          <w:szCs w:val="24"/>
        </w:rPr>
        <w:t xml:space="preserve">ипальной услуги либо об отказе </w:t>
      </w:r>
      <w:r w:rsidRPr="00E73196">
        <w:rPr>
          <w:rFonts w:ascii="Times New Roman" w:hAnsi="Times New Roman"/>
          <w:sz w:val="24"/>
          <w:szCs w:val="24"/>
        </w:rPr>
        <w:t xml:space="preserve">в предоставлении муниципальной услуги, информирование заявителя о результате предоставления муниципальной услуги </w:t>
      </w:r>
    </w:p>
    <w:p w:rsidR="008202CC" w:rsidRPr="00E73196" w:rsidRDefault="008202CC" w:rsidP="00E03B36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 xml:space="preserve">3.2.1. События (юридические факты), являющиеся основанием для начала административной процедуры: </w:t>
      </w:r>
    </w:p>
    <w:p w:rsidR="008202CC" w:rsidRPr="00E73196" w:rsidRDefault="008202CC" w:rsidP="007527E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8202CC" w:rsidRPr="00E73196" w:rsidRDefault="008202CC" w:rsidP="007527E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3.2.2. Содержание административной процедуры</w:t>
      </w:r>
    </w:p>
    <w:p w:rsidR="008202CC" w:rsidRPr="00E73196" w:rsidRDefault="008202CC" w:rsidP="007527E8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решения:</w:t>
      </w:r>
    </w:p>
    <w:p w:rsidR="008202CC" w:rsidRPr="00E73196" w:rsidRDefault="008202CC" w:rsidP="007527E8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8202CC" w:rsidRPr="00E73196" w:rsidRDefault="008202CC" w:rsidP="007527E8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анализирует данные, представленные заявителем, с целью принятия решения о возможности исполнения запроса:</w:t>
      </w:r>
    </w:p>
    <w:p w:rsidR="008202CC" w:rsidRPr="00E73196" w:rsidRDefault="008202CC" w:rsidP="00E03B36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в случае принятия решения о предоставлении муниципальной услуги готовит проект решения Местной администрации о предос</w:t>
      </w:r>
      <w:r>
        <w:rPr>
          <w:rFonts w:ascii="Times New Roman" w:hAnsi="Times New Roman"/>
          <w:sz w:val="24"/>
          <w:szCs w:val="24"/>
        </w:rPr>
        <w:t xml:space="preserve">тавлении муниципальной услуги, </w:t>
      </w:r>
      <w:r w:rsidRPr="00E73196">
        <w:rPr>
          <w:rFonts w:ascii="Times New Roman" w:hAnsi="Times New Roman"/>
          <w:sz w:val="24"/>
          <w:szCs w:val="24"/>
        </w:rPr>
        <w:t>а также письменный ответ 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 (по форме согласно приложению № 4 к настоящему Административному регламенту);</w:t>
      </w:r>
    </w:p>
    <w:p w:rsidR="008202CC" w:rsidRPr="00E73196" w:rsidRDefault="008202CC" w:rsidP="00C22552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 xml:space="preserve"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</w:t>
      </w:r>
      <w:r w:rsidRPr="00E73196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Pr="00E73196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E73196">
        <w:rPr>
          <w:rFonts w:ascii="Times New Roman" w:hAnsi="Times New Roman"/>
          <w:iCs/>
          <w:sz w:val="24"/>
          <w:szCs w:val="24"/>
        </w:rPr>
        <w:t>5 к настоящему Административному регламенту)</w:t>
      </w:r>
      <w:r w:rsidRPr="00E73196">
        <w:rPr>
          <w:rFonts w:ascii="Times New Roman" w:hAnsi="Times New Roman"/>
          <w:sz w:val="24"/>
          <w:szCs w:val="24"/>
        </w:rPr>
        <w:t>;</w:t>
      </w:r>
    </w:p>
    <w:p w:rsidR="008202CC" w:rsidRPr="00E73196" w:rsidRDefault="008202CC" w:rsidP="00E03B36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передает подготовленные документы Главе Местной администрации.</w:t>
      </w:r>
    </w:p>
    <w:p w:rsidR="008202CC" w:rsidRPr="00E73196" w:rsidRDefault="008202CC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bCs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Глава Местной администрации</w:t>
      </w:r>
      <w:r w:rsidRPr="00E73196">
        <w:rPr>
          <w:rFonts w:ascii="Times New Roman" w:hAnsi="Times New Roman"/>
          <w:bCs/>
          <w:sz w:val="24"/>
          <w:szCs w:val="24"/>
        </w:rPr>
        <w:t>:</w:t>
      </w:r>
    </w:p>
    <w:p w:rsidR="008202CC" w:rsidRPr="00E73196" w:rsidRDefault="008202CC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изучает представленные документы и подписывает их;</w:t>
      </w:r>
    </w:p>
    <w:p w:rsidR="008202CC" w:rsidRPr="00E73196" w:rsidRDefault="008202CC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в случае несогласия – излагает замечания и возвращает указанные документы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196">
        <w:rPr>
          <w:rFonts w:ascii="Times New Roman" w:hAnsi="Times New Roman"/>
          <w:sz w:val="24"/>
          <w:szCs w:val="24"/>
        </w:rPr>
        <w:t>на доработку.</w:t>
      </w:r>
    </w:p>
    <w:p w:rsidR="008202CC" w:rsidRPr="00E73196" w:rsidRDefault="008202CC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После подписания Главой Местной адми</w:t>
      </w:r>
      <w:r>
        <w:rPr>
          <w:rFonts w:ascii="Times New Roman" w:hAnsi="Times New Roman"/>
          <w:sz w:val="24"/>
          <w:szCs w:val="24"/>
        </w:rPr>
        <w:t xml:space="preserve">нистрации указанных документов </w:t>
      </w:r>
      <w:r w:rsidRPr="00E73196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решения:</w:t>
      </w:r>
    </w:p>
    <w:p w:rsidR="008202CC" w:rsidRPr="00E73196" w:rsidRDefault="008202CC" w:rsidP="00C22552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-284" w:firstLine="567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8202CC" w:rsidRPr="00E73196" w:rsidRDefault="008202CC" w:rsidP="00C22552">
      <w:pPr>
        <w:pStyle w:val="ListParagraph"/>
        <w:shd w:val="clear" w:color="auto" w:fill="FFFFFF"/>
        <w:tabs>
          <w:tab w:val="left" w:pos="1134"/>
        </w:tabs>
        <w:spacing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направляет решение Местной администрации о предоставлении муниципальной услуги с приложением письменного ответа 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дома, 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8202CC" w:rsidRPr="00E73196" w:rsidRDefault="008202CC" w:rsidP="00C22552">
      <w:pPr>
        <w:pStyle w:val="ListParagraph"/>
        <w:shd w:val="clear" w:color="auto" w:fill="FFFFFF"/>
        <w:tabs>
          <w:tab w:val="left" w:pos="1134"/>
        </w:tabs>
        <w:spacing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 xml:space="preserve">3.2.3. Продолжительность административной процедуры не должна превышать </w:t>
      </w:r>
      <w:r>
        <w:rPr>
          <w:rFonts w:ascii="Times New Roman" w:hAnsi="Times New Roman"/>
          <w:sz w:val="24"/>
          <w:szCs w:val="24"/>
        </w:rPr>
        <w:t xml:space="preserve">30 </w:t>
      </w:r>
      <w:r w:rsidRPr="00E73196">
        <w:rPr>
          <w:rFonts w:ascii="Times New Roman" w:hAnsi="Times New Roman"/>
          <w:sz w:val="24"/>
          <w:szCs w:val="24"/>
        </w:rPr>
        <w:t>дней.</w:t>
      </w:r>
    </w:p>
    <w:p w:rsidR="008202CC" w:rsidRPr="00E73196" w:rsidRDefault="008202CC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3.2.4. Ответственными за выполнение административной процедуры являются:</w:t>
      </w:r>
    </w:p>
    <w:p w:rsidR="008202CC" w:rsidRPr="00E73196" w:rsidRDefault="008202C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решения;</w:t>
      </w:r>
    </w:p>
    <w:p w:rsidR="008202CC" w:rsidRPr="00E73196" w:rsidRDefault="008202C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Глава Местной администрации.</w:t>
      </w:r>
    </w:p>
    <w:p w:rsidR="008202CC" w:rsidRPr="00E73196" w:rsidRDefault="008202C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3.2.5. Критерии принятия решения в рамках административной процедуры:</w:t>
      </w:r>
    </w:p>
    <w:p w:rsidR="008202CC" w:rsidRPr="00E73196" w:rsidRDefault="008202C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наличие оснований для отказа в предоставлении му</w:t>
      </w:r>
      <w:r>
        <w:rPr>
          <w:rFonts w:ascii="Times New Roman" w:hAnsi="Times New Roman"/>
          <w:sz w:val="24"/>
          <w:szCs w:val="24"/>
        </w:rPr>
        <w:t xml:space="preserve">ниципальной услуги, указанных в </w:t>
      </w:r>
      <w:r w:rsidRPr="00E73196">
        <w:rPr>
          <w:rFonts w:ascii="Times New Roman" w:hAnsi="Times New Roman"/>
          <w:sz w:val="24"/>
          <w:szCs w:val="24"/>
        </w:rPr>
        <w:t>пункте 2.10.2 настоящего Административного регламента.</w:t>
      </w:r>
    </w:p>
    <w:p w:rsidR="008202CC" w:rsidRPr="00E73196" w:rsidRDefault="008202C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3.2.6. Результат административной процедуры и порядок передачи результата:</w:t>
      </w:r>
    </w:p>
    <w:p w:rsidR="008202CC" w:rsidRPr="00E73196" w:rsidRDefault="008202CC" w:rsidP="00C2255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  <w:highlight w:val="green"/>
        </w:rPr>
      </w:pPr>
      <w:r w:rsidRPr="00E73196">
        <w:rPr>
          <w:rFonts w:ascii="Times New Roman" w:hAnsi="Times New Roman"/>
          <w:sz w:val="24"/>
          <w:szCs w:val="24"/>
        </w:rPr>
        <w:t>направление заявителю (либо в МФЦ) решения Местной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Pr="00E73196">
        <w:rPr>
          <w:rFonts w:ascii="Times New Roman" w:hAnsi="Times New Roman"/>
          <w:sz w:val="24"/>
          <w:szCs w:val="24"/>
        </w:rPr>
        <w:t xml:space="preserve">о предоставлении муниципальной услуги с </w:t>
      </w:r>
      <w:r>
        <w:rPr>
          <w:rFonts w:ascii="Times New Roman" w:hAnsi="Times New Roman"/>
          <w:sz w:val="24"/>
          <w:szCs w:val="24"/>
        </w:rPr>
        <w:t xml:space="preserve">приложением письменного ответа </w:t>
      </w:r>
      <w:r w:rsidRPr="00E73196">
        <w:rPr>
          <w:rFonts w:ascii="Times New Roman" w:hAnsi="Times New Roman"/>
          <w:sz w:val="24"/>
          <w:szCs w:val="24"/>
        </w:rPr>
        <w:t xml:space="preserve">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дома, либо письма о невозможности исполнения запроса с указанием причин. </w:t>
      </w:r>
    </w:p>
    <w:p w:rsidR="008202CC" w:rsidRPr="00E73196" w:rsidRDefault="008202CC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3.2.7. Способ фиксации результата выполнения административной процедуры:</w:t>
      </w:r>
    </w:p>
    <w:p w:rsidR="008202CC" w:rsidRPr="00E73196" w:rsidRDefault="008202CC" w:rsidP="00C22552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73196">
        <w:rPr>
          <w:rFonts w:ascii="Times New Roman" w:hAnsi="Times New Roman"/>
          <w:sz w:val="24"/>
          <w:szCs w:val="24"/>
        </w:rPr>
        <w:t>регистрация в журнале регистрации решения Местной администрации о предоставлении муниципальной услуги либо письма о невозможности исполнения запроса с указанием причин.</w:t>
      </w:r>
    </w:p>
    <w:p w:rsidR="008202CC" w:rsidRPr="008B3D90" w:rsidRDefault="008202CC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202CC" w:rsidRPr="005E330B" w:rsidRDefault="008202CC" w:rsidP="00C22552">
      <w:pPr>
        <w:pStyle w:val="ListParagraph"/>
        <w:shd w:val="clear" w:color="auto" w:fill="FFFFFF"/>
        <w:tabs>
          <w:tab w:val="left" w:pos="709"/>
        </w:tabs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5E330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5E330B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</w:t>
      </w:r>
    </w:p>
    <w:p w:rsidR="008202CC" w:rsidRPr="005E330B" w:rsidRDefault="008202CC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202CC" w:rsidRPr="005E330B" w:rsidRDefault="008202CC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5E330B">
        <w:rPr>
          <w:rFonts w:ascii="Times New Roman" w:hAnsi="Times New Roman"/>
          <w:sz w:val="24"/>
          <w:szCs w:val="24"/>
        </w:rPr>
        <w:t xml:space="preserve"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rFonts w:ascii="Times New Roman" w:hAnsi="Times New Roman"/>
          <w:sz w:val="24"/>
          <w:szCs w:val="24"/>
        </w:rPr>
        <w:t>Г</w:t>
      </w:r>
      <w:r w:rsidRPr="005E330B">
        <w:rPr>
          <w:rFonts w:ascii="Times New Roman" w:hAnsi="Times New Roman"/>
          <w:sz w:val="24"/>
          <w:szCs w:val="24"/>
        </w:rPr>
        <w:t>лавой Местной администрации.</w:t>
      </w:r>
    </w:p>
    <w:p w:rsidR="008202CC" w:rsidRPr="005E330B" w:rsidRDefault="008202CC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5E330B">
        <w:rPr>
          <w:rFonts w:ascii="Times New Roman" w:hAnsi="Times New Roman"/>
          <w:sz w:val="24"/>
          <w:szCs w:val="24"/>
        </w:rPr>
        <w:t xml:space="preserve">4.2. Глава Местной администрации осуществляет контроль за: </w:t>
      </w:r>
    </w:p>
    <w:p w:rsidR="008202CC" w:rsidRPr="005E330B" w:rsidRDefault="008202C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5E330B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8202CC" w:rsidRPr="005E330B" w:rsidRDefault="008202C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5E330B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8202CC" w:rsidRPr="005E330B" w:rsidRDefault="008202CC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5E330B">
        <w:rPr>
          <w:rFonts w:ascii="Times New Roman" w:hAnsi="Times New Roman"/>
          <w:sz w:val="24"/>
          <w:szCs w:val="24"/>
        </w:rPr>
        <w:t>4.3. Глава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Главы Местной администрации, а также служащих, непосредственно предоставляющи</w:t>
      </w:r>
      <w:r>
        <w:rPr>
          <w:rFonts w:ascii="Times New Roman" w:hAnsi="Times New Roman"/>
          <w:sz w:val="24"/>
          <w:szCs w:val="24"/>
        </w:rPr>
        <w:t>х муниципальную услугу, закрепляется</w:t>
      </w:r>
      <w:r w:rsidRPr="005E330B">
        <w:rPr>
          <w:rFonts w:ascii="Times New Roman" w:hAnsi="Times New Roman"/>
          <w:sz w:val="24"/>
          <w:szCs w:val="24"/>
        </w:rPr>
        <w:t xml:space="preserve"> в должностных инструкциях в соответствии с требованиями законодательства.</w:t>
      </w:r>
    </w:p>
    <w:p w:rsidR="008202CC" w:rsidRPr="005E330B" w:rsidRDefault="008202CC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5E330B">
        <w:rPr>
          <w:rFonts w:ascii="Times New Roman" w:hAnsi="Times New Roman"/>
          <w:sz w:val="24"/>
          <w:szCs w:val="24"/>
        </w:rPr>
        <w:t>В частности, муниципальные служащие несут ответственность за:</w:t>
      </w:r>
    </w:p>
    <w:p w:rsidR="008202CC" w:rsidRPr="005E330B" w:rsidRDefault="008202CC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5E330B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8202CC" w:rsidRPr="005E330B" w:rsidRDefault="008202CC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5E330B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8202CC" w:rsidRPr="005E330B" w:rsidRDefault="008202CC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5E330B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8202CC" w:rsidRPr="005E330B" w:rsidRDefault="008202CC" w:rsidP="007527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5E330B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услуги.</w:t>
      </w:r>
    </w:p>
    <w:p w:rsidR="008202CC" w:rsidRPr="005E330B" w:rsidRDefault="008202CC" w:rsidP="007527E8">
      <w:pPr>
        <w:pStyle w:val="ListParagraph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5E330B">
        <w:rPr>
          <w:rFonts w:ascii="Times New Roman" w:hAnsi="Times New Roman"/>
          <w:sz w:val="24"/>
          <w:szCs w:val="24"/>
        </w:rPr>
        <w:t>4.4. Руководитель МФЦ осуществляет контроль за:</w:t>
      </w:r>
    </w:p>
    <w:p w:rsidR="008202CC" w:rsidRPr="005E330B" w:rsidRDefault="008202CC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5E330B">
        <w:rPr>
          <w:rFonts w:ascii="Times New Roman" w:hAnsi="Times New Roman"/>
          <w:sz w:val="24"/>
          <w:szCs w:val="24"/>
        </w:rPr>
        <w:t>надлежащим исполнением настоящего Администр</w:t>
      </w:r>
      <w:r>
        <w:rPr>
          <w:rFonts w:ascii="Times New Roman" w:hAnsi="Times New Roman"/>
          <w:sz w:val="24"/>
          <w:szCs w:val="24"/>
        </w:rPr>
        <w:t xml:space="preserve">ативного регламента работниками </w:t>
      </w:r>
      <w:r w:rsidRPr="005E330B">
        <w:rPr>
          <w:rFonts w:ascii="Times New Roman" w:hAnsi="Times New Roman"/>
          <w:sz w:val="24"/>
          <w:szCs w:val="24"/>
        </w:rPr>
        <w:t>МФЦ;</w:t>
      </w:r>
    </w:p>
    <w:p w:rsidR="008202CC" w:rsidRPr="005E330B" w:rsidRDefault="008202CC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5E330B">
        <w:rPr>
          <w:rFonts w:ascii="Times New Roman" w:hAnsi="Times New Roman"/>
          <w:sz w:val="24"/>
          <w:szCs w:val="24"/>
        </w:rPr>
        <w:t>полнотой принимаемых работниками МФЦ от заявителя документов и комплектности документов для передачи их в Местную администрацию;</w:t>
      </w:r>
    </w:p>
    <w:p w:rsidR="008202CC" w:rsidRPr="005E330B" w:rsidRDefault="008202CC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5E330B">
        <w:rPr>
          <w:rFonts w:ascii="Times New Roman" w:hAnsi="Times New Roman"/>
          <w:sz w:val="24"/>
          <w:szCs w:val="24"/>
        </w:rPr>
        <w:t>своевременностью и полнотой передачи в Местную администрацию принятых от заявителя документов;</w:t>
      </w:r>
    </w:p>
    <w:p w:rsidR="008202CC" w:rsidRPr="005E330B" w:rsidRDefault="008202CC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5E330B">
        <w:rPr>
          <w:rFonts w:ascii="Times New Roman" w:hAnsi="Times New Roman"/>
          <w:sz w:val="24"/>
          <w:szCs w:val="24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 о предоставлении муниципальной услуги, принятого Местной администрацией;</w:t>
      </w:r>
    </w:p>
    <w:p w:rsidR="008202CC" w:rsidRPr="005E330B" w:rsidRDefault="008202CC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5E330B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8202CC" w:rsidRPr="005E330B" w:rsidRDefault="008202CC" w:rsidP="007527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5E330B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</w:t>
      </w:r>
      <w:r>
        <w:rPr>
          <w:rFonts w:ascii="Times New Roman" w:hAnsi="Times New Roman"/>
          <w:sz w:val="24"/>
          <w:szCs w:val="24"/>
        </w:rPr>
        <w:t>яется</w:t>
      </w:r>
      <w:r w:rsidRPr="005E330B">
        <w:rPr>
          <w:rFonts w:ascii="Times New Roman" w:hAnsi="Times New Roman"/>
          <w:sz w:val="24"/>
          <w:szCs w:val="24"/>
        </w:rPr>
        <w:t xml:space="preserve"> в должностных инструкциях в соответствии с требованиями законодательства.</w:t>
      </w:r>
    </w:p>
    <w:p w:rsidR="008202CC" w:rsidRPr="005E330B" w:rsidRDefault="008202CC" w:rsidP="007527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5E330B">
        <w:rPr>
          <w:rFonts w:ascii="Times New Roman" w:hAnsi="Times New Roman"/>
          <w:sz w:val="24"/>
          <w:szCs w:val="24"/>
        </w:rPr>
        <w:t>Работники МФЦ несут ответственность за:</w:t>
      </w:r>
    </w:p>
    <w:p w:rsidR="008202CC" w:rsidRPr="005E330B" w:rsidRDefault="008202CC" w:rsidP="007527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5E330B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8202CC" w:rsidRPr="005E330B" w:rsidRDefault="008202CC" w:rsidP="007527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5E330B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</w:t>
      </w:r>
      <w:r>
        <w:rPr>
          <w:rFonts w:ascii="Times New Roman" w:hAnsi="Times New Roman"/>
          <w:sz w:val="24"/>
          <w:szCs w:val="24"/>
        </w:rPr>
        <w:t xml:space="preserve">те предоставления муниципальной </w:t>
      </w:r>
      <w:r w:rsidRPr="005E330B">
        <w:rPr>
          <w:rFonts w:ascii="Times New Roman" w:hAnsi="Times New Roman"/>
          <w:sz w:val="24"/>
          <w:szCs w:val="24"/>
        </w:rPr>
        <w:t>услуги;</w:t>
      </w:r>
    </w:p>
    <w:p w:rsidR="008202CC" w:rsidRPr="005E330B" w:rsidRDefault="008202CC" w:rsidP="007527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5E330B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8202CC" w:rsidRPr="005E330B" w:rsidRDefault="008202CC" w:rsidP="007527E8">
      <w:pPr>
        <w:pStyle w:val="ListParagraph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5E330B">
        <w:rPr>
          <w:rFonts w:ascii="Times New Roman" w:hAnsi="Times New Roman"/>
          <w:sz w:val="24"/>
          <w:szCs w:val="24"/>
        </w:rPr>
        <w:t xml:space="preserve">4.5. В рамках предоставления муниципальной </w:t>
      </w:r>
      <w:r>
        <w:rPr>
          <w:rFonts w:ascii="Times New Roman" w:hAnsi="Times New Roman"/>
          <w:sz w:val="24"/>
          <w:szCs w:val="24"/>
        </w:rPr>
        <w:t xml:space="preserve">услуги осуществляются плановые </w:t>
      </w:r>
      <w:r w:rsidRPr="005E330B">
        <w:rPr>
          <w:rFonts w:ascii="Times New Roman" w:hAnsi="Times New Roman"/>
          <w:sz w:val="24"/>
          <w:szCs w:val="24"/>
        </w:rPr>
        <w:t>и внеплановые проверки полноты и качества предоставления муниципальной услуги.</w:t>
      </w:r>
    </w:p>
    <w:p w:rsidR="008202CC" w:rsidRPr="005E330B" w:rsidRDefault="008202CC" w:rsidP="007527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5E330B">
        <w:rPr>
          <w:rFonts w:ascii="Times New Roman" w:hAnsi="Times New Roman"/>
          <w:sz w:val="24"/>
          <w:szCs w:val="24"/>
        </w:rPr>
        <w:t>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8202CC" w:rsidRPr="005E330B" w:rsidRDefault="008202CC" w:rsidP="007527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5E330B">
        <w:rPr>
          <w:rFonts w:ascii="Times New Roman" w:hAnsi="Times New Roman"/>
          <w:sz w:val="24"/>
          <w:szCs w:val="24"/>
        </w:rPr>
        <w:t>Руководитель МФЦ осуществляет плановые и вн</w:t>
      </w:r>
      <w:r>
        <w:rPr>
          <w:rFonts w:ascii="Times New Roman" w:hAnsi="Times New Roman"/>
          <w:sz w:val="24"/>
          <w:szCs w:val="24"/>
        </w:rPr>
        <w:t xml:space="preserve">еплановые проверки деятельности </w:t>
      </w:r>
      <w:r w:rsidRPr="005E330B">
        <w:rPr>
          <w:rFonts w:ascii="Times New Roman" w:hAnsi="Times New Roman"/>
          <w:sz w:val="24"/>
          <w:szCs w:val="24"/>
        </w:rPr>
        <w:t>работников МФЦ в соответствии с положением о проведении проверок.</w:t>
      </w:r>
    </w:p>
    <w:p w:rsidR="008202CC" w:rsidRDefault="008202CC" w:rsidP="00C22552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8202CC" w:rsidRPr="00FF3E06" w:rsidRDefault="008202CC" w:rsidP="00C22552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FF3E0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F3E06">
        <w:rPr>
          <w:rFonts w:ascii="Times New Roman" w:hAnsi="Times New Roman"/>
          <w:b/>
          <w:sz w:val="24"/>
          <w:szCs w:val="24"/>
        </w:rPr>
        <w:t xml:space="preserve">. Досудебный (внесудебный) порядок обжалования решений </w:t>
      </w:r>
      <w:r w:rsidRPr="00FF3E06">
        <w:rPr>
          <w:rFonts w:ascii="Times New Roman" w:hAnsi="Times New Roman"/>
          <w:b/>
          <w:sz w:val="24"/>
          <w:szCs w:val="24"/>
        </w:rPr>
        <w:br/>
        <w:t>и действий (бездействия) Местной администрации, а также должностных лиц, муниципальных служащих Местной администрации</w:t>
      </w:r>
    </w:p>
    <w:p w:rsidR="008202CC" w:rsidRPr="00FF3E06" w:rsidRDefault="008202CC" w:rsidP="007527E8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FF3E06">
        <w:rPr>
          <w:rFonts w:ascii="Times New Roman" w:hAnsi="Times New Roman"/>
          <w:sz w:val="24"/>
          <w:szCs w:val="24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</w:t>
      </w:r>
      <w:r>
        <w:rPr>
          <w:rFonts w:ascii="Times New Roman" w:hAnsi="Times New Roman"/>
          <w:sz w:val="24"/>
          <w:szCs w:val="24"/>
        </w:rPr>
        <w:t xml:space="preserve">удебный) порядок обжалования не </w:t>
      </w:r>
      <w:r w:rsidRPr="00FF3E06">
        <w:rPr>
          <w:rFonts w:ascii="Times New Roman" w:hAnsi="Times New Roman"/>
          <w:sz w:val="24"/>
          <w:szCs w:val="24"/>
        </w:rPr>
        <w:t>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>5.2. Заявитель может обратиться с жалобой</w:t>
      </w:r>
      <w:r>
        <w:rPr>
          <w:rFonts w:ascii="Times New Roman" w:hAnsi="Times New Roman"/>
          <w:sz w:val="24"/>
          <w:szCs w:val="24"/>
        </w:rPr>
        <w:t>,</w:t>
      </w:r>
      <w:r w:rsidRPr="00FF3E06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>отказ в предоставлении муниципальной</w:t>
      </w:r>
      <w:r>
        <w:rPr>
          <w:rFonts w:ascii="Times New Roman" w:hAnsi="Times New Roman"/>
          <w:sz w:val="24"/>
          <w:szCs w:val="24"/>
        </w:rPr>
        <w:t xml:space="preserve"> услуги, если основания отказа </w:t>
      </w:r>
      <w:r w:rsidRPr="00FF3E06">
        <w:rPr>
          <w:rFonts w:ascii="Times New Roman" w:hAnsi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>затребование с заявителя при предоставлени</w:t>
      </w:r>
      <w:r>
        <w:rPr>
          <w:rFonts w:ascii="Times New Roman" w:hAnsi="Times New Roman"/>
          <w:sz w:val="24"/>
          <w:szCs w:val="24"/>
        </w:rPr>
        <w:t xml:space="preserve">и муниципальной услуги платы, </w:t>
      </w:r>
      <w:r w:rsidRPr="00FF3E06">
        <w:rPr>
          <w:rFonts w:ascii="Times New Roman" w:hAnsi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>отказ Местной администрации, должностного лица Местной адми</w:t>
      </w:r>
      <w:r>
        <w:rPr>
          <w:rFonts w:ascii="Times New Roman" w:hAnsi="Times New Roman"/>
          <w:sz w:val="24"/>
          <w:szCs w:val="24"/>
        </w:rPr>
        <w:t xml:space="preserve">нистрации </w:t>
      </w:r>
      <w:r w:rsidRPr="00FF3E06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 xml:space="preserve">5.3. Прием жалоб в письменной форме осуществляется Местной администрацией </w:t>
      </w:r>
      <w:r w:rsidRPr="00FF3E06">
        <w:rPr>
          <w:rFonts w:ascii="Times New Roman" w:hAnsi="Times New Roman"/>
          <w:sz w:val="24"/>
          <w:szCs w:val="24"/>
        </w:rPr>
        <w:br/>
        <w:t>по адресу и в соответствии с графиком р</w:t>
      </w:r>
      <w:r>
        <w:rPr>
          <w:rFonts w:ascii="Times New Roman" w:hAnsi="Times New Roman"/>
          <w:sz w:val="24"/>
          <w:szCs w:val="24"/>
        </w:rPr>
        <w:t>аботы, указанным в пункте 1.3.1</w:t>
      </w:r>
      <w:r w:rsidRPr="00FF3E0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>Жалоба в письменной форме может быть направлена по почте.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</w:t>
      </w:r>
      <w:r>
        <w:rPr>
          <w:rFonts w:ascii="Times New Roman" w:hAnsi="Times New Roman"/>
          <w:sz w:val="24"/>
          <w:szCs w:val="24"/>
        </w:rPr>
        <w:t xml:space="preserve">очия на осуществление действий </w:t>
      </w:r>
      <w:r w:rsidRPr="00FF3E06">
        <w:rPr>
          <w:rFonts w:ascii="Times New Roman" w:hAnsi="Times New Roman"/>
          <w:sz w:val="24"/>
          <w:szCs w:val="24"/>
        </w:rPr>
        <w:t>от имени заявителя. В качестве докумен</w:t>
      </w:r>
      <w:r>
        <w:rPr>
          <w:rFonts w:ascii="Times New Roman" w:hAnsi="Times New Roman"/>
          <w:sz w:val="24"/>
          <w:szCs w:val="24"/>
        </w:rPr>
        <w:t xml:space="preserve">та, подтверждающего полномочия </w:t>
      </w:r>
      <w:r w:rsidRPr="00FF3E06">
        <w:rPr>
          <w:rFonts w:ascii="Times New Roman" w:hAnsi="Times New Roman"/>
          <w:sz w:val="24"/>
          <w:szCs w:val="24"/>
        </w:rPr>
        <w:t>на осуществление действий от имени заявителя, может быть представлена: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/>
          <w:sz w:val="24"/>
          <w:szCs w:val="24"/>
        </w:rPr>
        <w:t>муниципального образования муниципальный округ Коломна</w:t>
      </w:r>
      <w:r w:rsidRPr="00FF3E06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 xml:space="preserve">При подаче жалоб в электронном виде документы, указанные в пункте </w:t>
      </w:r>
      <w:bookmarkStart w:id="0" w:name="_GoBack"/>
      <w:bookmarkEnd w:id="0"/>
      <w:r w:rsidRPr="00FF3E06">
        <w:rPr>
          <w:rFonts w:ascii="Times New Roman" w:hAnsi="Times New Roman"/>
          <w:sz w:val="24"/>
          <w:szCs w:val="24"/>
        </w:rPr>
        <w:t>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>Жалоба может быть подана заявителем через структурные подразделения МФЦ. При поступлении жалобы МФЦ обеспечивает ее пе</w:t>
      </w:r>
      <w:r>
        <w:rPr>
          <w:rFonts w:ascii="Times New Roman" w:hAnsi="Times New Roman"/>
          <w:sz w:val="24"/>
          <w:szCs w:val="24"/>
        </w:rPr>
        <w:t xml:space="preserve">редачу в Местную администрацию </w:t>
      </w:r>
      <w:r w:rsidRPr="00FF3E06">
        <w:rPr>
          <w:rFonts w:ascii="Times New Roman" w:hAnsi="Times New Roman"/>
          <w:sz w:val="24"/>
          <w:szCs w:val="24"/>
        </w:rPr>
        <w:t>в порядке и сроки, которые установлены соглашен</w:t>
      </w:r>
      <w:r>
        <w:rPr>
          <w:rFonts w:ascii="Times New Roman" w:hAnsi="Times New Roman"/>
          <w:sz w:val="24"/>
          <w:szCs w:val="24"/>
        </w:rPr>
        <w:t xml:space="preserve">ием о взаимодействии между МФЦ </w:t>
      </w:r>
      <w:r w:rsidRPr="00FF3E06">
        <w:rPr>
          <w:rFonts w:ascii="Times New Roman" w:hAnsi="Times New Roman"/>
          <w:sz w:val="24"/>
          <w:szCs w:val="24"/>
        </w:rPr>
        <w:t>и Местной администрацией, но не позднее следующего рабочего дня со дня поступления жалобы.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>5.7.  Жалоба должна содержать: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8202CC" w:rsidRDefault="008202CC" w:rsidP="0062461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>доводы, на основании которых за</w:t>
      </w:r>
      <w:r>
        <w:rPr>
          <w:rFonts w:ascii="Times New Roman" w:hAnsi="Times New Roman"/>
          <w:sz w:val="24"/>
          <w:szCs w:val="24"/>
        </w:rPr>
        <w:t xml:space="preserve">явитель не согласен с решением </w:t>
      </w:r>
      <w:r w:rsidRPr="00FF3E06">
        <w:rPr>
          <w:rFonts w:ascii="Times New Roman" w:hAnsi="Times New Roman"/>
          <w:sz w:val="24"/>
          <w:szCs w:val="24"/>
        </w:rPr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8202CC" w:rsidRDefault="008202CC" w:rsidP="0062461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624615">
        <w:rPr>
          <w:rFonts w:ascii="Times New Roman" w:hAnsi="Times New Roman"/>
          <w:sz w:val="24"/>
          <w:szCs w:val="24"/>
        </w:rPr>
        <w:t>5.8</w:t>
      </w:r>
      <w:r w:rsidRPr="00624615">
        <w:rPr>
          <w:rFonts w:ascii="Times New Roman" w:eastAsia="Times New Roman" w:hAnsi="Times New Roman"/>
          <w:sz w:val="24"/>
          <w:szCs w:val="24"/>
        </w:rPr>
        <w:t xml:space="preserve"> В случае установления в ходе или по результатам рассмотрения жалоб признаков составов административного правонарушения или преступления, должностное лицо, наделенное полномочиями по рассмотрению жалоб,  незамедлительно направляет имеющиеся материалы в соответствии с компетенцией  в органы прокуратуры, органы контроля, органы предварительного расследования.</w:t>
      </w:r>
    </w:p>
    <w:p w:rsidR="008202CC" w:rsidRPr="00FF3E06" w:rsidRDefault="008202CC" w:rsidP="0062461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>5.9. Жалоба, поступившая в Местную админ</w:t>
      </w:r>
      <w:r>
        <w:rPr>
          <w:rFonts w:ascii="Times New Roman" w:hAnsi="Times New Roman"/>
          <w:sz w:val="24"/>
          <w:szCs w:val="24"/>
        </w:rPr>
        <w:t xml:space="preserve">истрацию, подлежит регистрации </w:t>
      </w:r>
      <w:r w:rsidRPr="00FF3E06">
        <w:rPr>
          <w:rFonts w:ascii="Times New Roman" w:hAnsi="Times New Roman"/>
          <w:sz w:val="24"/>
          <w:szCs w:val="24"/>
        </w:rPr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8202CC" w:rsidRPr="00FF3E06" w:rsidRDefault="008202CC" w:rsidP="0062461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</w:t>
      </w:r>
      <w:r>
        <w:rPr>
          <w:rFonts w:ascii="Times New Roman" w:hAnsi="Times New Roman"/>
          <w:sz w:val="24"/>
          <w:szCs w:val="24"/>
        </w:rPr>
        <w:t xml:space="preserve">и опечаток и ошибок в выданных </w:t>
      </w:r>
      <w:r w:rsidRPr="00FF3E06">
        <w:rPr>
          <w:rFonts w:ascii="Times New Roman" w:hAnsi="Times New Roman"/>
          <w:sz w:val="24"/>
          <w:szCs w:val="24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 принятия решения, если иное не установлено законодательством Российской Федерации;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>Ответ по результатам рассмотрения жалоб</w:t>
      </w:r>
      <w:r>
        <w:rPr>
          <w:rFonts w:ascii="Times New Roman" w:hAnsi="Times New Roman"/>
          <w:sz w:val="24"/>
          <w:szCs w:val="24"/>
        </w:rPr>
        <w:t xml:space="preserve">ы подписывается уполномоченным </w:t>
      </w:r>
      <w:r w:rsidRPr="00FF3E06">
        <w:rPr>
          <w:rFonts w:ascii="Times New Roman" w:hAnsi="Times New Roman"/>
          <w:sz w:val="24"/>
          <w:szCs w:val="24"/>
        </w:rPr>
        <w:t>на рассмотрение жалобы должностным лицом Местной администрации.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FF3E06">
        <w:rPr>
          <w:rFonts w:ascii="Times New Roman" w:hAnsi="Times New Roman"/>
          <w:sz w:val="24"/>
          <w:szCs w:val="24"/>
        </w:rPr>
        <w:br/>
        <w:t>о том же предмете и по тем же основаниям;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>наличие решения по жалобе, принятого ранее</w:t>
      </w:r>
      <w:r>
        <w:rPr>
          <w:rFonts w:ascii="Times New Roman" w:hAnsi="Times New Roman"/>
          <w:sz w:val="24"/>
          <w:szCs w:val="24"/>
        </w:rPr>
        <w:t xml:space="preserve"> в отношении того же заявителя </w:t>
      </w:r>
      <w:r w:rsidRPr="00FF3E06">
        <w:rPr>
          <w:rFonts w:ascii="Times New Roman" w:hAnsi="Times New Roman"/>
          <w:sz w:val="24"/>
          <w:szCs w:val="24"/>
        </w:rPr>
        <w:t>и по тому же предмету жалобы.</w:t>
      </w:r>
    </w:p>
    <w:p w:rsidR="008202CC" w:rsidRPr="00FF3E06" w:rsidRDefault="008202CC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8202CC" w:rsidRDefault="008202CC" w:rsidP="0062461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F3E06">
        <w:rPr>
          <w:rFonts w:ascii="Times New Roman" w:hAnsi="Times New Roman"/>
          <w:sz w:val="24"/>
          <w:szCs w:val="24"/>
        </w:rPr>
        <w:t>наличие в жалобе нецензурных либо оскорбительных в</w:t>
      </w:r>
      <w:r>
        <w:rPr>
          <w:rFonts w:ascii="Times New Roman" w:hAnsi="Times New Roman"/>
          <w:sz w:val="24"/>
          <w:szCs w:val="24"/>
        </w:rPr>
        <w:t xml:space="preserve">ыражений, угроз жизни, здоровью </w:t>
      </w:r>
      <w:r w:rsidRPr="00FF3E06">
        <w:rPr>
          <w:rFonts w:ascii="Times New Roman" w:hAnsi="Times New Roman"/>
          <w:sz w:val="24"/>
          <w:szCs w:val="24"/>
        </w:rPr>
        <w:t>и имуществу должностного лица, а также членов его семьи;</w:t>
      </w:r>
    </w:p>
    <w:p w:rsidR="008202CC" w:rsidRPr="00624615" w:rsidRDefault="008202CC" w:rsidP="00624615">
      <w:pPr>
        <w:shd w:val="clear" w:color="auto" w:fill="FFFFFF"/>
        <w:spacing w:after="0" w:line="240" w:lineRule="auto"/>
        <w:ind w:left="-284" w:firstLine="567"/>
        <w:rPr>
          <w:rFonts w:ascii="Times New Roman" w:hAnsi="Times New Roman"/>
          <w:sz w:val="24"/>
          <w:szCs w:val="24"/>
        </w:rPr>
        <w:sectPr w:rsidR="008202CC" w:rsidRPr="00624615" w:rsidSect="00624615">
          <w:headerReference w:type="even" r:id="rId12"/>
          <w:headerReference w:type="default" r:id="rId13"/>
          <w:headerReference w:type="first" r:id="rId14"/>
          <w:pgSz w:w="11906" w:h="16838"/>
          <w:pgMar w:top="567" w:right="567" w:bottom="567" w:left="851" w:header="709" w:footer="709" w:gutter="0"/>
          <w:cols w:space="708"/>
          <w:titlePg/>
          <w:docGrid w:linePitch="360"/>
        </w:sectPr>
      </w:pPr>
      <w:r w:rsidRPr="00FF3E06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</w:t>
      </w:r>
      <w:r>
        <w:rPr>
          <w:rFonts w:ascii="Times New Roman" w:hAnsi="Times New Roman"/>
          <w:sz w:val="24"/>
          <w:szCs w:val="24"/>
        </w:rPr>
        <w:t xml:space="preserve"> жалобы, фамилию, имя, отчество(при наличии) </w:t>
      </w:r>
      <w:r w:rsidRPr="00FF3E06">
        <w:rPr>
          <w:rFonts w:ascii="Times New Roman" w:hAnsi="Times New Roman"/>
          <w:sz w:val="24"/>
          <w:szCs w:val="24"/>
        </w:rPr>
        <w:t>и (или) почтовый адрес заявителя, указанные в жалобе.</w:t>
      </w:r>
    </w:p>
    <w:p w:rsidR="008202CC" w:rsidRDefault="008202CC" w:rsidP="00521115">
      <w:pPr>
        <w:widowControl w:val="0"/>
        <w:suppressAutoHyphens/>
        <w:spacing w:after="0" w:line="240" w:lineRule="auto"/>
        <w:ind w:left="4962"/>
        <w:jc w:val="both"/>
        <w:rPr>
          <w:rFonts w:ascii="Times New Roman" w:hAnsi="Times New Roman"/>
          <w:b/>
          <w:kern w:val="2"/>
          <w:sz w:val="20"/>
          <w:szCs w:val="20"/>
        </w:rPr>
      </w:pPr>
      <w:r>
        <w:rPr>
          <w:rFonts w:ascii="Times New Roman" w:hAnsi="Times New Roman"/>
          <w:b/>
          <w:kern w:val="2"/>
          <w:sz w:val="20"/>
          <w:szCs w:val="20"/>
        </w:rPr>
        <w:t>Приложение № 1</w:t>
      </w:r>
    </w:p>
    <w:p w:rsidR="008202CC" w:rsidRDefault="008202CC" w:rsidP="00521115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к Административному регламенту Местной администрации муниципального образования муниципальный округ Коломна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:rsidR="008202CC" w:rsidRPr="00521AFD" w:rsidRDefault="008202CC" w:rsidP="007527E8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02CC" w:rsidRPr="00521AFD" w:rsidRDefault="008202CC" w:rsidP="007527E8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02CC" w:rsidRPr="00BA7FBA" w:rsidRDefault="008202CC" w:rsidP="00124A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7FBA">
        <w:rPr>
          <w:rFonts w:ascii="Times New Roman" w:hAnsi="Times New Roman"/>
          <w:sz w:val="24"/>
          <w:szCs w:val="24"/>
        </w:rPr>
        <w:t>БЛОК-СХЕМА</w:t>
      </w:r>
    </w:p>
    <w:p w:rsidR="008202CC" w:rsidRPr="002B6B0C" w:rsidRDefault="008202CC" w:rsidP="00124A82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</w:t>
      </w:r>
      <w:r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B6B0C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услуги</w:t>
      </w:r>
    </w:p>
    <w:p w:rsidR="008202CC" w:rsidRDefault="008202CC" w:rsidP="00124A82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B6B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предоставлению </w:t>
      </w: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консультаций жит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елям муниципального образования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вопросам создания товариществ </w:t>
      </w:r>
      <w:r w:rsidRPr="00257E2E">
        <w:rPr>
          <w:rFonts w:ascii="Times New Roman" w:hAnsi="Times New Roman" w:cs="Times New Roman"/>
          <w:b w:val="0"/>
          <w:bCs w:val="0"/>
          <w:sz w:val="24"/>
          <w:szCs w:val="24"/>
        </w:rPr>
        <w:t>собственников жилья</w:t>
      </w:r>
      <w:r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1A3375">
        <w:rPr>
          <w:rFonts w:ascii="Times New Roman" w:hAnsi="Times New Roman" w:cs="Times New Roman"/>
          <w:b w:val="0"/>
          <w:sz w:val="20"/>
          <w:szCs w:val="26"/>
          <w:lang w:eastAsia="en-US"/>
        </w:rPr>
        <w:t xml:space="preserve"> </w:t>
      </w:r>
      <w:r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советов многоквартирных домов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257E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формирования земельных </w:t>
      </w: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участков, на которых расположены многоквартирные дома</w:t>
      </w:r>
    </w:p>
    <w:p w:rsidR="008202CC" w:rsidRDefault="008202CC" w:rsidP="007527E8">
      <w:pPr>
        <w:pStyle w:val="Heading"/>
        <w:ind w:left="-284"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02CC" w:rsidRDefault="008202CC" w:rsidP="00124A82">
      <w:r>
        <w:object w:dxaOrig="9803" w:dyaOrig="6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306.75pt" o:ole="">
            <v:imagedata r:id="rId15" o:title=""/>
          </v:shape>
          <o:OLEObject Type="Embed" ProgID="Visio.Drawing.11" ShapeID="_x0000_i1025" DrawAspect="Content" ObjectID="_1469951718" r:id="rId16"/>
        </w:object>
      </w:r>
    </w:p>
    <w:p w:rsidR="008202CC" w:rsidRDefault="008202CC" w:rsidP="00124A82"/>
    <w:p w:rsidR="008202CC" w:rsidRDefault="008202CC" w:rsidP="007527E8">
      <w:pPr>
        <w:ind w:left="-284"/>
        <w:rPr>
          <w:rFonts w:ascii="Times New Roman" w:hAnsi="Times New Roman"/>
          <w:bCs/>
          <w:sz w:val="20"/>
          <w:szCs w:val="24"/>
        </w:rPr>
        <w:sectPr w:rsidR="008202CC" w:rsidSect="007527E8">
          <w:headerReference w:type="default" r:id="rId17"/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</w:p>
    <w:p w:rsidR="008202CC" w:rsidRDefault="008202CC" w:rsidP="007527E8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4"/>
        </w:rPr>
        <w:t>Приложение № 2</w:t>
      </w:r>
    </w:p>
    <w:p w:rsidR="008202CC" w:rsidRDefault="008202CC" w:rsidP="00C22552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муниципального образования муниципальный округ Коломна </w:t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sz w:val="20"/>
          <w:szCs w:val="26"/>
        </w:rPr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:rsidR="008202CC" w:rsidRDefault="008202CC" w:rsidP="007527E8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8202CC" w:rsidRPr="007527E8" w:rsidRDefault="008202CC" w:rsidP="007527E8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F2EF0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государственных </w:t>
      </w:r>
      <w:r>
        <w:rPr>
          <w:rFonts w:ascii="Times New Roman" w:hAnsi="Times New Roman"/>
          <w:b/>
          <w:sz w:val="26"/>
          <w:szCs w:val="26"/>
        </w:rPr>
        <w:t xml:space="preserve">и муниципальных </w:t>
      </w:r>
      <w:r w:rsidRPr="00CF2EF0">
        <w:rPr>
          <w:rFonts w:ascii="Times New Roman" w:hAnsi="Times New Roman"/>
          <w:b/>
          <w:sz w:val="26"/>
          <w:szCs w:val="26"/>
        </w:rPr>
        <w:t>услуг»</w:t>
      </w:r>
    </w:p>
    <w:p w:rsidR="008202CC" w:rsidRPr="007527E8" w:rsidRDefault="008202CC" w:rsidP="0079725E">
      <w:pPr>
        <w:spacing w:after="0" w:line="240" w:lineRule="auto"/>
        <w:ind w:firstLine="397"/>
        <w:rPr>
          <w:rFonts w:ascii="Times New Roman" w:hAnsi="Times New Roman"/>
          <w:sz w:val="26"/>
          <w:szCs w:val="26"/>
        </w:rPr>
      </w:pPr>
    </w:p>
    <w:tbl>
      <w:tblPr>
        <w:tblW w:w="1044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2725"/>
        <w:gridCol w:w="2283"/>
        <w:gridCol w:w="1504"/>
        <w:gridCol w:w="1566"/>
        <w:gridCol w:w="1911"/>
      </w:tblGrid>
      <w:tr w:rsidR="008202CC" w:rsidRPr="002A45FC" w:rsidTr="0079725E">
        <w:trPr>
          <w:trHeight w:val="996"/>
        </w:trPr>
        <w:tc>
          <w:tcPr>
            <w:tcW w:w="456" w:type="dxa"/>
          </w:tcPr>
          <w:p w:rsidR="008202CC" w:rsidRPr="002A45FC" w:rsidRDefault="008202CC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</w:tcPr>
          <w:p w:rsidR="008202CC" w:rsidRPr="002A45FC" w:rsidRDefault="00820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283" w:type="dxa"/>
          </w:tcPr>
          <w:p w:rsidR="008202CC" w:rsidRPr="002A45FC" w:rsidRDefault="008202CC" w:rsidP="00C22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04" w:type="dxa"/>
          </w:tcPr>
          <w:p w:rsidR="008202CC" w:rsidRPr="002A45FC" w:rsidRDefault="00820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566" w:type="dxa"/>
          </w:tcPr>
          <w:p w:rsidR="008202CC" w:rsidRPr="002A45FC" w:rsidRDefault="00820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11" w:type="dxa"/>
          </w:tcPr>
          <w:p w:rsidR="008202CC" w:rsidRPr="002A45FC" w:rsidRDefault="00820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8202CC" w:rsidRPr="002A45FC" w:rsidTr="0079725E">
        <w:trPr>
          <w:trHeight w:val="840"/>
        </w:trPr>
        <w:tc>
          <w:tcPr>
            <w:tcW w:w="456" w:type="dxa"/>
            <w:vAlign w:val="center"/>
          </w:tcPr>
          <w:p w:rsidR="008202CC" w:rsidRPr="002A45FC" w:rsidRDefault="008202CC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 xml:space="preserve">Санкт-Петербург, Садовая ул.,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  <w:t>д. 55-57, литер А</w:t>
            </w:r>
          </w:p>
        </w:tc>
        <w:tc>
          <w:tcPr>
            <w:tcW w:w="1504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  <w:t>573-99-80</w:t>
            </w:r>
          </w:p>
        </w:tc>
        <w:tc>
          <w:tcPr>
            <w:tcW w:w="1566" w:type="dxa"/>
            <w:vMerge w:val="restart"/>
            <w:vAlign w:val="center"/>
          </w:tcPr>
          <w:p w:rsidR="008202CC" w:rsidRPr="002A45FC" w:rsidRDefault="008202CC" w:rsidP="00F729AF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r w:rsidRPr="002A45FC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r w:rsidRPr="002A45FC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r w:rsidRPr="002A45FC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r w:rsidRPr="002A45FC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</w:p>
        </w:tc>
        <w:tc>
          <w:tcPr>
            <w:tcW w:w="1911" w:type="dxa"/>
            <w:vMerge w:val="restart"/>
            <w:vAlign w:val="center"/>
          </w:tcPr>
          <w:p w:rsidR="008202CC" w:rsidRPr="002A45FC" w:rsidRDefault="008202CC" w:rsidP="00502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  <w:t xml:space="preserve">до 21.00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  <w:t>без перерыва на обед</w:t>
            </w:r>
          </w:p>
        </w:tc>
      </w:tr>
      <w:tr w:rsidR="008202CC" w:rsidRPr="002A45FC" w:rsidTr="0079725E">
        <w:trPr>
          <w:trHeight w:val="1174"/>
        </w:trPr>
        <w:tc>
          <w:tcPr>
            <w:tcW w:w="456" w:type="dxa"/>
            <w:vAlign w:val="center"/>
          </w:tcPr>
          <w:p w:rsidR="008202CC" w:rsidRPr="002A45FC" w:rsidRDefault="008202CC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Санкт-Петербург, 15-я линия В.О., д.</w:t>
            </w:r>
            <w:r w:rsidRPr="002A45F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A45F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04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66" w:type="dxa"/>
            <w:vMerge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C" w:rsidRPr="002A45FC" w:rsidTr="0079725E">
        <w:trPr>
          <w:trHeight w:val="1162"/>
        </w:trPr>
        <w:tc>
          <w:tcPr>
            <w:tcW w:w="456" w:type="dxa"/>
            <w:vAlign w:val="center"/>
          </w:tcPr>
          <w:p w:rsidR="008202CC" w:rsidRPr="002A45FC" w:rsidRDefault="008202CC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Василеостровского района</w:t>
            </w:r>
          </w:p>
        </w:tc>
        <w:tc>
          <w:tcPr>
            <w:tcW w:w="2283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Санкт-Петербург, ул. Нахимова, д. 3, корп. 2, литер А</w:t>
            </w:r>
          </w:p>
        </w:tc>
        <w:tc>
          <w:tcPr>
            <w:tcW w:w="1504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  <w:t xml:space="preserve">576-20-86 </w:t>
            </w:r>
          </w:p>
        </w:tc>
        <w:tc>
          <w:tcPr>
            <w:tcW w:w="1566" w:type="dxa"/>
            <w:vMerge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C" w:rsidRPr="002A45FC" w:rsidTr="0079725E">
        <w:trPr>
          <w:trHeight w:val="906"/>
        </w:trPr>
        <w:tc>
          <w:tcPr>
            <w:tcW w:w="456" w:type="dxa"/>
            <w:vAlign w:val="center"/>
          </w:tcPr>
          <w:p w:rsidR="008202CC" w:rsidRPr="002A45FC" w:rsidRDefault="008202CC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Санкт-Петербург, Новороссийская ул., д. 18</w:t>
            </w:r>
          </w:p>
        </w:tc>
        <w:tc>
          <w:tcPr>
            <w:tcW w:w="1504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566" w:type="dxa"/>
            <w:vMerge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C" w:rsidRPr="002A45FC" w:rsidTr="0079725E">
        <w:trPr>
          <w:trHeight w:val="1266"/>
        </w:trPr>
        <w:tc>
          <w:tcPr>
            <w:tcW w:w="456" w:type="dxa"/>
            <w:vAlign w:val="center"/>
          </w:tcPr>
          <w:p w:rsidR="008202CC" w:rsidRPr="002A45FC" w:rsidRDefault="008202CC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5" w:type="dxa"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Выборгского района</w:t>
            </w:r>
          </w:p>
        </w:tc>
        <w:tc>
          <w:tcPr>
            <w:tcW w:w="2283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 17, литер А</w:t>
            </w:r>
          </w:p>
        </w:tc>
        <w:tc>
          <w:tcPr>
            <w:tcW w:w="1504" w:type="dxa"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66" w:type="dxa"/>
            <w:vMerge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C" w:rsidRPr="002A45FC" w:rsidTr="0079725E">
        <w:trPr>
          <w:trHeight w:val="823"/>
        </w:trPr>
        <w:tc>
          <w:tcPr>
            <w:tcW w:w="456" w:type="dxa"/>
            <w:vAlign w:val="center"/>
          </w:tcPr>
          <w:p w:rsidR="008202CC" w:rsidRPr="002A45FC" w:rsidRDefault="008202CC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5" w:type="dxa"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Санкт-Петербург, Гражданский пр., д. 104, корп. 1, литер А</w:t>
            </w:r>
          </w:p>
        </w:tc>
        <w:tc>
          <w:tcPr>
            <w:tcW w:w="1504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  <w:t>576-08-01</w:t>
            </w:r>
          </w:p>
        </w:tc>
        <w:tc>
          <w:tcPr>
            <w:tcW w:w="1566" w:type="dxa"/>
            <w:vMerge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C" w:rsidRPr="002A45FC" w:rsidTr="0079725E">
        <w:trPr>
          <w:trHeight w:val="1188"/>
        </w:trPr>
        <w:tc>
          <w:tcPr>
            <w:tcW w:w="456" w:type="dxa"/>
            <w:vAlign w:val="center"/>
          </w:tcPr>
          <w:p w:rsidR="008202CC" w:rsidRPr="002A45FC" w:rsidRDefault="008202CC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25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Калининского района</w:t>
            </w:r>
          </w:p>
        </w:tc>
        <w:tc>
          <w:tcPr>
            <w:tcW w:w="2283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Санкт-Петербург, Кондратьевский пр., д. 22, литер А</w:t>
            </w:r>
          </w:p>
        </w:tc>
        <w:tc>
          <w:tcPr>
            <w:tcW w:w="1504" w:type="dxa"/>
            <w:vAlign w:val="center"/>
          </w:tcPr>
          <w:p w:rsidR="008202CC" w:rsidRPr="002A45FC" w:rsidRDefault="008202CC" w:rsidP="00C2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  <w:t>573-96-95</w:t>
            </w:r>
          </w:p>
        </w:tc>
        <w:tc>
          <w:tcPr>
            <w:tcW w:w="1566" w:type="dxa"/>
            <w:vMerge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C" w:rsidRPr="002A45FC" w:rsidTr="0079725E">
        <w:trPr>
          <w:trHeight w:val="766"/>
        </w:trPr>
        <w:tc>
          <w:tcPr>
            <w:tcW w:w="456" w:type="dxa"/>
            <w:vAlign w:val="center"/>
          </w:tcPr>
          <w:p w:rsidR="008202CC" w:rsidRPr="002A45FC" w:rsidRDefault="008202CC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25" w:type="dxa"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Санкт-Петербург, пр. Стачек, д. 18</w:t>
            </w:r>
          </w:p>
        </w:tc>
        <w:tc>
          <w:tcPr>
            <w:tcW w:w="1504" w:type="dxa"/>
            <w:vAlign w:val="center"/>
          </w:tcPr>
          <w:p w:rsidR="008202CC" w:rsidRPr="002A45FC" w:rsidRDefault="008202CC" w:rsidP="00C2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  <w:t>573-94-95</w:t>
            </w:r>
          </w:p>
        </w:tc>
        <w:tc>
          <w:tcPr>
            <w:tcW w:w="1566" w:type="dxa"/>
            <w:vMerge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C" w:rsidRPr="002A45FC" w:rsidTr="0079725E">
        <w:trPr>
          <w:trHeight w:val="1265"/>
        </w:trPr>
        <w:tc>
          <w:tcPr>
            <w:tcW w:w="456" w:type="dxa"/>
            <w:vAlign w:val="center"/>
          </w:tcPr>
          <w:p w:rsidR="008202CC" w:rsidRPr="002A45FC" w:rsidRDefault="008202CC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25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Кировского района</w:t>
            </w:r>
          </w:p>
        </w:tc>
        <w:tc>
          <w:tcPr>
            <w:tcW w:w="2283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Санкт-Петербург, пр. Народного Ополчения, д. 101, литер А, помещение 5Н</w:t>
            </w:r>
          </w:p>
        </w:tc>
        <w:tc>
          <w:tcPr>
            <w:tcW w:w="1504" w:type="dxa"/>
            <w:vAlign w:val="center"/>
          </w:tcPr>
          <w:p w:rsidR="008202CC" w:rsidRPr="002A45FC" w:rsidRDefault="008202CC" w:rsidP="00C2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  <w:t>573-90-28</w:t>
            </w:r>
          </w:p>
        </w:tc>
        <w:tc>
          <w:tcPr>
            <w:tcW w:w="1566" w:type="dxa"/>
            <w:vMerge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C" w:rsidRPr="002A45FC" w:rsidTr="0079725E">
        <w:trPr>
          <w:trHeight w:val="848"/>
        </w:trPr>
        <w:tc>
          <w:tcPr>
            <w:tcW w:w="456" w:type="dxa"/>
            <w:vAlign w:val="center"/>
          </w:tcPr>
          <w:p w:rsidR="008202CC" w:rsidRPr="002A45FC" w:rsidRDefault="008202CC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25" w:type="dxa"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Многофункциональный центр Колпинского района</w:t>
            </w:r>
          </w:p>
        </w:tc>
        <w:tc>
          <w:tcPr>
            <w:tcW w:w="2283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 xml:space="preserve">Санкт-Петербург, г. Колпино,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  <w:t>пр. Ленина, д. 22</w:t>
            </w:r>
          </w:p>
        </w:tc>
        <w:tc>
          <w:tcPr>
            <w:tcW w:w="1504" w:type="dxa"/>
            <w:vAlign w:val="center"/>
          </w:tcPr>
          <w:p w:rsidR="008202CC" w:rsidRPr="002A45FC" w:rsidRDefault="008202CC" w:rsidP="00C2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  <w:t>573-96-65</w:t>
            </w:r>
          </w:p>
        </w:tc>
        <w:tc>
          <w:tcPr>
            <w:tcW w:w="1566" w:type="dxa"/>
            <w:vMerge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C" w:rsidRPr="002A45FC" w:rsidTr="0079725E">
        <w:trPr>
          <w:trHeight w:val="1014"/>
        </w:trPr>
        <w:tc>
          <w:tcPr>
            <w:tcW w:w="456" w:type="dxa"/>
            <w:vAlign w:val="center"/>
          </w:tcPr>
          <w:p w:rsidR="008202CC" w:rsidRPr="002A45FC" w:rsidRDefault="008202CC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25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Колпинского района</w:t>
            </w:r>
          </w:p>
        </w:tc>
        <w:tc>
          <w:tcPr>
            <w:tcW w:w="2283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пос. Металлострой, Садовая ул., д. 21, корп. 3</w:t>
            </w:r>
          </w:p>
        </w:tc>
        <w:tc>
          <w:tcPr>
            <w:tcW w:w="1504" w:type="dxa"/>
            <w:vAlign w:val="center"/>
          </w:tcPr>
          <w:p w:rsidR="008202CC" w:rsidRPr="002A45FC" w:rsidRDefault="008202CC" w:rsidP="00C2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66" w:type="dxa"/>
            <w:vMerge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C" w:rsidRPr="002A45FC" w:rsidTr="0079725E">
        <w:trPr>
          <w:trHeight w:val="853"/>
        </w:trPr>
        <w:tc>
          <w:tcPr>
            <w:tcW w:w="456" w:type="dxa"/>
            <w:vAlign w:val="center"/>
          </w:tcPr>
          <w:p w:rsidR="008202CC" w:rsidRPr="002A45FC" w:rsidRDefault="008202CC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25" w:type="dxa"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Санкт-Петербург, Новочеркасский пр., д. 60, литер А</w:t>
            </w:r>
          </w:p>
        </w:tc>
        <w:tc>
          <w:tcPr>
            <w:tcW w:w="1504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  <w:t>573-90-30</w:t>
            </w:r>
          </w:p>
        </w:tc>
        <w:tc>
          <w:tcPr>
            <w:tcW w:w="1566" w:type="dxa"/>
            <w:vMerge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C" w:rsidRPr="002A45FC" w:rsidTr="0079725E">
        <w:trPr>
          <w:trHeight w:val="863"/>
        </w:trPr>
        <w:tc>
          <w:tcPr>
            <w:tcW w:w="456" w:type="dxa"/>
            <w:vAlign w:val="center"/>
          </w:tcPr>
          <w:p w:rsidR="008202CC" w:rsidRPr="002A45FC" w:rsidRDefault="008202CC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2CC" w:rsidRPr="002A45FC" w:rsidRDefault="008202CC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25" w:type="dxa"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Санкт-Петербург, ул. Пограничника Гарькавого, д.</w:t>
            </w:r>
            <w:r w:rsidRPr="002A45F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A45FC">
              <w:rPr>
                <w:rFonts w:ascii="Times New Roman" w:hAnsi="Times New Roman"/>
                <w:sz w:val="24"/>
                <w:szCs w:val="24"/>
              </w:rPr>
              <w:t>36, корп.</w:t>
            </w:r>
            <w:r w:rsidRPr="002A45F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A45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  <w:t>573-99-90</w:t>
            </w:r>
          </w:p>
        </w:tc>
        <w:tc>
          <w:tcPr>
            <w:tcW w:w="1566" w:type="dxa"/>
            <w:vMerge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C" w:rsidRPr="002A45FC" w:rsidTr="0079725E">
        <w:trPr>
          <w:trHeight w:val="863"/>
        </w:trPr>
        <w:tc>
          <w:tcPr>
            <w:tcW w:w="456" w:type="dxa"/>
            <w:vAlign w:val="center"/>
          </w:tcPr>
          <w:p w:rsidR="008202CC" w:rsidRPr="002A45FC" w:rsidRDefault="008202CC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25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Красносельского района</w:t>
            </w:r>
          </w:p>
        </w:tc>
        <w:tc>
          <w:tcPr>
            <w:tcW w:w="2283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г.</w:t>
            </w:r>
            <w:r w:rsidRPr="002A45F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A45FC">
              <w:rPr>
                <w:rFonts w:ascii="Times New Roman" w:hAnsi="Times New Roman"/>
                <w:sz w:val="24"/>
                <w:szCs w:val="24"/>
              </w:rPr>
              <w:t xml:space="preserve">Красное Село,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  <w:t>ул. Освобождения, д.</w:t>
            </w:r>
            <w:r w:rsidRPr="002A45F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A45FC">
              <w:rPr>
                <w:rFonts w:ascii="Times New Roman" w:hAnsi="Times New Roman"/>
                <w:sz w:val="24"/>
                <w:szCs w:val="24"/>
              </w:rPr>
              <w:t>31, корп.</w:t>
            </w:r>
            <w:r w:rsidRPr="002A45F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A45FC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Pr="002A45F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A45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66" w:type="dxa"/>
            <w:vMerge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C" w:rsidRPr="002A45FC" w:rsidTr="0079725E">
        <w:trPr>
          <w:trHeight w:val="556"/>
        </w:trPr>
        <w:tc>
          <w:tcPr>
            <w:tcW w:w="456" w:type="dxa"/>
            <w:vAlign w:val="center"/>
          </w:tcPr>
          <w:p w:rsidR="008202CC" w:rsidRPr="002A45FC" w:rsidRDefault="008202CC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25" w:type="dxa"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Pr="002A45F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A45FC">
              <w:rPr>
                <w:rFonts w:ascii="Times New Roman" w:hAnsi="Times New Roman"/>
                <w:sz w:val="24"/>
                <w:szCs w:val="24"/>
              </w:rPr>
              <w:t xml:space="preserve">Кронштадт,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  <w:t>пр. Ленина, д.</w:t>
            </w:r>
            <w:r w:rsidRPr="002A45F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A45FC">
              <w:rPr>
                <w:rFonts w:ascii="Times New Roman" w:hAnsi="Times New Roman"/>
                <w:sz w:val="24"/>
                <w:szCs w:val="24"/>
              </w:rPr>
              <w:t>39а, литер А</w:t>
            </w:r>
          </w:p>
        </w:tc>
        <w:tc>
          <w:tcPr>
            <w:tcW w:w="1504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  <w:t>610-18-56</w:t>
            </w:r>
          </w:p>
        </w:tc>
        <w:tc>
          <w:tcPr>
            <w:tcW w:w="1566" w:type="dxa"/>
            <w:vMerge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C" w:rsidRPr="002A45FC" w:rsidTr="0079725E">
        <w:trPr>
          <w:trHeight w:val="732"/>
        </w:trPr>
        <w:tc>
          <w:tcPr>
            <w:tcW w:w="456" w:type="dxa"/>
            <w:vAlign w:val="center"/>
          </w:tcPr>
          <w:p w:rsidR="008202CC" w:rsidRPr="002A45FC" w:rsidRDefault="008202CC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25" w:type="dxa"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 xml:space="preserve">Санкт-Петербург, Благодатная ул.,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  <w:t>д. 41, литер А</w:t>
            </w:r>
          </w:p>
        </w:tc>
        <w:tc>
          <w:tcPr>
            <w:tcW w:w="1504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  <w:t>573-99-30</w:t>
            </w:r>
          </w:p>
        </w:tc>
        <w:tc>
          <w:tcPr>
            <w:tcW w:w="1566" w:type="dxa"/>
            <w:vMerge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C" w:rsidRPr="002A45FC" w:rsidTr="0079725E">
        <w:trPr>
          <w:trHeight w:val="863"/>
        </w:trPr>
        <w:tc>
          <w:tcPr>
            <w:tcW w:w="456" w:type="dxa"/>
            <w:vAlign w:val="center"/>
          </w:tcPr>
          <w:p w:rsidR="008202CC" w:rsidRPr="002A45FC" w:rsidRDefault="008202CC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25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Московского района</w:t>
            </w:r>
          </w:p>
        </w:tc>
        <w:tc>
          <w:tcPr>
            <w:tcW w:w="2283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Санкт-Петербург, Новоизмайловский пр., д. 34, корп. 2</w:t>
            </w:r>
          </w:p>
        </w:tc>
        <w:tc>
          <w:tcPr>
            <w:tcW w:w="1504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  <w:t xml:space="preserve">573-90-09 </w:t>
            </w:r>
          </w:p>
        </w:tc>
        <w:tc>
          <w:tcPr>
            <w:tcW w:w="1566" w:type="dxa"/>
            <w:vMerge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C" w:rsidRPr="002A45FC" w:rsidTr="0079725E">
        <w:trPr>
          <w:trHeight w:val="809"/>
        </w:trPr>
        <w:tc>
          <w:tcPr>
            <w:tcW w:w="456" w:type="dxa"/>
            <w:vAlign w:val="center"/>
          </w:tcPr>
          <w:p w:rsidR="008202CC" w:rsidRPr="002A45FC" w:rsidRDefault="008202CC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25" w:type="dxa"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 xml:space="preserve">Санкт-Петербург, г. Сестрорецк,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  <w:t>ул. Токарева, д. 7, литер А</w:t>
            </w:r>
          </w:p>
        </w:tc>
        <w:tc>
          <w:tcPr>
            <w:tcW w:w="1504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  <w:t>573-96-70</w:t>
            </w:r>
          </w:p>
        </w:tc>
        <w:tc>
          <w:tcPr>
            <w:tcW w:w="1566" w:type="dxa"/>
            <w:vMerge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C" w:rsidRPr="002A45FC" w:rsidTr="0079725E">
        <w:trPr>
          <w:trHeight w:val="855"/>
        </w:trPr>
        <w:tc>
          <w:tcPr>
            <w:tcW w:w="456" w:type="dxa"/>
            <w:vAlign w:val="center"/>
          </w:tcPr>
          <w:p w:rsidR="008202CC" w:rsidRPr="002A45FC" w:rsidRDefault="008202CC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25" w:type="dxa"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283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Санкт-Петербург, пр. Большевиков, д. 8, корп. 1, литер А</w:t>
            </w:r>
          </w:p>
        </w:tc>
        <w:tc>
          <w:tcPr>
            <w:tcW w:w="1504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  <w:t>573-96-75</w:t>
            </w:r>
          </w:p>
        </w:tc>
        <w:tc>
          <w:tcPr>
            <w:tcW w:w="1566" w:type="dxa"/>
            <w:vMerge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C" w:rsidRPr="002A45FC" w:rsidTr="0079725E">
        <w:trPr>
          <w:trHeight w:val="774"/>
        </w:trPr>
        <w:tc>
          <w:tcPr>
            <w:tcW w:w="456" w:type="dxa"/>
            <w:vAlign w:val="center"/>
          </w:tcPr>
          <w:p w:rsidR="008202CC" w:rsidRPr="002A45FC" w:rsidRDefault="008202CC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25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Невского района</w:t>
            </w:r>
          </w:p>
        </w:tc>
        <w:tc>
          <w:tcPr>
            <w:tcW w:w="2283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Санкт-Петербург, ул. Седова, д. 69, корп. 1, литер А</w:t>
            </w:r>
          </w:p>
        </w:tc>
        <w:tc>
          <w:tcPr>
            <w:tcW w:w="1504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  <w:t>573-96-80</w:t>
            </w:r>
          </w:p>
        </w:tc>
        <w:tc>
          <w:tcPr>
            <w:tcW w:w="1566" w:type="dxa"/>
            <w:vMerge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C" w:rsidRPr="002A45FC" w:rsidTr="0079725E">
        <w:trPr>
          <w:trHeight w:val="927"/>
        </w:trPr>
        <w:tc>
          <w:tcPr>
            <w:tcW w:w="456" w:type="dxa"/>
            <w:vAlign w:val="center"/>
          </w:tcPr>
          <w:p w:rsidR="008202CC" w:rsidRPr="002A45FC" w:rsidRDefault="008202CC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25" w:type="dxa"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Санкт-Петербург, Каменноостровский пр., д. 55, литер Г</w:t>
            </w:r>
          </w:p>
        </w:tc>
        <w:tc>
          <w:tcPr>
            <w:tcW w:w="1504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  <w:t>573-96-90</w:t>
            </w:r>
          </w:p>
        </w:tc>
        <w:tc>
          <w:tcPr>
            <w:tcW w:w="1566" w:type="dxa"/>
            <w:vMerge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C" w:rsidRPr="002A45FC" w:rsidTr="0079725E">
        <w:trPr>
          <w:trHeight w:val="1106"/>
        </w:trPr>
        <w:tc>
          <w:tcPr>
            <w:tcW w:w="456" w:type="dxa"/>
            <w:vAlign w:val="center"/>
          </w:tcPr>
          <w:p w:rsidR="008202CC" w:rsidRPr="002A45FC" w:rsidRDefault="008202CC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25" w:type="dxa"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Петроградского района</w:t>
            </w:r>
          </w:p>
        </w:tc>
        <w:tc>
          <w:tcPr>
            <w:tcW w:w="2283" w:type="dxa"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Санкт-Петербург, ул. Красного Курсанта, д. 28</w:t>
            </w:r>
          </w:p>
        </w:tc>
        <w:tc>
          <w:tcPr>
            <w:tcW w:w="1504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  <w:t>573-90-21</w:t>
            </w:r>
          </w:p>
        </w:tc>
        <w:tc>
          <w:tcPr>
            <w:tcW w:w="1566" w:type="dxa"/>
            <w:vMerge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C" w:rsidRPr="002A45FC" w:rsidTr="0079725E">
        <w:trPr>
          <w:trHeight w:val="1136"/>
        </w:trPr>
        <w:tc>
          <w:tcPr>
            <w:tcW w:w="456" w:type="dxa"/>
            <w:vAlign w:val="center"/>
          </w:tcPr>
          <w:p w:rsidR="008202CC" w:rsidRPr="002A45FC" w:rsidRDefault="008202CC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25" w:type="dxa"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Петродворцового района</w:t>
            </w:r>
          </w:p>
        </w:tc>
        <w:tc>
          <w:tcPr>
            <w:tcW w:w="2283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Санкт-Петербург, г. Петергоф, ул. Братьев Горкушенко, д. 6, литер А</w:t>
            </w:r>
          </w:p>
        </w:tc>
        <w:tc>
          <w:tcPr>
            <w:tcW w:w="1504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  <w:t>573-99-41</w:t>
            </w:r>
          </w:p>
        </w:tc>
        <w:tc>
          <w:tcPr>
            <w:tcW w:w="1566" w:type="dxa"/>
            <w:vMerge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C" w:rsidRPr="002A45FC" w:rsidTr="0079725E">
        <w:trPr>
          <w:trHeight w:val="1136"/>
        </w:trPr>
        <w:tc>
          <w:tcPr>
            <w:tcW w:w="456" w:type="dxa"/>
            <w:vAlign w:val="center"/>
          </w:tcPr>
          <w:p w:rsidR="008202CC" w:rsidRPr="002A45FC" w:rsidRDefault="008202CC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25" w:type="dxa"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Петродворцового района</w:t>
            </w:r>
          </w:p>
        </w:tc>
        <w:tc>
          <w:tcPr>
            <w:tcW w:w="2283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 xml:space="preserve">Санкт-Петербург, г. Ломоносов,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  <w:t>ул. Победы, д. 6, литер А</w:t>
            </w:r>
          </w:p>
        </w:tc>
        <w:tc>
          <w:tcPr>
            <w:tcW w:w="1504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  <w:t>573-97-86</w:t>
            </w:r>
          </w:p>
        </w:tc>
        <w:tc>
          <w:tcPr>
            <w:tcW w:w="1566" w:type="dxa"/>
            <w:vMerge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C" w:rsidRPr="002A45FC" w:rsidTr="0079725E">
        <w:trPr>
          <w:trHeight w:val="841"/>
        </w:trPr>
        <w:tc>
          <w:tcPr>
            <w:tcW w:w="456" w:type="dxa"/>
            <w:vAlign w:val="center"/>
          </w:tcPr>
          <w:p w:rsidR="008202CC" w:rsidRPr="002A45FC" w:rsidRDefault="008202CC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25" w:type="dxa"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Санкт-Петербург, аллея Котельникова, д. 2, корп. 2, литер А</w:t>
            </w:r>
          </w:p>
        </w:tc>
        <w:tc>
          <w:tcPr>
            <w:tcW w:w="1504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  <w:t>573-90-60</w:t>
            </w:r>
          </w:p>
        </w:tc>
        <w:tc>
          <w:tcPr>
            <w:tcW w:w="1566" w:type="dxa"/>
            <w:vMerge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C" w:rsidRPr="002A45FC" w:rsidTr="0079725E">
        <w:trPr>
          <w:trHeight w:val="838"/>
        </w:trPr>
        <w:tc>
          <w:tcPr>
            <w:tcW w:w="456" w:type="dxa"/>
            <w:vAlign w:val="center"/>
          </w:tcPr>
          <w:p w:rsidR="008202CC" w:rsidRPr="002A45FC" w:rsidRDefault="008202CC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25" w:type="dxa"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Приморского района</w:t>
            </w:r>
          </w:p>
        </w:tc>
        <w:tc>
          <w:tcPr>
            <w:tcW w:w="2283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Санкт-Петербург, Новоколомяжский пр., д. 16/8, литер А</w:t>
            </w:r>
          </w:p>
        </w:tc>
        <w:tc>
          <w:tcPr>
            <w:tcW w:w="1504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  <w:t>573-96-60</w:t>
            </w:r>
          </w:p>
        </w:tc>
        <w:tc>
          <w:tcPr>
            <w:tcW w:w="1566" w:type="dxa"/>
            <w:vMerge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C" w:rsidRPr="002A45FC" w:rsidTr="0079725E">
        <w:trPr>
          <w:trHeight w:val="868"/>
        </w:trPr>
        <w:tc>
          <w:tcPr>
            <w:tcW w:w="456" w:type="dxa"/>
            <w:vAlign w:val="center"/>
          </w:tcPr>
          <w:p w:rsidR="008202CC" w:rsidRPr="002A45FC" w:rsidRDefault="008202CC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25" w:type="dxa"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Сектор № 2 Многофункционального центра Приморского района</w:t>
            </w:r>
          </w:p>
        </w:tc>
        <w:tc>
          <w:tcPr>
            <w:tcW w:w="2283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Санкт-Петербург, Богатырский пр., д. 52/1, литер А</w:t>
            </w:r>
          </w:p>
        </w:tc>
        <w:tc>
          <w:tcPr>
            <w:tcW w:w="1504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  <w:t>573-94-90</w:t>
            </w:r>
          </w:p>
        </w:tc>
        <w:tc>
          <w:tcPr>
            <w:tcW w:w="1566" w:type="dxa"/>
            <w:vMerge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C" w:rsidRPr="002A45FC" w:rsidTr="0079725E">
        <w:trPr>
          <w:trHeight w:val="868"/>
        </w:trPr>
        <w:tc>
          <w:tcPr>
            <w:tcW w:w="456" w:type="dxa"/>
            <w:vAlign w:val="center"/>
          </w:tcPr>
          <w:p w:rsidR="008202CC" w:rsidRPr="002A45FC" w:rsidRDefault="008202CC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25" w:type="dxa"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Сектор № 3 Многофункционального центра Приморского района</w:t>
            </w:r>
          </w:p>
        </w:tc>
        <w:tc>
          <w:tcPr>
            <w:tcW w:w="2283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Санкт-Петербург, Шуваловский пр., д. 41, корп. 1, литер А</w:t>
            </w:r>
          </w:p>
        </w:tc>
        <w:tc>
          <w:tcPr>
            <w:tcW w:w="1504" w:type="dxa"/>
            <w:vAlign w:val="center"/>
          </w:tcPr>
          <w:p w:rsidR="008202CC" w:rsidRPr="002A45FC" w:rsidRDefault="008202CC" w:rsidP="0079725E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</w:r>
            <w:r w:rsidRPr="002A45FC">
              <w:rPr>
                <w:rFonts w:ascii="Times New Roman" w:hAnsi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66" w:type="dxa"/>
            <w:vMerge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C" w:rsidRPr="002A45FC" w:rsidTr="0079725E">
        <w:trPr>
          <w:trHeight w:val="868"/>
        </w:trPr>
        <w:tc>
          <w:tcPr>
            <w:tcW w:w="456" w:type="dxa"/>
            <w:vAlign w:val="center"/>
          </w:tcPr>
          <w:p w:rsidR="008202CC" w:rsidRPr="002A45FC" w:rsidRDefault="008202CC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25" w:type="dxa"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Санкт-Петербург, г. Пушкин, Малая ул., д. 17/13, литер А</w:t>
            </w:r>
          </w:p>
        </w:tc>
        <w:tc>
          <w:tcPr>
            <w:tcW w:w="1504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  <w:t>573-99-46</w:t>
            </w:r>
          </w:p>
        </w:tc>
        <w:tc>
          <w:tcPr>
            <w:tcW w:w="1566" w:type="dxa"/>
            <w:vMerge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C" w:rsidRPr="002A45FC" w:rsidTr="0079725E">
        <w:trPr>
          <w:trHeight w:val="868"/>
        </w:trPr>
        <w:tc>
          <w:tcPr>
            <w:tcW w:w="456" w:type="dxa"/>
            <w:vAlign w:val="center"/>
          </w:tcPr>
          <w:p w:rsidR="008202CC" w:rsidRPr="002A45FC" w:rsidRDefault="008202CC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25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Пушкинского района</w:t>
            </w:r>
          </w:p>
        </w:tc>
        <w:tc>
          <w:tcPr>
            <w:tcW w:w="2283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Санкт-Петербург, пос. Шушары, Пушкинская ул., д. 38, литер А</w:t>
            </w:r>
          </w:p>
        </w:tc>
        <w:tc>
          <w:tcPr>
            <w:tcW w:w="1504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66" w:type="dxa"/>
            <w:vMerge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C" w:rsidRPr="002A45FC" w:rsidTr="0079725E">
        <w:trPr>
          <w:trHeight w:val="868"/>
        </w:trPr>
        <w:tc>
          <w:tcPr>
            <w:tcW w:w="456" w:type="dxa"/>
            <w:vAlign w:val="center"/>
          </w:tcPr>
          <w:p w:rsidR="008202CC" w:rsidRPr="002A45FC" w:rsidRDefault="008202CC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25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Сектор № 2 Многофункционального центра Пушкинского района</w:t>
            </w:r>
          </w:p>
        </w:tc>
        <w:tc>
          <w:tcPr>
            <w:tcW w:w="2283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Санкт-Петербург, г. Павловск, Песчаный пер., д. 11/16</w:t>
            </w:r>
          </w:p>
        </w:tc>
        <w:tc>
          <w:tcPr>
            <w:tcW w:w="1504" w:type="dxa"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66" w:type="dxa"/>
            <w:vMerge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C" w:rsidRPr="002A45FC" w:rsidTr="0079725E">
        <w:trPr>
          <w:trHeight w:val="967"/>
        </w:trPr>
        <w:tc>
          <w:tcPr>
            <w:tcW w:w="456" w:type="dxa"/>
            <w:vAlign w:val="center"/>
          </w:tcPr>
          <w:p w:rsidR="008202CC" w:rsidRPr="002A45FC" w:rsidRDefault="008202CC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25" w:type="dxa"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Санкт-Петербург, Дунайский пр., д. 49/126, литер А</w:t>
            </w:r>
          </w:p>
        </w:tc>
        <w:tc>
          <w:tcPr>
            <w:tcW w:w="1504" w:type="dxa"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66" w:type="dxa"/>
            <w:vMerge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C" w:rsidRPr="002A45FC" w:rsidTr="0079725E">
        <w:trPr>
          <w:trHeight w:val="967"/>
        </w:trPr>
        <w:tc>
          <w:tcPr>
            <w:tcW w:w="456" w:type="dxa"/>
            <w:vAlign w:val="center"/>
          </w:tcPr>
          <w:p w:rsidR="008202CC" w:rsidRPr="002A45FC" w:rsidRDefault="008202CC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25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Фрунзенского района</w:t>
            </w:r>
          </w:p>
        </w:tc>
        <w:tc>
          <w:tcPr>
            <w:tcW w:w="2283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Санкт-Петербург, пр. Славы, д. 2, корп. 1, литер А</w:t>
            </w:r>
          </w:p>
        </w:tc>
        <w:tc>
          <w:tcPr>
            <w:tcW w:w="1504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66" w:type="dxa"/>
            <w:vMerge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C" w:rsidRPr="002A45FC" w:rsidTr="0079725E">
        <w:trPr>
          <w:trHeight w:val="568"/>
        </w:trPr>
        <w:tc>
          <w:tcPr>
            <w:tcW w:w="456" w:type="dxa"/>
            <w:vAlign w:val="center"/>
          </w:tcPr>
          <w:p w:rsidR="008202CC" w:rsidRPr="002A45FC" w:rsidRDefault="008202CC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25" w:type="dxa"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>Санкт-Петербург, Невский пр., д. 174, литер А</w:t>
            </w:r>
          </w:p>
        </w:tc>
        <w:tc>
          <w:tcPr>
            <w:tcW w:w="1504" w:type="dxa"/>
            <w:vAlign w:val="center"/>
          </w:tcPr>
          <w:p w:rsidR="008202CC" w:rsidRPr="002A45FC" w:rsidRDefault="008202CC">
            <w:pPr>
              <w:rPr>
                <w:rFonts w:ascii="Times New Roman" w:hAnsi="Times New Roman"/>
                <w:sz w:val="24"/>
                <w:szCs w:val="24"/>
              </w:rPr>
            </w:pPr>
            <w:r w:rsidRPr="002A45FC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2A45FC">
              <w:rPr>
                <w:rFonts w:ascii="Times New Roman" w:hAnsi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66" w:type="dxa"/>
            <w:vMerge/>
            <w:vAlign w:val="center"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8202CC" w:rsidRPr="002A45FC" w:rsidRDefault="008202CC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02CC" w:rsidRPr="002017C5" w:rsidRDefault="008202CC" w:rsidP="00752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02CC" w:rsidRDefault="008202CC" w:rsidP="007527E8">
      <w:pPr>
        <w:ind w:left="-284"/>
        <w:rPr>
          <w:rFonts w:ascii="Times New Roman" w:hAnsi="Times New Roman"/>
          <w:sz w:val="24"/>
          <w:szCs w:val="24"/>
          <w:highlight w:val="red"/>
        </w:rPr>
        <w:sectPr w:rsidR="008202CC" w:rsidSect="009F4364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</w:p>
    <w:p w:rsidR="008202CC" w:rsidRDefault="008202CC" w:rsidP="00C22552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 3</w:t>
      </w:r>
    </w:p>
    <w:p w:rsidR="008202CC" w:rsidRDefault="008202CC" w:rsidP="00C22552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к Административному регламенту Местной администрации муниципального образования муниципальный округ Коломна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sz w:val="20"/>
          <w:szCs w:val="26"/>
        </w:rPr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:rsidR="008202CC" w:rsidRDefault="008202CC" w:rsidP="007527E8">
      <w:pPr>
        <w:tabs>
          <w:tab w:val="left" w:pos="9639"/>
        </w:tabs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</w:p>
    <w:p w:rsidR="008202CC" w:rsidRDefault="008202CC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hAnsi="Times New Roman"/>
          <w:b/>
          <w:sz w:val="24"/>
          <w:szCs w:val="24"/>
          <w:lang w:eastAsia="ja-JP"/>
        </w:rPr>
      </w:pPr>
    </w:p>
    <w:p w:rsidR="008202CC" w:rsidRDefault="008202CC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hAnsi="Times New Roman"/>
          <w:b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  <w:lang w:eastAsia="ja-JP"/>
        </w:rPr>
        <w:t>В Местную администрацию</w:t>
      </w:r>
    </w:p>
    <w:p w:rsidR="008202CC" w:rsidRDefault="008202CC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8202CC" w:rsidRDefault="008202CC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</w:t>
      </w:r>
    </w:p>
    <w:p w:rsidR="008202CC" w:rsidRDefault="008202CC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от _____________________________</w:t>
      </w:r>
    </w:p>
    <w:p w:rsidR="008202CC" w:rsidRDefault="008202CC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документ, удостоверяющий личность</w:t>
      </w:r>
    </w:p>
    <w:p w:rsidR="008202CC" w:rsidRDefault="008202CC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(паспорт / иное __________________)</w:t>
      </w:r>
    </w:p>
    <w:p w:rsidR="008202CC" w:rsidRDefault="008202CC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8202CC" w:rsidRDefault="008202CC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выдан__________________________</w:t>
      </w:r>
    </w:p>
    <w:p w:rsidR="008202CC" w:rsidRDefault="008202CC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8202CC" w:rsidRDefault="008202CC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8202CC" w:rsidRDefault="008202CC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проживающего(-ей) по адресу:</w:t>
      </w:r>
    </w:p>
    <w:p w:rsidR="008202CC" w:rsidRDefault="008202CC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8202CC" w:rsidRDefault="008202CC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8202CC" w:rsidRDefault="008202CC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8202CC" w:rsidRDefault="008202CC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тел. (факс): _____________________</w:t>
      </w:r>
    </w:p>
    <w:p w:rsidR="008202CC" w:rsidRDefault="008202CC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val="en-US" w:eastAsia="ja-JP"/>
        </w:rPr>
        <w:t>e</w:t>
      </w:r>
      <w:r>
        <w:rPr>
          <w:rFonts w:ascii="Times New Roman" w:hAnsi="Times New Roman"/>
          <w:sz w:val="24"/>
          <w:szCs w:val="24"/>
          <w:lang w:eastAsia="ja-JP"/>
        </w:rPr>
        <w:t>-</w:t>
      </w:r>
      <w:r>
        <w:rPr>
          <w:rFonts w:ascii="Times New Roman" w:hAnsi="Times New Roman"/>
          <w:sz w:val="24"/>
          <w:szCs w:val="24"/>
          <w:lang w:val="en-US" w:eastAsia="ja-JP"/>
        </w:rPr>
        <w:t>mail</w:t>
      </w:r>
      <w:r>
        <w:rPr>
          <w:rFonts w:ascii="Times New Roman" w:hAnsi="Times New Roman"/>
          <w:sz w:val="24"/>
          <w:szCs w:val="24"/>
          <w:lang w:eastAsia="ja-JP"/>
        </w:rPr>
        <w:t>:_________________________</w:t>
      </w:r>
    </w:p>
    <w:p w:rsidR="008202CC" w:rsidRDefault="008202CC" w:rsidP="007527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8202CC" w:rsidRDefault="008202CC" w:rsidP="00C22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  <w:lang w:eastAsia="ja-JP"/>
        </w:rPr>
        <w:t>ЗАЯВЛЕНИЕ</w:t>
      </w:r>
    </w:p>
    <w:p w:rsidR="008202CC" w:rsidRPr="00C22552" w:rsidRDefault="008202CC" w:rsidP="007527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0"/>
          <w:szCs w:val="10"/>
          <w:lang w:eastAsia="ja-JP"/>
        </w:rPr>
      </w:pPr>
    </w:p>
    <w:p w:rsidR="008202CC" w:rsidRDefault="008202CC" w:rsidP="007527E8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lang w:eastAsia="ja-JP"/>
        </w:rPr>
        <w:t xml:space="preserve">Прошу </w:t>
      </w:r>
      <w:r>
        <w:rPr>
          <w:rFonts w:ascii="Times New Roman" w:hAnsi="Times New Roman"/>
          <w:kern w:val="2"/>
          <w:sz w:val="24"/>
          <w:szCs w:val="24"/>
        </w:rPr>
        <w:t>предоставить консультацию по вопросу 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8202CC" w:rsidRDefault="008202CC" w:rsidP="007527E8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 xml:space="preserve">(указать суть вопросов необходимых к раскрытию, а также указать, в случае необходимости, просьбу </w:t>
      </w:r>
      <w:r>
        <w:rPr>
          <w:rFonts w:ascii="Times New Roman" w:hAnsi="Times New Roman"/>
          <w:kern w:val="2"/>
          <w:sz w:val="20"/>
          <w:szCs w:val="20"/>
        </w:rPr>
        <w:br/>
        <w:t>о подготовке образцов документов).</w:t>
      </w:r>
    </w:p>
    <w:p w:rsidR="008202CC" w:rsidRDefault="008202CC" w:rsidP="007527E8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8202CC" w:rsidRDefault="008202CC" w:rsidP="007527E8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О  принятом  решении  прошу  проинформировать  письменно/устно  (нужное</w:t>
      </w:r>
    </w:p>
    <w:p w:rsidR="008202CC" w:rsidRDefault="008202CC" w:rsidP="007527E8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подчеркнуть)</w:t>
      </w:r>
    </w:p>
    <w:p w:rsidR="008202CC" w:rsidRDefault="008202CC" w:rsidP="007527E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   ┌─┐</w:t>
      </w:r>
    </w:p>
    <w:p w:rsidR="008202CC" w:rsidRDefault="008202CC" w:rsidP="007527E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   │      </w:t>
      </w:r>
      <w:r>
        <w:rPr>
          <w:rFonts w:ascii="Times New Roman" w:hAnsi="Times New Roman"/>
          <w:kern w:val="2"/>
          <w:sz w:val="24"/>
          <w:szCs w:val="24"/>
        </w:rPr>
        <w:t xml:space="preserve">В Местной администрации </w:t>
      </w:r>
      <w:r w:rsidRPr="00393894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kern w:val="2"/>
          <w:sz w:val="24"/>
          <w:szCs w:val="24"/>
        </w:rPr>
        <w:t xml:space="preserve">_____________________ </w:t>
      </w:r>
    </w:p>
    <w:p w:rsidR="008202CC" w:rsidRDefault="008202CC" w:rsidP="007527E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   └─┘</w:t>
      </w:r>
    </w:p>
    <w:p w:rsidR="008202CC" w:rsidRDefault="008202CC" w:rsidP="007527E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   ┌─┐</w:t>
      </w:r>
    </w:p>
    <w:p w:rsidR="008202CC" w:rsidRDefault="008202CC" w:rsidP="007527E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   │      </w:t>
      </w:r>
      <w:r>
        <w:rPr>
          <w:rFonts w:ascii="Times New Roman" w:hAnsi="Times New Roman"/>
          <w:kern w:val="2"/>
          <w:sz w:val="24"/>
          <w:szCs w:val="24"/>
        </w:rPr>
        <w:t>В Многофункциональном центре _______________ района Санкт-Петербурга</w:t>
      </w:r>
    </w:p>
    <w:p w:rsidR="008202CC" w:rsidRDefault="008202CC" w:rsidP="007527E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   └─┘</w:t>
      </w:r>
    </w:p>
    <w:p w:rsidR="008202CC" w:rsidRDefault="008202CC" w:rsidP="007527E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    _______ ___________________________________________ ___________________</w:t>
      </w:r>
    </w:p>
    <w:p w:rsidR="008202CC" w:rsidRDefault="008202CC" w:rsidP="007527E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      Дата  Подпись заявителя (представителя заявителя) Расшифровка подписи</w:t>
      </w:r>
    </w:p>
    <w:p w:rsidR="008202CC" w:rsidRDefault="008202CC" w:rsidP="007527E8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0"/>
          <w:szCs w:val="20"/>
          <w:lang w:eastAsia="ja-JP"/>
        </w:rPr>
      </w:pPr>
    </w:p>
    <w:p w:rsidR="008202CC" w:rsidRDefault="008202CC" w:rsidP="007527E8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0"/>
          <w:szCs w:val="20"/>
          <w:lang w:eastAsia="ja-JP"/>
        </w:rPr>
        <w:t xml:space="preserve">    «__» ___________ 20__ года</w:t>
      </w:r>
    </w:p>
    <w:p w:rsidR="008202CC" w:rsidRDefault="008202CC" w:rsidP="00752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ja-JP"/>
        </w:rPr>
      </w:pPr>
      <w:r>
        <w:rPr>
          <w:rFonts w:ascii="Times New Roman" w:hAnsi="Times New Roman"/>
          <w:sz w:val="20"/>
          <w:szCs w:val="20"/>
          <w:lang w:eastAsia="ja-JP"/>
        </w:rPr>
        <w:t xml:space="preserve">                                                                                                           ______________ / ______________ /</w:t>
      </w:r>
    </w:p>
    <w:p w:rsidR="008202CC" w:rsidRDefault="008202CC" w:rsidP="007527E8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vertAlign w:val="superscript"/>
          <w:lang w:eastAsia="ja-JP"/>
        </w:rPr>
        <w:sectPr w:rsidR="008202CC" w:rsidSect="00124A82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kern w:val="2"/>
          <w:sz w:val="20"/>
          <w:szCs w:val="20"/>
          <w:vertAlign w:val="superscript"/>
          <w:lang w:eastAsia="ja-JP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kern w:val="2"/>
          <w:sz w:val="24"/>
          <w:szCs w:val="24"/>
          <w:vertAlign w:val="superscript"/>
          <w:lang w:eastAsia="ja-JP"/>
        </w:rPr>
        <w:t>подпись            расшифровка</w:t>
      </w:r>
    </w:p>
    <w:p w:rsidR="008202CC" w:rsidRDefault="008202CC" w:rsidP="00647FFD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 4</w:t>
      </w:r>
    </w:p>
    <w:p w:rsidR="008202CC" w:rsidRDefault="008202CC" w:rsidP="00647FFD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муниципального образования муниципальный округ Коломна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sz w:val="20"/>
          <w:szCs w:val="26"/>
        </w:rPr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:rsidR="008202CC" w:rsidRDefault="008202CC" w:rsidP="00C22552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highlight w:val="red"/>
        </w:rPr>
      </w:pPr>
    </w:p>
    <w:p w:rsidR="008202CC" w:rsidRDefault="008202CC" w:rsidP="00C22552">
      <w:pPr>
        <w:widowControl w:val="0"/>
        <w:suppressAutoHyphens/>
        <w:spacing w:after="0" w:line="240" w:lineRule="auto"/>
        <w:ind w:firstLine="4962"/>
        <w:rPr>
          <w:rFonts w:ascii="Times New Roman" w:hAnsi="Times New Roman"/>
          <w:b/>
          <w:kern w:val="2"/>
          <w:sz w:val="24"/>
          <w:szCs w:val="24"/>
        </w:rPr>
      </w:pPr>
    </w:p>
    <w:p w:rsidR="008202CC" w:rsidRDefault="008202CC" w:rsidP="00C22552">
      <w:pPr>
        <w:widowControl w:val="0"/>
        <w:suppressAutoHyphens/>
        <w:spacing w:after="0" w:line="240" w:lineRule="auto"/>
        <w:ind w:firstLine="4962"/>
        <w:rPr>
          <w:rFonts w:ascii="Times New Roman" w:hAnsi="Times New Roman"/>
          <w:b/>
          <w:kern w:val="2"/>
          <w:sz w:val="24"/>
          <w:szCs w:val="24"/>
        </w:rPr>
      </w:pPr>
    </w:p>
    <w:p w:rsidR="008202CC" w:rsidRPr="00C22552" w:rsidRDefault="008202CC" w:rsidP="00C22552">
      <w:pPr>
        <w:widowControl w:val="0"/>
        <w:suppressAutoHyphens/>
        <w:spacing w:after="0" w:line="240" w:lineRule="auto"/>
        <w:ind w:firstLine="4962"/>
        <w:rPr>
          <w:rFonts w:ascii="Times New Roman" w:hAnsi="Times New Roman"/>
          <w:b/>
          <w:kern w:val="2"/>
          <w:sz w:val="24"/>
          <w:szCs w:val="24"/>
        </w:rPr>
      </w:pPr>
      <w:r w:rsidRPr="00C22552">
        <w:rPr>
          <w:rFonts w:ascii="Times New Roman" w:hAnsi="Times New Roman"/>
          <w:b/>
          <w:kern w:val="2"/>
          <w:sz w:val="24"/>
          <w:szCs w:val="24"/>
        </w:rPr>
        <w:t>______________________________________</w:t>
      </w:r>
    </w:p>
    <w:p w:rsidR="008202CC" w:rsidRPr="00D56E00" w:rsidRDefault="008202CC" w:rsidP="00C22552">
      <w:pPr>
        <w:widowControl w:val="0"/>
        <w:suppressAutoHyphens/>
        <w:spacing w:after="0" w:line="240" w:lineRule="auto"/>
        <w:ind w:firstLine="4962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</w:t>
      </w:r>
      <w:r w:rsidRPr="00C22552">
        <w:rPr>
          <w:rFonts w:ascii="Times New Roman" w:hAnsi="Times New Roman"/>
          <w:b/>
          <w:kern w:val="2"/>
          <w:sz w:val="24"/>
          <w:szCs w:val="24"/>
        </w:rPr>
        <w:t xml:space="preserve">  </w:t>
      </w:r>
      <w:r w:rsidRPr="00D56E00">
        <w:rPr>
          <w:rFonts w:ascii="Times New Roman" w:hAnsi="Times New Roman"/>
          <w:kern w:val="2"/>
          <w:sz w:val="24"/>
          <w:szCs w:val="24"/>
        </w:rPr>
        <w:t>(Ф.И.О. заявителя  в дательном падеже)</w:t>
      </w:r>
    </w:p>
    <w:p w:rsidR="008202CC" w:rsidRPr="00D56E00" w:rsidRDefault="008202CC" w:rsidP="00C22552">
      <w:pPr>
        <w:widowControl w:val="0"/>
        <w:suppressAutoHyphens/>
        <w:spacing w:after="0" w:line="240" w:lineRule="auto"/>
        <w:ind w:firstLine="4962"/>
        <w:rPr>
          <w:rFonts w:ascii="Times New Roman" w:hAnsi="Times New Roman"/>
          <w:b/>
          <w:kern w:val="2"/>
          <w:sz w:val="24"/>
          <w:szCs w:val="28"/>
        </w:rPr>
      </w:pPr>
      <w:r w:rsidRPr="00D56E00">
        <w:rPr>
          <w:rFonts w:ascii="Times New Roman" w:hAnsi="Times New Roman"/>
          <w:b/>
          <w:kern w:val="2"/>
          <w:sz w:val="24"/>
          <w:szCs w:val="28"/>
        </w:rPr>
        <w:t>__________________________________</w:t>
      </w:r>
      <w:r>
        <w:rPr>
          <w:rFonts w:ascii="Times New Roman" w:hAnsi="Times New Roman"/>
          <w:b/>
          <w:kern w:val="2"/>
          <w:sz w:val="24"/>
          <w:szCs w:val="28"/>
        </w:rPr>
        <w:t>___</w:t>
      </w:r>
      <w:r w:rsidRPr="00D56E00">
        <w:rPr>
          <w:rFonts w:ascii="Times New Roman" w:hAnsi="Times New Roman"/>
          <w:b/>
          <w:kern w:val="2"/>
          <w:sz w:val="24"/>
          <w:szCs w:val="28"/>
        </w:rPr>
        <w:t>_</w:t>
      </w:r>
    </w:p>
    <w:p w:rsidR="008202CC" w:rsidRPr="00D56E00" w:rsidRDefault="008202CC" w:rsidP="00C22552">
      <w:pPr>
        <w:widowControl w:val="0"/>
        <w:suppressAutoHyphens/>
        <w:spacing w:after="0" w:line="240" w:lineRule="auto"/>
        <w:ind w:firstLine="4962"/>
        <w:rPr>
          <w:rFonts w:ascii="Times New Roman" w:hAnsi="Times New Roman"/>
          <w:kern w:val="2"/>
          <w:sz w:val="24"/>
          <w:szCs w:val="28"/>
        </w:rPr>
      </w:pPr>
      <w:r>
        <w:rPr>
          <w:rFonts w:ascii="Times New Roman" w:hAnsi="Times New Roman"/>
          <w:kern w:val="2"/>
          <w:sz w:val="24"/>
          <w:szCs w:val="28"/>
        </w:rPr>
        <w:t xml:space="preserve">                     </w:t>
      </w:r>
      <w:r w:rsidRPr="00D56E00">
        <w:rPr>
          <w:rFonts w:ascii="Times New Roman" w:hAnsi="Times New Roman"/>
          <w:kern w:val="2"/>
          <w:sz w:val="24"/>
          <w:szCs w:val="28"/>
        </w:rPr>
        <w:t>(адрес заявителя)</w:t>
      </w:r>
    </w:p>
    <w:p w:rsidR="008202CC" w:rsidRPr="00D56E00" w:rsidRDefault="008202CC" w:rsidP="00C22552">
      <w:pPr>
        <w:spacing w:after="0" w:line="360" w:lineRule="auto"/>
        <w:ind w:firstLine="4962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02CC" w:rsidRDefault="008202CC" w:rsidP="007527E8">
      <w:pPr>
        <w:spacing w:after="0" w:line="360" w:lineRule="auto"/>
        <w:ind w:left="5400" w:hanging="35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02CC" w:rsidRPr="00393894" w:rsidRDefault="008202CC" w:rsidP="002F1EBD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393894">
        <w:rPr>
          <w:rFonts w:ascii="Times New Roman" w:hAnsi="Times New Roman"/>
          <w:b/>
          <w:kern w:val="1"/>
          <w:sz w:val="24"/>
          <w:szCs w:val="24"/>
        </w:rPr>
        <w:t>Уважаемый (ая) _________________________!</w:t>
      </w:r>
    </w:p>
    <w:p w:rsidR="008202CC" w:rsidRDefault="008202CC" w:rsidP="00C225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02CC" w:rsidRDefault="008202CC" w:rsidP="00C225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Местная администрация Муниципального образования ________, рассмотрев Ваше заявление (Вх.№ _____ от _____), настоящим   сообщает Вам следующую информацию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по интересующему Вас вопросу:</w:t>
      </w:r>
    </w:p>
    <w:p w:rsidR="008202CC" w:rsidRDefault="008202CC" w:rsidP="00C2255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___________________________________________________________________________________________________________________________________.</w:t>
      </w:r>
    </w:p>
    <w:p w:rsidR="008202CC" w:rsidRDefault="008202CC" w:rsidP="00C22552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(информация — консультация по вопросам создания товариществ собственников жилья)</w:t>
      </w:r>
    </w:p>
    <w:p w:rsidR="008202CC" w:rsidRDefault="008202CC" w:rsidP="00C225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02CC" w:rsidRDefault="008202CC" w:rsidP="00C225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Дополнительно, настоящим направляем Вам  образцы документов согласно следующему перечню:</w:t>
      </w:r>
    </w:p>
    <w:p w:rsidR="008202CC" w:rsidRDefault="008202CC" w:rsidP="00C225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1._____________________________;</w:t>
      </w:r>
    </w:p>
    <w:p w:rsidR="008202CC" w:rsidRDefault="008202CC" w:rsidP="00C225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 _____________________________.</w:t>
      </w:r>
    </w:p>
    <w:p w:rsidR="008202CC" w:rsidRDefault="008202CC" w:rsidP="00C225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02CC" w:rsidRPr="00EA4CE7" w:rsidRDefault="008202CC" w:rsidP="00C225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2552">
        <w:rPr>
          <w:rFonts w:ascii="Times New Roman" w:hAnsi="Times New Roman"/>
          <w:iCs/>
          <w:color w:val="000000"/>
          <w:sz w:val="24"/>
          <w:szCs w:val="24"/>
          <w:lang w:eastAsia="ru-RU"/>
        </w:rPr>
        <w:t>Приложение: на ___ л. в 1 экз.</w:t>
      </w:r>
    </w:p>
    <w:p w:rsidR="008202CC" w:rsidRDefault="008202CC" w:rsidP="007527E8">
      <w:pPr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8202CC" w:rsidRDefault="008202CC" w:rsidP="00C2255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Глава Местной администрации</w:t>
      </w:r>
      <w:r>
        <w:rPr>
          <w:rFonts w:ascii="Times New Roman" w:hAnsi="Times New Roman"/>
          <w:kern w:val="2"/>
          <w:sz w:val="24"/>
          <w:szCs w:val="24"/>
        </w:rPr>
        <w:tab/>
        <w:t xml:space="preserve">                          ____________ /_______________/</w:t>
      </w:r>
    </w:p>
    <w:p w:rsidR="008202CC" w:rsidRDefault="008202CC" w:rsidP="007527E8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kern w:val="2"/>
          <w:sz w:val="16"/>
          <w:szCs w:val="16"/>
        </w:rPr>
        <w:t>(подпись)                 (И.О., фамилия )</w:t>
      </w:r>
    </w:p>
    <w:p w:rsidR="008202CC" w:rsidRDefault="008202CC" w:rsidP="007527E8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kern w:val="2"/>
          <w:sz w:val="20"/>
          <w:szCs w:val="20"/>
        </w:rPr>
        <w:t>М.П.</w:t>
      </w:r>
    </w:p>
    <w:p w:rsidR="008202CC" w:rsidRDefault="008202CC" w:rsidP="007527E8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2"/>
          <w:sz w:val="20"/>
          <w:szCs w:val="20"/>
        </w:rPr>
      </w:pPr>
    </w:p>
    <w:p w:rsidR="008202CC" w:rsidRDefault="008202CC" w:rsidP="00C22552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0"/>
          <w:szCs w:val="20"/>
        </w:rPr>
      </w:pPr>
    </w:p>
    <w:p w:rsidR="008202CC" w:rsidRDefault="008202CC" w:rsidP="00C22552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0"/>
          <w:szCs w:val="20"/>
        </w:rPr>
      </w:pPr>
    </w:p>
    <w:p w:rsidR="008202CC" w:rsidRDefault="008202CC" w:rsidP="00C22552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Исполнитель: ________________</w:t>
      </w:r>
    </w:p>
    <w:p w:rsidR="008202CC" w:rsidRDefault="008202CC" w:rsidP="007527E8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2"/>
          <w:sz w:val="20"/>
          <w:szCs w:val="20"/>
        </w:rPr>
        <w:sectPr w:rsidR="008202CC" w:rsidSect="00C22552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kern w:val="2"/>
          <w:sz w:val="20"/>
          <w:szCs w:val="20"/>
        </w:rPr>
        <w:t xml:space="preserve">                         (Ф.И.О.)</w:t>
      </w:r>
    </w:p>
    <w:p w:rsidR="008202CC" w:rsidRDefault="008202CC" w:rsidP="00C22552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 5</w:t>
      </w:r>
    </w:p>
    <w:p w:rsidR="008202CC" w:rsidRDefault="008202CC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муниципального образования муниципальный округ Коломна </w:t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sz w:val="20"/>
          <w:szCs w:val="26"/>
        </w:rPr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:rsidR="008202CC" w:rsidRDefault="008202CC" w:rsidP="00C22552">
      <w:pPr>
        <w:widowControl w:val="0"/>
        <w:suppressAutoHyphens/>
        <w:spacing w:after="0" w:line="240" w:lineRule="auto"/>
        <w:ind w:left="4962"/>
        <w:rPr>
          <w:rFonts w:ascii="Times New Roman" w:hAnsi="Times New Roman"/>
          <w:kern w:val="2"/>
          <w:sz w:val="20"/>
          <w:szCs w:val="20"/>
        </w:rPr>
      </w:pPr>
    </w:p>
    <w:p w:rsidR="008202CC" w:rsidRPr="00C22552" w:rsidRDefault="008202CC" w:rsidP="00C22552">
      <w:pPr>
        <w:widowControl w:val="0"/>
        <w:suppressAutoHyphens/>
        <w:spacing w:after="0" w:line="240" w:lineRule="auto"/>
        <w:ind w:left="4962"/>
        <w:rPr>
          <w:rFonts w:ascii="Times New Roman" w:hAnsi="Times New Roman"/>
          <w:b/>
          <w:kern w:val="1"/>
          <w:sz w:val="24"/>
          <w:szCs w:val="24"/>
        </w:rPr>
      </w:pPr>
      <w:r w:rsidRPr="00C22552">
        <w:rPr>
          <w:rFonts w:ascii="Times New Roman" w:hAnsi="Times New Roman"/>
          <w:b/>
          <w:kern w:val="1"/>
          <w:sz w:val="24"/>
          <w:szCs w:val="24"/>
        </w:rPr>
        <w:t>____________________________________</w:t>
      </w:r>
      <w:r>
        <w:rPr>
          <w:rFonts w:ascii="Times New Roman" w:hAnsi="Times New Roman"/>
          <w:b/>
          <w:kern w:val="1"/>
          <w:sz w:val="24"/>
          <w:szCs w:val="24"/>
        </w:rPr>
        <w:t>_</w:t>
      </w:r>
      <w:r w:rsidRPr="00C22552">
        <w:rPr>
          <w:rFonts w:ascii="Times New Roman" w:hAnsi="Times New Roman"/>
          <w:b/>
          <w:kern w:val="1"/>
          <w:sz w:val="24"/>
          <w:szCs w:val="24"/>
        </w:rPr>
        <w:t>_</w:t>
      </w:r>
    </w:p>
    <w:p w:rsidR="008202CC" w:rsidRPr="00903DE3" w:rsidRDefault="008202CC" w:rsidP="00C22552">
      <w:pPr>
        <w:widowControl w:val="0"/>
        <w:suppressAutoHyphens/>
        <w:spacing w:after="0" w:line="240" w:lineRule="auto"/>
        <w:ind w:left="4962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kern w:val="1"/>
          <w:sz w:val="24"/>
          <w:szCs w:val="24"/>
        </w:rPr>
        <w:t xml:space="preserve">   </w:t>
      </w:r>
      <w:r w:rsidRPr="00903DE3">
        <w:rPr>
          <w:rFonts w:ascii="Times New Roman" w:hAnsi="Times New Roman"/>
          <w:kern w:val="1"/>
          <w:sz w:val="24"/>
          <w:szCs w:val="24"/>
        </w:rPr>
        <w:t>(Ф.И.О. заявителя  в дательном падеже)</w:t>
      </w:r>
    </w:p>
    <w:p w:rsidR="008202CC" w:rsidRPr="00C22552" w:rsidRDefault="008202CC" w:rsidP="00C22552">
      <w:pPr>
        <w:widowControl w:val="0"/>
        <w:suppressAutoHyphens/>
        <w:spacing w:after="0" w:line="240" w:lineRule="auto"/>
        <w:ind w:left="4962"/>
        <w:rPr>
          <w:rFonts w:ascii="Times New Roman" w:hAnsi="Times New Roman"/>
          <w:b/>
          <w:kern w:val="1"/>
          <w:sz w:val="24"/>
          <w:szCs w:val="24"/>
        </w:rPr>
      </w:pPr>
      <w:r w:rsidRPr="00C22552">
        <w:rPr>
          <w:rFonts w:ascii="Times New Roman" w:hAnsi="Times New Roman"/>
          <w:b/>
          <w:kern w:val="1"/>
          <w:sz w:val="24"/>
          <w:szCs w:val="24"/>
        </w:rPr>
        <w:t>_________________________________</w:t>
      </w:r>
      <w:r>
        <w:rPr>
          <w:rFonts w:ascii="Times New Roman" w:hAnsi="Times New Roman"/>
          <w:b/>
          <w:kern w:val="1"/>
          <w:sz w:val="24"/>
          <w:szCs w:val="24"/>
        </w:rPr>
        <w:t>_</w:t>
      </w:r>
      <w:r w:rsidRPr="00C22552">
        <w:rPr>
          <w:rFonts w:ascii="Times New Roman" w:hAnsi="Times New Roman"/>
          <w:b/>
          <w:kern w:val="1"/>
          <w:sz w:val="24"/>
          <w:szCs w:val="24"/>
        </w:rPr>
        <w:t>____</w:t>
      </w:r>
    </w:p>
    <w:p w:rsidR="008202CC" w:rsidRPr="00903DE3" w:rsidRDefault="008202CC" w:rsidP="00C22552">
      <w:pPr>
        <w:widowControl w:val="0"/>
        <w:suppressAutoHyphens/>
        <w:spacing w:after="0" w:line="240" w:lineRule="auto"/>
        <w:ind w:left="4962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kern w:val="1"/>
          <w:sz w:val="24"/>
          <w:szCs w:val="24"/>
        </w:rPr>
        <w:t xml:space="preserve">                       </w:t>
      </w:r>
      <w:r w:rsidRPr="00903DE3">
        <w:rPr>
          <w:rFonts w:ascii="Times New Roman" w:hAnsi="Times New Roman"/>
          <w:kern w:val="1"/>
          <w:sz w:val="24"/>
          <w:szCs w:val="24"/>
        </w:rPr>
        <w:t>(адрес заявителя)</w:t>
      </w:r>
    </w:p>
    <w:p w:rsidR="008202CC" w:rsidRPr="00393894" w:rsidRDefault="008202CC" w:rsidP="00393894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kern w:val="1"/>
          <w:sz w:val="24"/>
          <w:szCs w:val="28"/>
        </w:rPr>
      </w:pPr>
    </w:p>
    <w:p w:rsidR="008202CC" w:rsidRPr="00393894" w:rsidRDefault="008202CC" w:rsidP="00393894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</w:rPr>
      </w:pPr>
    </w:p>
    <w:p w:rsidR="008202CC" w:rsidRPr="00393894" w:rsidRDefault="008202CC" w:rsidP="00393894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p w:rsidR="008202CC" w:rsidRPr="00393894" w:rsidRDefault="008202CC" w:rsidP="00C22552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393894">
        <w:rPr>
          <w:rFonts w:ascii="Times New Roman" w:hAnsi="Times New Roman"/>
          <w:b/>
          <w:kern w:val="1"/>
          <w:sz w:val="24"/>
          <w:szCs w:val="24"/>
        </w:rPr>
        <w:t>Уважаемый (ая) _________________________!</w:t>
      </w:r>
    </w:p>
    <w:p w:rsidR="008202CC" w:rsidRPr="00393894" w:rsidRDefault="008202CC" w:rsidP="00393894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</w:rPr>
      </w:pPr>
    </w:p>
    <w:p w:rsidR="008202CC" w:rsidRPr="00393894" w:rsidRDefault="008202CC" w:rsidP="00C225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kern w:val="1"/>
          <w:sz w:val="24"/>
          <w:szCs w:val="24"/>
        </w:rPr>
      </w:pPr>
      <w:r w:rsidRPr="00393894">
        <w:rPr>
          <w:rFonts w:ascii="Times New Roman" w:hAnsi="Times New Roman"/>
          <w:kern w:val="1"/>
          <w:sz w:val="24"/>
          <w:szCs w:val="24"/>
        </w:rPr>
        <w:t xml:space="preserve">Местная администрация муниципального образования___________, рассмотрев Ваше заявление (вх. № _____ от __.__.____), настоящим сообщает Вам </w:t>
      </w:r>
      <w:r w:rsidRPr="00393894">
        <w:rPr>
          <w:rFonts w:ascii="Times New Roman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</w:t>
      </w:r>
      <w:r>
        <w:rPr>
          <w:rFonts w:ascii="Times New Roman" w:hAnsi="Times New Roman"/>
          <w:iCs/>
          <w:kern w:val="1"/>
          <w:sz w:val="24"/>
          <w:szCs w:val="24"/>
        </w:rPr>
        <w:t>___________________________.</w:t>
      </w:r>
    </w:p>
    <w:p w:rsidR="008202CC" w:rsidRPr="00393894" w:rsidRDefault="008202CC" w:rsidP="0039389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0"/>
          <w:szCs w:val="20"/>
        </w:rPr>
      </w:pPr>
      <w:r w:rsidRPr="00393894">
        <w:rPr>
          <w:rFonts w:ascii="Times New Roman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8202CC" w:rsidRPr="00393894" w:rsidRDefault="008202CC" w:rsidP="0039389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8202CC" w:rsidRDefault="008202CC" w:rsidP="00C2255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8202CC" w:rsidRDefault="008202CC" w:rsidP="00C2255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8202CC" w:rsidRPr="00393894" w:rsidRDefault="008202CC" w:rsidP="00C2255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393894">
        <w:rPr>
          <w:rFonts w:ascii="Times New Roman" w:hAnsi="Times New Roman"/>
          <w:b/>
          <w:kern w:val="1"/>
          <w:sz w:val="24"/>
          <w:szCs w:val="24"/>
        </w:rPr>
        <w:t>Глава Местной администрации</w:t>
      </w:r>
      <w:r w:rsidRPr="00393894">
        <w:rPr>
          <w:rFonts w:ascii="Times New Roman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8202CC" w:rsidRPr="00393894" w:rsidRDefault="008202CC" w:rsidP="00C22552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hAnsi="Times New Roman"/>
          <w:kern w:val="1"/>
          <w:sz w:val="24"/>
          <w:szCs w:val="24"/>
        </w:rPr>
      </w:pPr>
      <w:r w:rsidRPr="00393894">
        <w:rPr>
          <w:rFonts w:ascii="Times New Roman" w:hAnsi="Times New Roman"/>
          <w:kern w:val="1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kern w:val="1"/>
          <w:sz w:val="28"/>
          <w:szCs w:val="28"/>
        </w:rPr>
        <w:t xml:space="preserve">   </w:t>
      </w:r>
      <w:r w:rsidRPr="00393894">
        <w:rPr>
          <w:rFonts w:ascii="Times New Roman" w:hAnsi="Times New Roman"/>
          <w:kern w:val="1"/>
          <w:sz w:val="28"/>
          <w:szCs w:val="28"/>
        </w:rPr>
        <w:t xml:space="preserve"> </w:t>
      </w:r>
      <w:r w:rsidRPr="00393894">
        <w:rPr>
          <w:rFonts w:ascii="Times New Roman" w:hAnsi="Times New Roman"/>
          <w:kern w:val="1"/>
          <w:sz w:val="16"/>
          <w:szCs w:val="16"/>
        </w:rPr>
        <w:t xml:space="preserve">(подпись)            </w:t>
      </w:r>
      <w:r>
        <w:rPr>
          <w:rFonts w:ascii="Times New Roman" w:hAnsi="Times New Roman"/>
          <w:kern w:val="1"/>
          <w:sz w:val="16"/>
          <w:szCs w:val="16"/>
        </w:rPr>
        <w:t xml:space="preserve">      </w:t>
      </w:r>
      <w:r w:rsidRPr="00393894">
        <w:rPr>
          <w:rFonts w:ascii="Times New Roman" w:hAnsi="Times New Roman"/>
          <w:kern w:val="1"/>
          <w:sz w:val="16"/>
          <w:szCs w:val="16"/>
        </w:rPr>
        <w:t xml:space="preserve"> (И.О., фамилия )</w:t>
      </w:r>
    </w:p>
    <w:p w:rsidR="008202CC" w:rsidRPr="00393894" w:rsidRDefault="008202CC" w:rsidP="00393894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hAnsi="Times New Roman"/>
          <w:kern w:val="1"/>
          <w:sz w:val="20"/>
          <w:szCs w:val="20"/>
        </w:rPr>
      </w:pPr>
      <w:r w:rsidRPr="00393894"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393894">
        <w:rPr>
          <w:rFonts w:ascii="Times New Roman" w:hAnsi="Times New Roman"/>
          <w:kern w:val="1"/>
          <w:sz w:val="20"/>
          <w:szCs w:val="20"/>
        </w:rPr>
        <w:t>М.П.</w:t>
      </w:r>
    </w:p>
    <w:p w:rsidR="008202CC" w:rsidRPr="00393894" w:rsidRDefault="008202CC" w:rsidP="00393894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8202CC" w:rsidRPr="00393894" w:rsidRDefault="008202CC" w:rsidP="00393894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8202CC" w:rsidRPr="00393894" w:rsidRDefault="008202CC" w:rsidP="00393894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8202CC" w:rsidRPr="00393894" w:rsidRDefault="008202CC" w:rsidP="00393894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8202CC" w:rsidRPr="00393894" w:rsidRDefault="008202CC" w:rsidP="00393894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8202CC" w:rsidRPr="00393894" w:rsidRDefault="008202CC" w:rsidP="00393894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8202CC" w:rsidRPr="00393894" w:rsidRDefault="008202CC" w:rsidP="00393894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8202CC" w:rsidRPr="00393894" w:rsidRDefault="008202CC" w:rsidP="00393894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8202CC" w:rsidRPr="00393894" w:rsidRDefault="008202CC" w:rsidP="00393894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8202CC" w:rsidRPr="00393894" w:rsidRDefault="008202CC" w:rsidP="00393894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8202CC" w:rsidRPr="00393894" w:rsidRDefault="008202CC" w:rsidP="00393894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8202CC" w:rsidRPr="00393894" w:rsidRDefault="008202CC" w:rsidP="00393894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8202CC" w:rsidRPr="00393894" w:rsidRDefault="008202CC" w:rsidP="00393894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8202CC" w:rsidRPr="00393894" w:rsidRDefault="008202CC" w:rsidP="00393894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8202CC" w:rsidRPr="00393894" w:rsidRDefault="008202CC" w:rsidP="00393894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8202CC" w:rsidRPr="00393894" w:rsidRDefault="008202CC" w:rsidP="00393894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8202CC" w:rsidRPr="00393894" w:rsidRDefault="008202CC" w:rsidP="00393894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8202CC" w:rsidRPr="00393894" w:rsidRDefault="008202CC" w:rsidP="00393894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8202CC" w:rsidRPr="00393894" w:rsidRDefault="008202CC" w:rsidP="00393894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8202CC" w:rsidRPr="00393894" w:rsidRDefault="008202CC" w:rsidP="00393894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8202CC" w:rsidRPr="00393894" w:rsidRDefault="008202CC" w:rsidP="00C22552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0"/>
          <w:szCs w:val="20"/>
        </w:rPr>
      </w:pPr>
      <w:r w:rsidRPr="00393894">
        <w:rPr>
          <w:rFonts w:ascii="Times New Roman" w:hAnsi="Times New Roman"/>
          <w:kern w:val="1"/>
          <w:sz w:val="20"/>
          <w:szCs w:val="20"/>
        </w:rPr>
        <w:t>Исполнитель: ____________</w:t>
      </w:r>
    </w:p>
    <w:p w:rsidR="008202CC" w:rsidRPr="00393894" w:rsidRDefault="008202CC" w:rsidP="00393894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  <w:r w:rsidRPr="00393894">
        <w:rPr>
          <w:rFonts w:ascii="Times New Roman" w:hAnsi="Times New Roman"/>
          <w:kern w:val="1"/>
          <w:sz w:val="20"/>
          <w:szCs w:val="20"/>
        </w:rPr>
        <w:t xml:space="preserve">                              (Ф.И.О.)</w:t>
      </w:r>
    </w:p>
    <w:p w:rsidR="008202CC" w:rsidRPr="009C659A" w:rsidRDefault="008202CC" w:rsidP="00393894">
      <w:pPr>
        <w:tabs>
          <w:tab w:val="left" w:pos="9639"/>
        </w:tabs>
        <w:spacing w:after="0" w:line="240" w:lineRule="auto"/>
        <w:ind w:left="-284"/>
        <w:jc w:val="both"/>
        <w:rPr>
          <w:rFonts w:ascii="Times New Roman" w:hAnsi="Times New Roman"/>
          <w:kern w:val="1"/>
          <w:sz w:val="20"/>
          <w:szCs w:val="20"/>
        </w:rPr>
      </w:pPr>
    </w:p>
    <w:sectPr w:rsidR="008202CC" w:rsidRPr="009C659A" w:rsidSect="007527E8"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2CC" w:rsidRDefault="008202CC" w:rsidP="00D02A9F">
      <w:pPr>
        <w:spacing w:after="0" w:line="240" w:lineRule="auto"/>
      </w:pPr>
      <w:r>
        <w:separator/>
      </w:r>
    </w:p>
  </w:endnote>
  <w:endnote w:type="continuationSeparator" w:id="0">
    <w:p w:rsidR="008202CC" w:rsidRDefault="008202CC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2CC" w:rsidRDefault="008202CC" w:rsidP="00D02A9F">
      <w:pPr>
        <w:spacing w:after="0" w:line="240" w:lineRule="auto"/>
      </w:pPr>
      <w:r>
        <w:separator/>
      </w:r>
    </w:p>
  </w:footnote>
  <w:footnote w:type="continuationSeparator" w:id="0">
    <w:p w:rsidR="008202CC" w:rsidRDefault="008202CC" w:rsidP="00D02A9F">
      <w:pPr>
        <w:spacing w:after="0" w:line="240" w:lineRule="auto"/>
      </w:pPr>
      <w:r>
        <w:continuationSeparator/>
      </w:r>
    </w:p>
  </w:footnote>
  <w:footnote w:id="1">
    <w:p w:rsidR="008202CC" w:rsidRPr="00E50DAD" w:rsidRDefault="008202CC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Style w:val="FootnoteReference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 </w:t>
      </w:r>
      <w:r w:rsidRPr="00E50DAD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8202CC" w:rsidRPr="00E50DAD" w:rsidRDefault="008202CC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</w:t>
      </w:r>
      <w:r>
        <w:rPr>
          <w:rFonts w:ascii="Times New Roman" w:hAnsi="Times New Roman"/>
          <w:sz w:val="18"/>
          <w:szCs w:val="18"/>
        </w:rPr>
        <w:br/>
      </w:r>
      <w:r w:rsidRPr="00E50DAD">
        <w:rPr>
          <w:rFonts w:ascii="Times New Roman" w:hAnsi="Times New Roman"/>
          <w:sz w:val="18"/>
          <w:szCs w:val="18"/>
        </w:rPr>
        <w:t>об опеке и др.);</w:t>
      </w:r>
    </w:p>
    <w:p w:rsidR="008202CC" w:rsidRPr="00E50DAD" w:rsidRDefault="008202CC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8202CC" w:rsidRPr="00E50DAD" w:rsidRDefault="008202CC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8202CC" w:rsidRPr="00E50DAD" w:rsidRDefault="008202CC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 xml:space="preserve">федеральным законом предусмотрено нотариальное удостоверение доверенности представителя заявителя </w:t>
      </w:r>
      <w:r>
        <w:rPr>
          <w:rFonts w:ascii="Times New Roman" w:hAnsi="Times New Roman"/>
          <w:sz w:val="18"/>
          <w:szCs w:val="18"/>
        </w:rPr>
        <w:br/>
      </w:r>
      <w:r w:rsidRPr="00E50DAD">
        <w:rPr>
          <w:rFonts w:ascii="Times New Roman" w:hAnsi="Times New Roman"/>
          <w:sz w:val="18"/>
          <w:szCs w:val="18"/>
        </w:rPr>
        <w:t>как условие осуществления (муниципальной) функции, предоставления (муниципальной) услуги;</w:t>
      </w:r>
    </w:p>
    <w:p w:rsidR="008202CC" w:rsidRDefault="008202CC" w:rsidP="00955A30">
      <w:pPr>
        <w:spacing w:after="0" w:line="240" w:lineRule="auto"/>
        <w:ind w:firstLine="567"/>
        <w:jc w:val="both"/>
      </w:pPr>
      <w:r w:rsidRPr="00E50DAD">
        <w:rPr>
          <w:rFonts w:ascii="Times New Roman" w:hAnsi="Times New Roman"/>
          <w:sz w:val="18"/>
          <w:szCs w:val="18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2">
    <w:p w:rsidR="008202CC" w:rsidRPr="004F43E7" w:rsidRDefault="008202CC" w:rsidP="004F43E7">
      <w:pPr>
        <w:pStyle w:val="FootnoteText"/>
        <w:ind w:firstLine="567"/>
        <w:jc w:val="both"/>
        <w:rPr>
          <w:sz w:val="18"/>
          <w:szCs w:val="18"/>
        </w:rPr>
      </w:pPr>
      <w:r w:rsidRPr="00E50DAD">
        <w:rPr>
          <w:rStyle w:val="FootnoteReference"/>
          <w:sz w:val="18"/>
          <w:szCs w:val="18"/>
        </w:rPr>
        <w:footnoteRef/>
      </w:r>
      <w:r w:rsidRPr="00E50DAD">
        <w:rPr>
          <w:sz w:val="18"/>
          <w:szCs w:val="18"/>
        </w:rPr>
        <w:t> </w:t>
      </w:r>
      <w:r w:rsidRPr="004F43E7">
        <w:rPr>
          <w:sz w:val="18"/>
          <w:szCs w:val="18"/>
        </w:rPr>
        <w:t>В качестве документа, удостоверяющего личность, предъявляются:</w:t>
      </w:r>
    </w:p>
    <w:p w:rsidR="008202CC" w:rsidRPr="004F43E7" w:rsidRDefault="008202CC" w:rsidP="004F43E7">
      <w:pPr>
        <w:pStyle w:val="FootnoteText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паспорт гражданина Российской Федерации;</w:t>
      </w:r>
    </w:p>
    <w:p w:rsidR="008202CC" w:rsidRPr="004F43E7" w:rsidRDefault="008202CC" w:rsidP="004F43E7">
      <w:pPr>
        <w:pStyle w:val="FootnoteText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391;</w:t>
      </w:r>
    </w:p>
    <w:p w:rsidR="008202CC" w:rsidRPr="004F43E7" w:rsidRDefault="008202CC" w:rsidP="004F43E7">
      <w:pPr>
        <w:pStyle w:val="FootnoteText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документы, удостоверяющие личность гражданина, предусмотренные Федеральным законом от 25.07.2002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115-ФЗ «О правовом положении иностранных граждан в Российской Федерации», Федеральным законом от 19.02.1993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4528-1 «О беженцах», указами Президента Российской Федерации от 21.12.1996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1752 «Об основных документах, удостоверяющих личность гражданина Российской Федерации за пределами Российской Федерации», от 14.11.2002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1325 «Об утверждении Положения о порядке рассмотрения вопросов гражданства Российской Федерации», от 13.04.2011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444 «О дополнительных мерах по обеспечению прав и защиты интересов несовершеннолетних граждан Российской Федерации»;</w:t>
      </w:r>
    </w:p>
    <w:p w:rsidR="008202CC" w:rsidRDefault="008202CC" w:rsidP="004F43E7">
      <w:pPr>
        <w:pStyle w:val="FootnoteText"/>
        <w:ind w:firstLine="567"/>
        <w:jc w:val="both"/>
      </w:pPr>
      <w:r w:rsidRPr="004F43E7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  <w:hyperlink r:id="rId1" w:history="1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CC" w:rsidRDefault="008202CC" w:rsidP="00211B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2CC" w:rsidRDefault="008202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CC" w:rsidRDefault="008202CC" w:rsidP="00211B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8202CC" w:rsidRDefault="008202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CC" w:rsidRDefault="008202CC">
    <w:pPr>
      <w:pStyle w:val="Header"/>
      <w:jc w:val="center"/>
    </w:pPr>
  </w:p>
  <w:p w:rsidR="008202CC" w:rsidRDefault="008202C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CC" w:rsidRDefault="008202CC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8202CC" w:rsidRDefault="008202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2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E62F36"/>
    <w:multiLevelType w:val="hybridMultilevel"/>
    <w:tmpl w:val="BD26EB9E"/>
    <w:lvl w:ilvl="0" w:tplc="8C401C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2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7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29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4"/>
  </w:num>
  <w:num w:numId="7">
    <w:abstractNumId w:val="22"/>
  </w:num>
  <w:num w:numId="8">
    <w:abstractNumId w:val="27"/>
  </w:num>
  <w:num w:numId="9">
    <w:abstractNumId w:val="15"/>
  </w:num>
  <w:num w:numId="10">
    <w:abstractNumId w:val="2"/>
  </w:num>
  <w:num w:numId="11">
    <w:abstractNumId w:val="25"/>
  </w:num>
  <w:num w:numId="12">
    <w:abstractNumId w:val="17"/>
  </w:num>
  <w:num w:numId="13">
    <w:abstractNumId w:val="29"/>
  </w:num>
  <w:num w:numId="14">
    <w:abstractNumId w:val="28"/>
  </w:num>
  <w:num w:numId="15">
    <w:abstractNumId w:val="12"/>
  </w:num>
  <w:num w:numId="16">
    <w:abstractNumId w:val="0"/>
  </w:num>
  <w:num w:numId="17">
    <w:abstractNumId w:val="24"/>
  </w:num>
  <w:num w:numId="18">
    <w:abstractNumId w:val="1"/>
  </w:num>
  <w:num w:numId="19">
    <w:abstractNumId w:val="5"/>
  </w:num>
  <w:num w:numId="20">
    <w:abstractNumId w:val="16"/>
  </w:num>
  <w:num w:numId="21">
    <w:abstractNumId w:val="11"/>
  </w:num>
  <w:num w:numId="22">
    <w:abstractNumId w:val="23"/>
  </w:num>
  <w:num w:numId="23">
    <w:abstractNumId w:val="13"/>
  </w:num>
  <w:num w:numId="24">
    <w:abstractNumId w:val="3"/>
  </w:num>
  <w:num w:numId="25">
    <w:abstractNumId w:val="19"/>
  </w:num>
  <w:num w:numId="26">
    <w:abstractNumId w:val="21"/>
  </w:num>
  <w:num w:numId="27">
    <w:abstractNumId w:val="8"/>
  </w:num>
  <w:num w:numId="28">
    <w:abstractNumId w:val="26"/>
  </w:num>
  <w:num w:numId="29">
    <w:abstractNumId w:val="20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D88"/>
    <w:rsid w:val="00000E7E"/>
    <w:rsid w:val="00001B36"/>
    <w:rsid w:val="00002B03"/>
    <w:rsid w:val="00003548"/>
    <w:rsid w:val="00003E66"/>
    <w:rsid w:val="000049F5"/>
    <w:rsid w:val="00010A17"/>
    <w:rsid w:val="00012878"/>
    <w:rsid w:val="0001301C"/>
    <w:rsid w:val="00013635"/>
    <w:rsid w:val="00013A0D"/>
    <w:rsid w:val="00015CD6"/>
    <w:rsid w:val="00016246"/>
    <w:rsid w:val="000172EF"/>
    <w:rsid w:val="000200EE"/>
    <w:rsid w:val="00021BB2"/>
    <w:rsid w:val="0002304F"/>
    <w:rsid w:val="00023852"/>
    <w:rsid w:val="00024A9A"/>
    <w:rsid w:val="00025C7C"/>
    <w:rsid w:val="000310BA"/>
    <w:rsid w:val="00031398"/>
    <w:rsid w:val="0003197E"/>
    <w:rsid w:val="00031AB4"/>
    <w:rsid w:val="000323B0"/>
    <w:rsid w:val="000323FB"/>
    <w:rsid w:val="0003468D"/>
    <w:rsid w:val="00035D88"/>
    <w:rsid w:val="000361BC"/>
    <w:rsid w:val="00037A8B"/>
    <w:rsid w:val="000410EC"/>
    <w:rsid w:val="0004131C"/>
    <w:rsid w:val="00041674"/>
    <w:rsid w:val="00043EAB"/>
    <w:rsid w:val="000457E2"/>
    <w:rsid w:val="000469F1"/>
    <w:rsid w:val="0005336C"/>
    <w:rsid w:val="00054FD2"/>
    <w:rsid w:val="000558C6"/>
    <w:rsid w:val="00060849"/>
    <w:rsid w:val="00062092"/>
    <w:rsid w:val="00062524"/>
    <w:rsid w:val="00065735"/>
    <w:rsid w:val="00065D61"/>
    <w:rsid w:val="0006632B"/>
    <w:rsid w:val="000757D0"/>
    <w:rsid w:val="00076F82"/>
    <w:rsid w:val="000801ED"/>
    <w:rsid w:val="00080641"/>
    <w:rsid w:val="00081AB0"/>
    <w:rsid w:val="00084358"/>
    <w:rsid w:val="00085A20"/>
    <w:rsid w:val="00086D5A"/>
    <w:rsid w:val="0008733A"/>
    <w:rsid w:val="00090FE1"/>
    <w:rsid w:val="0009306D"/>
    <w:rsid w:val="0009365C"/>
    <w:rsid w:val="00093C6F"/>
    <w:rsid w:val="00094636"/>
    <w:rsid w:val="000A063C"/>
    <w:rsid w:val="000A0C23"/>
    <w:rsid w:val="000A185C"/>
    <w:rsid w:val="000A4841"/>
    <w:rsid w:val="000A5CBA"/>
    <w:rsid w:val="000A5F4E"/>
    <w:rsid w:val="000A6CC5"/>
    <w:rsid w:val="000A7839"/>
    <w:rsid w:val="000B309D"/>
    <w:rsid w:val="000B717C"/>
    <w:rsid w:val="000B7457"/>
    <w:rsid w:val="000C09D0"/>
    <w:rsid w:val="000C1550"/>
    <w:rsid w:val="000C212D"/>
    <w:rsid w:val="000C3933"/>
    <w:rsid w:val="000C4BBD"/>
    <w:rsid w:val="000C4C01"/>
    <w:rsid w:val="000C5B2D"/>
    <w:rsid w:val="000D1D39"/>
    <w:rsid w:val="000D20D7"/>
    <w:rsid w:val="000D35A5"/>
    <w:rsid w:val="000D3D86"/>
    <w:rsid w:val="000D5BCD"/>
    <w:rsid w:val="000E049A"/>
    <w:rsid w:val="000E0BA4"/>
    <w:rsid w:val="000E1078"/>
    <w:rsid w:val="000E16F8"/>
    <w:rsid w:val="000E2E66"/>
    <w:rsid w:val="000E71FA"/>
    <w:rsid w:val="000E728C"/>
    <w:rsid w:val="000E7497"/>
    <w:rsid w:val="000E7CC4"/>
    <w:rsid w:val="000F1729"/>
    <w:rsid w:val="000F1C82"/>
    <w:rsid w:val="000F280D"/>
    <w:rsid w:val="000F298F"/>
    <w:rsid w:val="000F2D69"/>
    <w:rsid w:val="000F496E"/>
    <w:rsid w:val="000F6046"/>
    <w:rsid w:val="000F6458"/>
    <w:rsid w:val="000F6A04"/>
    <w:rsid w:val="000F7172"/>
    <w:rsid w:val="000F7DAC"/>
    <w:rsid w:val="000F7F0A"/>
    <w:rsid w:val="0010046A"/>
    <w:rsid w:val="001065B6"/>
    <w:rsid w:val="00110036"/>
    <w:rsid w:val="00110D69"/>
    <w:rsid w:val="00115282"/>
    <w:rsid w:val="00116BA1"/>
    <w:rsid w:val="001236C5"/>
    <w:rsid w:val="00123EC9"/>
    <w:rsid w:val="001245F4"/>
    <w:rsid w:val="00124A82"/>
    <w:rsid w:val="00127F7C"/>
    <w:rsid w:val="0013072C"/>
    <w:rsid w:val="0013221F"/>
    <w:rsid w:val="0013298C"/>
    <w:rsid w:val="001350EF"/>
    <w:rsid w:val="00135FCE"/>
    <w:rsid w:val="00136346"/>
    <w:rsid w:val="0013759E"/>
    <w:rsid w:val="00137DEC"/>
    <w:rsid w:val="00141EC7"/>
    <w:rsid w:val="001420C6"/>
    <w:rsid w:val="00143FC1"/>
    <w:rsid w:val="00144CC3"/>
    <w:rsid w:val="00145330"/>
    <w:rsid w:val="001519D3"/>
    <w:rsid w:val="00151FAF"/>
    <w:rsid w:val="00152486"/>
    <w:rsid w:val="00153CAC"/>
    <w:rsid w:val="00154DBF"/>
    <w:rsid w:val="0015640A"/>
    <w:rsid w:val="00156F53"/>
    <w:rsid w:val="001609FF"/>
    <w:rsid w:val="00161729"/>
    <w:rsid w:val="0016226E"/>
    <w:rsid w:val="00165583"/>
    <w:rsid w:val="0016699F"/>
    <w:rsid w:val="00167B2B"/>
    <w:rsid w:val="00172585"/>
    <w:rsid w:val="001726F3"/>
    <w:rsid w:val="001734A2"/>
    <w:rsid w:val="00173AD5"/>
    <w:rsid w:val="00182D8F"/>
    <w:rsid w:val="00183CDE"/>
    <w:rsid w:val="00185C7C"/>
    <w:rsid w:val="00186E05"/>
    <w:rsid w:val="0019007E"/>
    <w:rsid w:val="00190520"/>
    <w:rsid w:val="00190DCA"/>
    <w:rsid w:val="00194D94"/>
    <w:rsid w:val="001962B3"/>
    <w:rsid w:val="001967A2"/>
    <w:rsid w:val="001A0069"/>
    <w:rsid w:val="001A282D"/>
    <w:rsid w:val="001A3375"/>
    <w:rsid w:val="001A49CC"/>
    <w:rsid w:val="001B1120"/>
    <w:rsid w:val="001B2000"/>
    <w:rsid w:val="001B28E4"/>
    <w:rsid w:val="001B6C99"/>
    <w:rsid w:val="001B7820"/>
    <w:rsid w:val="001C0C1E"/>
    <w:rsid w:val="001C2CEA"/>
    <w:rsid w:val="001C3565"/>
    <w:rsid w:val="001C4252"/>
    <w:rsid w:val="001C44CA"/>
    <w:rsid w:val="001C5055"/>
    <w:rsid w:val="001C57A7"/>
    <w:rsid w:val="001C6816"/>
    <w:rsid w:val="001C7BD7"/>
    <w:rsid w:val="001D1B01"/>
    <w:rsid w:val="001D2329"/>
    <w:rsid w:val="001D616A"/>
    <w:rsid w:val="001E117F"/>
    <w:rsid w:val="001E1F18"/>
    <w:rsid w:val="001E240F"/>
    <w:rsid w:val="001E2CB5"/>
    <w:rsid w:val="001E3978"/>
    <w:rsid w:val="001E3C95"/>
    <w:rsid w:val="001F2830"/>
    <w:rsid w:val="001F35D2"/>
    <w:rsid w:val="001F57D0"/>
    <w:rsid w:val="002017C5"/>
    <w:rsid w:val="0020213A"/>
    <w:rsid w:val="00203C51"/>
    <w:rsid w:val="002043C0"/>
    <w:rsid w:val="00205A02"/>
    <w:rsid w:val="00206D68"/>
    <w:rsid w:val="00210E24"/>
    <w:rsid w:val="00211829"/>
    <w:rsid w:val="00211B82"/>
    <w:rsid w:val="00212787"/>
    <w:rsid w:val="00213255"/>
    <w:rsid w:val="002135F3"/>
    <w:rsid w:val="00213A33"/>
    <w:rsid w:val="00213EA2"/>
    <w:rsid w:val="00222B91"/>
    <w:rsid w:val="00222E6B"/>
    <w:rsid w:val="00223B3A"/>
    <w:rsid w:val="002244C4"/>
    <w:rsid w:val="002258BD"/>
    <w:rsid w:val="002264CD"/>
    <w:rsid w:val="0022698D"/>
    <w:rsid w:val="00226FF1"/>
    <w:rsid w:val="00227FF2"/>
    <w:rsid w:val="00233DD7"/>
    <w:rsid w:val="0023666A"/>
    <w:rsid w:val="002378C9"/>
    <w:rsid w:val="00242BE8"/>
    <w:rsid w:val="002463A0"/>
    <w:rsid w:val="00252CBE"/>
    <w:rsid w:val="002538A0"/>
    <w:rsid w:val="00256B39"/>
    <w:rsid w:val="002577DB"/>
    <w:rsid w:val="00257E19"/>
    <w:rsid w:val="00257E2E"/>
    <w:rsid w:val="00260B65"/>
    <w:rsid w:val="0026240A"/>
    <w:rsid w:val="00263800"/>
    <w:rsid w:val="00263B9B"/>
    <w:rsid w:val="00263BC1"/>
    <w:rsid w:val="00270BA8"/>
    <w:rsid w:val="00271C63"/>
    <w:rsid w:val="002722BA"/>
    <w:rsid w:val="00272DF1"/>
    <w:rsid w:val="00275A36"/>
    <w:rsid w:val="00275BD0"/>
    <w:rsid w:val="002774B5"/>
    <w:rsid w:val="0028061D"/>
    <w:rsid w:val="00281E5A"/>
    <w:rsid w:val="00281FFB"/>
    <w:rsid w:val="002942F0"/>
    <w:rsid w:val="002A0CCC"/>
    <w:rsid w:val="002A293E"/>
    <w:rsid w:val="002A35E7"/>
    <w:rsid w:val="002A45FC"/>
    <w:rsid w:val="002A554F"/>
    <w:rsid w:val="002A7EF8"/>
    <w:rsid w:val="002A7F71"/>
    <w:rsid w:val="002B229E"/>
    <w:rsid w:val="002B3114"/>
    <w:rsid w:val="002B5079"/>
    <w:rsid w:val="002B5E4A"/>
    <w:rsid w:val="002B5FF0"/>
    <w:rsid w:val="002B60D8"/>
    <w:rsid w:val="002B6B0C"/>
    <w:rsid w:val="002C1AE5"/>
    <w:rsid w:val="002C2E26"/>
    <w:rsid w:val="002C4912"/>
    <w:rsid w:val="002C6261"/>
    <w:rsid w:val="002C6DA5"/>
    <w:rsid w:val="002D167D"/>
    <w:rsid w:val="002D5725"/>
    <w:rsid w:val="002D7794"/>
    <w:rsid w:val="002E0388"/>
    <w:rsid w:val="002E0F33"/>
    <w:rsid w:val="002E13DE"/>
    <w:rsid w:val="002E22EE"/>
    <w:rsid w:val="002E30EE"/>
    <w:rsid w:val="002F0E33"/>
    <w:rsid w:val="002F19D4"/>
    <w:rsid w:val="002F1EBD"/>
    <w:rsid w:val="002F561F"/>
    <w:rsid w:val="002F68C3"/>
    <w:rsid w:val="002F7F90"/>
    <w:rsid w:val="00301546"/>
    <w:rsid w:val="00301B47"/>
    <w:rsid w:val="0030226E"/>
    <w:rsid w:val="00304EFA"/>
    <w:rsid w:val="003060B5"/>
    <w:rsid w:val="00306513"/>
    <w:rsid w:val="00310B88"/>
    <w:rsid w:val="003113F4"/>
    <w:rsid w:val="00312E22"/>
    <w:rsid w:val="00313D1E"/>
    <w:rsid w:val="003149B7"/>
    <w:rsid w:val="003160F6"/>
    <w:rsid w:val="00317217"/>
    <w:rsid w:val="0031742D"/>
    <w:rsid w:val="0032349F"/>
    <w:rsid w:val="00323B5E"/>
    <w:rsid w:val="00324752"/>
    <w:rsid w:val="00327300"/>
    <w:rsid w:val="0033164D"/>
    <w:rsid w:val="0033195D"/>
    <w:rsid w:val="003321B4"/>
    <w:rsid w:val="003341EC"/>
    <w:rsid w:val="0034090D"/>
    <w:rsid w:val="0034171B"/>
    <w:rsid w:val="00341ED6"/>
    <w:rsid w:val="00342A9B"/>
    <w:rsid w:val="00345E63"/>
    <w:rsid w:val="003473A9"/>
    <w:rsid w:val="00347793"/>
    <w:rsid w:val="00350BA0"/>
    <w:rsid w:val="003518FF"/>
    <w:rsid w:val="00353C27"/>
    <w:rsid w:val="00355F27"/>
    <w:rsid w:val="00356192"/>
    <w:rsid w:val="00360672"/>
    <w:rsid w:val="003631CC"/>
    <w:rsid w:val="00363799"/>
    <w:rsid w:val="0036523E"/>
    <w:rsid w:val="00365EFC"/>
    <w:rsid w:val="00366517"/>
    <w:rsid w:val="00366FA4"/>
    <w:rsid w:val="00371719"/>
    <w:rsid w:val="003724C9"/>
    <w:rsid w:val="003727C1"/>
    <w:rsid w:val="003729A9"/>
    <w:rsid w:val="00374847"/>
    <w:rsid w:val="00374A62"/>
    <w:rsid w:val="00381098"/>
    <w:rsid w:val="00392CA4"/>
    <w:rsid w:val="00393782"/>
    <w:rsid w:val="00393894"/>
    <w:rsid w:val="003964F8"/>
    <w:rsid w:val="003A448F"/>
    <w:rsid w:val="003A5F63"/>
    <w:rsid w:val="003A7CA8"/>
    <w:rsid w:val="003B555B"/>
    <w:rsid w:val="003B5AB8"/>
    <w:rsid w:val="003B7D40"/>
    <w:rsid w:val="003C10E2"/>
    <w:rsid w:val="003C1B5E"/>
    <w:rsid w:val="003C2EE4"/>
    <w:rsid w:val="003C3482"/>
    <w:rsid w:val="003C38F6"/>
    <w:rsid w:val="003C3ED6"/>
    <w:rsid w:val="003C42AE"/>
    <w:rsid w:val="003C5750"/>
    <w:rsid w:val="003C6B98"/>
    <w:rsid w:val="003C7031"/>
    <w:rsid w:val="003C7A32"/>
    <w:rsid w:val="003D1293"/>
    <w:rsid w:val="003D3064"/>
    <w:rsid w:val="003D41D6"/>
    <w:rsid w:val="003D505F"/>
    <w:rsid w:val="003D56B4"/>
    <w:rsid w:val="003D6E9D"/>
    <w:rsid w:val="003D7545"/>
    <w:rsid w:val="003E02CC"/>
    <w:rsid w:val="003E1618"/>
    <w:rsid w:val="003E1644"/>
    <w:rsid w:val="003E7586"/>
    <w:rsid w:val="003E79E6"/>
    <w:rsid w:val="003E7A81"/>
    <w:rsid w:val="003F0448"/>
    <w:rsid w:val="003F248F"/>
    <w:rsid w:val="003F3CF9"/>
    <w:rsid w:val="003F506F"/>
    <w:rsid w:val="003F5E95"/>
    <w:rsid w:val="00400816"/>
    <w:rsid w:val="00400A76"/>
    <w:rsid w:val="00402861"/>
    <w:rsid w:val="00403476"/>
    <w:rsid w:val="00403AEF"/>
    <w:rsid w:val="004047EF"/>
    <w:rsid w:val="00404CD7"/>
    <w:rsid w:val="00407E90"/>
    <w:rsid w:val="00414C88"/>
    <w:rsid w:val="004178BC"/>
    <w:rsid w:val="0042072C"/>
    <w:rsid w:val="004211E0"/>
    <w:rsid w:val="004215BA"/>
    <w:rsid w:val="00421C65"/>
    <w:rsid w:val="00425317"/>
    <w:rsid w:val="00427A33"/>
    <w:rsid w:val="004303F3"/>
    <w:rsid w:val="004308DC"/>
    <w:rsid w:val="00431506"/>
    <w:rsid w:val="00431C9B"/>
    <w:rsid w:val="00435490"/>
    <w:rsid w:val="00436F89"/>
    <w:rsid w:val="004411B2"/>
    <w:rsid w:val="004426F8"/>
    <w:rsid w:val="00444C21"/>
    <w:rsid w:val="00444E2D"/>
    <w:rsid w:val="004505E7"/>
    <w:rsid w:val="00450FB7"/>
    <w:rsid w:val="00455837"/>
    <w:rsid w:val="0045688E"/>
    <w:rsid w:val="00456CE5"/>
    <w:rsid w:val="00457176"/>
    <w:rsid w:val="00461434"/>
    <w:rsid w:val="00462546"/>
    <w:rsid w:val="00466F4F"/>
    <w:rsid w:val="00471F55"/>
    <w:rsid w:val="0047228A"/>
    <w:rsid w:val="004737F6"/>
    <w:rsid w:val="00473F58"/>
    <w:rsid w:val="0047464A"/>
    <w:rsid w:val="004757D0"/>
    <w:rsid w:val="00477599"/>
    <w:rsid w:val="004808DE"/>
    <w:rsid w:val="00481857"/>
    <w:rsid w:val="004821A1"/>
    <w:rsid w:val="004831F9"/>
    <w:rsid w:val="00493F6D"/>
    <w:rsid w:val="00494008"/>
    <w:rsid w:val="004955C2"/>
    <w:rsid w:val="00495BDB"/>
    <w:rsid w:val="004A1014"/>
    <w:rsid w:val="004A13CE"/>
    <w:rsid w:val="004A23E1"/>
    <w:rsid w:val="004A45DA"/>
    <w:rsid w:val="004A4828"/>
    <w:rsid w:val="004A522C"/>
    <w:rsid w:val="004A6B0B"/>
    <w:rsid w:val="004A7CEF"/>
    <w:rsid w:val="004B2D0B"/>
    <w:rsid w:val="004B494E"/>
    <w:rsid w:val="004B522B"/>
    <w:rsid w:val="004B6740"/>
    <w:rsid w:val="004C0F38"/>
    <w:rsid w:val="004C2912"/>
    <w:rsid w:val="004C3298"/>
    <w:rsid w:val="004C474E"/>
    <w:rsid w:val="004C5790"/>
    <w:rsid w:val="004C757B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369C"/>
    <w:rsid w:val="004E3F40"/>
    <w:rsid w:val="004E616E"/>
    <w:rsid w:val="004E7333"/>
    <w:rsid w:val="004E7C5A"/>
    <w:rsid w:val="004F0A9C"/>
    <w:rsid w:val="004F1016"/>
    <w:rsid w:val="004F1D6E"/>
    <w:rsid w:val="004F1D9B"/>
    <w:rsid w:val="004F3DB8"/>
    <w:rsid w:val="004F43E7"/>
    <w:rsid w:val="004F4EEB"/>
    <w:rsid w:val="004F6391"/>
    <w:rsid w:val="004F7257"/>
    <w:rsid w:val="005002CB"/>
    <w:rsid w:val="00500AD6"/>
    <w:rsid w:val="00502442"/>
    <w:rsid w:val="00504F65"/>
    <w:rsid w:val="00505487"/>
    <w:rsid w:val="00505D1B"/>
    <w:rsid w:val="0051187A"/>
    <w:rsid w:val="00513EFD"/>
    <w:rsid w:val="00514174"/>
    <w:rsid w:val="005146BA"/>
    <w:rsid w:val="00514DDA"/>
    <w:rsid w:val="00521115"/>
    <w:rsid w:val="00521231"/>
    <w:rsid w:val="00521493"/>
    <w:rsid w:val="00521AFD"/>
    <w:rsid w:val="005230BD"/>
    <w:rsid w:val="0052329E"/>
    <w:rsid w:val="005268EA"/>
    <w:rsid w:val="00527481"/>
    <w:rsid w:val="00530674"/>
    <w:rsid w:val="005306D5"/>
    <w:rsid w:val="00530BF0"/>
    <w:rsid w:val="00530C34"/>
    <w:rsid w:val="00531F33"/>
    <w:rsid w:val="00531FE2"/>
    <w:rsid w:val="00532FE6"/>
    <w:rsid w:val="005340D7"/>
    <w:rsid w:val="0053611F"/>
    <w:rsid w:val="00536CC8"/>
    <w:rsid w:val="00537796"/>
    <w:rsid w:val="0054044E"/>
    <w:rsid w:val="00540758"/>
    <w:rsid w:val="00543CBD"/>
    <w:rsid w:val="00543D94"/>
    <w:rsid w:val="0054462D"/>
    <w:rsid w:val="00544C53"/>
    <w:rsid w:val="00544FB4"/>
    <w:rsid w:val="0054526F"/>
    <w:rsid w:val="00547AC6"/>
    <w:rsid w:val="00553D60"/>
    <w:rsid w:val="005541C8"/>
    <w:rsid w:val="005601D4"/>
    <w:rsid w:val="005605F7"/>
    <w:rsid w:val="00560918"/>
    <w:rsid w:val="0056165C"/>
    <w:rsid w:val="00561CBD"/>
    <w:rsid w:val="00562954"/>
    <w:rsid w:val="00563D43"/>
    <w:rsid w:val="0056414F"/>
    <w:rsid w:val="00565E42"/>
    <w:rsid w:val="00570624"/>
    <w:rsid w:val="00570B3F"/>
    <w:rsid w:val="00570E13"/>
    <w:rsid w:val="00573E33"/>
    <w:rsid w:val="00574EB1"/>
    <w:rsid w:val="00577709"/>
    <w:rsid w:val="00580B55"/>
    <w:rsid w:val="00580BB5"/>
    <w:rsid w:val="00581507"/>
    <w:rsid w:val="00581B65"/>
    <w:rsid w:val="00581E77"/>
    <w:rsid w:val="00583471"/>
    <w:rsid w:val="0058450F"/>
    <w:rsid w:val="00584F33"/>
    <w:rsid w:val="00585DA9"/>
    <w:rsid w:val="00585DE4"/>
    <w:rsid w:val="0058676B"/>
    <w:rsid w:val="005873F3"/>
    <w:rsid w:val="00592851"/>
    <w:rsid w:val="00594CB2"/>
    <w:rsid w:val="005A22F9"/>
    <w:rsid w:val="005A2800"/>
    <w:rsid w:val="005A3947"/>
    <w:rsid w:val="005A404B"/>
    <w:rsid w:val="005A41E6"/>
    <w:rsid w:val="005A6C9F"/>
    <w:rsid w:val="005B00AD"/>
    <w:rsid w:val="005B18C9"/>
    <w:rsid w:val="005B652D"/>
    <w:rsid w:val="005B72CF"/>
    <w:rsid w:val="005B74FA"/>
    <w:rsid w:val="005C06DD"/>
    <w:rsid w:val="005C1621"/>
    <w:rsid w:val="005C1A2C"/>
    <w:rsid w:val="005C34B1"/>
    <w:rsid w:val="005C3B48"/>
    <w:rsid w:val="005C4F0F"/>
    <w:rsid w:val="005C61EC"/>
    <w:rsid w:val="005C6920"/>
    <w:rsid w:val="005C7530"/>
    <w:rsid w:val="005D1B75"/>
    <w:rsid w:val="005D1F7B"/>
    <w:rsid w:val="005D2678"/>
    <w:rsid w:val="005D2B04"/>
    <w:rsid w:val="005D4043"/>
    <w:rsid w:val="005D7F16"/>
    <w:rsid w:val="005E330B"/>
    <w:rsid w:val="005E411F"/>
    <w:rsid w:val="005E45D5"/>
    <w:rsid w:val="005E6AFE"/>
    <w:rsid w:val="005F1447"/>
    <w:rsid w:val="005F1559"/>
    <w:rsid w:val="005F188E"/>
    <w:rsid w:val="005F522D"/>
    <w:rsid w:val="005F626D"/>
    <w:rsid w:val="005F6EAD"/>
    <w:rsid w:val="005F7112"/>
    <w:rsid w:val="005F7A77"/>
    <w:rsid w:val="00600266"/>
    <w:rsid w:val="00600608"/>
    <w:rsid w:val="006043B7"/>
    <w:rsid w:val="00604771"/>
    <w:rsid w:val="006050FA"/>
    <w:rsid w:val="006075BC"/>
    <w:rsid w:val="006127AD"/>
    <w:rsid w:val="006163FE"/>
    <w:rsid w:val="0061641E"/>
    <w:rsid w:val="00622E07"/>
    <w:rsid w:val="00624615"/>
    <w:rsid w:val="00624B43"/>
    <w:rsid w:val="0062536C"/>
    <w:rsid w:val="0062640C"/>
    <w:rsid w:val="00626799"/>
    <w:rsid w:val="006272E3"/>
    <w:rsid w:val="00630993"/>
    <w:rsid w:val="0063603D"/>
    <w:rsid w:val="0063606A"/>
    <w:rsid w:val="00636F2A"/>
    <w:rsid w:val="00637741"/>
    <w:rsid w:val="006400C2"/>
    <w:rsid w:val="00642D85"/>
    <w:rsid w:val="006456FA"/>
    <w:rsid w:val="00646F80"/>
    <w:rsid w:val="0064733B"/>
    <w:rsid w:val="006473AB"/>
    <w:rsid w:val="00647FFD"/>
    <w:rsid w:val="00650168"/>
    <w:rsid w:val="00650E97"/>
    <w:rsid w:val="006512E5"/>
    <w:rsid w:val="006548E0"/>
    <w:rsid w:val="00654F82"/>
    <w:rsid w:val="00656C20"/>
    <w:rsid w:val="0066119B"/>
    <w:rsid w:val="006628D1"/>
    <w:rsid w:val="00663932"/>
    <w:rsid w:val="00666737"/>
    <w:rsid w:val="00667819"/>
    <w:rsid w:val="006714B4"/>
    <w:rsid w:val="00673EB4"/>
    <w:rsid w:val="00674D6C"/>
    <w:rsid w:val="006779F2"/>
    <w:rsid w:val="006814E8"/>
    <w:rsid w:val="00683188"/>
    <w:rsid w:val="006841E0"/>
    <w:rsid w:val="00695CB0"/>
    <w:rsid w:val="00696FBC"/>
    <w:rsid w:val="006A1B99"/>
    <w:rsid w:val="006A3993"/>
    <w:rsid w:val="006A48E0"/>
    <w:rsid w:val="006A5AB3"/>
    <w:rsid w:val="006A6AA8"/>
    <w:rsid w:val="006A7802"/>
    <w:rsid w:val="006B0DD2"/>
    <w:rsid w:val="006B2114"/>
    <w:rsid w:val="006B24EC"/>
    <w:rsid w:val="006B3FD6"/>
    <w:rsid w:val="006B5E48"/>
    <w:rsid w:val="006B5F0B"/>
    <w:rsid w:val="006B6216"/>
    <w:rsid w:val="006B6F8C"/>
    <w:rsid w:val="006C068C"/>
    <w:rsid w:val="006C1945"/>
    <w:rsid w:val="006C1A15"/>
    <w:rsid w:val="006C3179"/>
    <w:rsid w:val="006C3CF1"/>
    <w:rsid w:val="006C4775"/>
    <w:rsid w:val="006C562B"/>
    <w:rsid w:val="006C5BE9"/>
    <w:rsid w:val="006C5E0B"/>
    <w:rsid w:val="006C67F6"/>
    <w:rsid w:val="006D4382"/>
    <w:rsid w:val="006D6906"/>
    <w:rsid w:val="006D726E"/>
    <w:rsid w:val="006D77F2"/>
    <w:rsid w:val="006E17D6"/>
    <w:rsid w:val="006E1DCF"/>
    <w:rsid w:val="006E3E3A"/>
    <w:rsid w:val="006E48AA"/>
    <w:rsid w:val="006E4E3E"/>
    <w:rsid w:val="006E505A"/>
    <w:rsid w:val="006E5F7F"/>
    <w:rsid w:val="006E6F39"/>
    <w:rsid w:val="006F037E"/>
    <w:rsid w:val="006F060F"/>
    <w:rsid w:val="006F3A28"/>
    <w:rsid w:val="006F666D"/>
    <w:rsid w:val="006F7298"/>
    <w:rsid w:val="0070113B"/>
    <w:rsid w:val="00701562"/>
    <w:rsid w:val="00706752"/>
    <w:rsid w:val="00707987"/>
    <w:rsid w:val="00710AAA"/>
    <w:rsid w:val="00710BDB"/>
    <w:rsid w:val="00711B57"/>
    <w:rsid w:val="0071365D"/>
    <w:rsid w:val="007140BF"/>
    <w:rsid w:val="007178AC"/>
    <w:rsid w:val="00721A35"/>
    <w:rsid w:val="00730666"/>
    <w:rsid w:val="007323DB"/>
    <w:rsid w:val="00732E9C"/>
    <w:rsid w:val="00733537"/>
    <w:rsid w:val="007341B7"/>
    <w:rsid w:val="007353CE"/>
    <w:rsid w:val="00735A86"/>
    <w:rsid w:val="00736579"/>
    <w:rsid w:val="007369E1"/>
    <w:rsid w:val="007376E4"/>
    <w:rsid w:val="007378C7"/>
    <w:rsid w:val="00737F4C"/>
    <w:rsid w:val="00740B4F"/>
    <w:rsid w:val="007427BD"/>
    <w:rsid w:val="00743F44"/>
    <w:rsid w:val="007449D6"/>
    <w:rsid w:val="00744C5F"/>
    <w:rsid w:val="0074528B"/>
    <w:rsid w:val="007454EA"/>
    <w:rsid w:val="00745AB8"/>
    <w:rsid w:val="00745C7E"/>
    <w:rsid w:val="00746D79"/>
    <w:rsid w:val="00750A98"/>
    <w:rsid w:val="00752682"/>
    <w:rsid w:val="007527E8"/>
    <w:rsid w:val="00753A85"/>
    <w:rsid w:val="007544E0"/>
    <w:rsid w:val="00754C5C"/>
    <w:rsid w:val="007558CA"/>
    <w:rsid w:val="00755C9A"/>
    <w:rsid w:val="00756156"/>
    <w:rsid w:val="0075675B"/>
    <w:rsid w:val="0075742F"/>
    <w:rsid w:val="0076350B"/>
    <w:rsid w:val="00765A0C"/>
    <w:rsid w:val="00766B2C"/>
    <w:rsid w:val="0076732C"/>
    <w:rsid w:val="00767DF8"/>
    <w:rsid w:val="007701AE"/>
    <w:rsid w:val="00770F4E"/>
    <w:rsid w:val="00772243"/>
    <w:rsid w:val="00773638"/>
    <w:rsid w:val="00773EC4"/>
    <w:rsid w:val="00774341"/>
    <w:rsid w:val="007750ED"/>
    <w:rsid w:val="00782201"/>
    <w:rsid w:val="007827B6"/>
    <w:rsid w:val="007871CB"/>
    <w:rsid w:val="00787DE9"/>
    <w:rsid w:val="00790EA1"/>
    <w:rsid w:val="00792460"/>
    <w:rsid w:val="007931A2"/>
    <w:rsid w:val="00793696"/>
    <w:rsid w:val="00795349"/>
    <w:rsid w:val="00797170"/>
    <w:rsid w:val="0079725E"/>
    <w:rsid w:val="007A0CC3"/>
    <w:rsid w:val="007A2949"/>
    <w:rsid w:val="007B01EC"/>
    <w:rsid w:val="007B060E"/>
    <w:rsid w:val="007B2408"/>
    <w:rsid w:val="007B4FA2"/>
    <w:rsid w:val="007B74EF"/>
    <w:rsid w:val="007B7C33"/>
    <w:rsid w:val="007B7D22"/>
    <w:rsid w:val="007C0ABA"/>
    <w:rsid w:val="007C1D2C"/>
    <w:rsid w:val="007C7F70"/>
    <w:rsid w:val="007D1880"/>
    <w:rsid w:val="007D6AC3"/>
    <w:rsid w:val="007E1BDC"/>
    <w:rsid w:val="007E262C"/>
    <w:rsid w:val="007E4E07"/>
    <w:rsid w:val="007E560B"/>
    <w:rsid w:val="007E6463"/>
    <w:rsid w:val="007E70B9"/>
    <w:rsid w:val="007F0641"/>
    <w:rsid w:val="007F2C7A"/>
    <w:rsid w:val="007F433A"/>
    <w:rsid w:val="007F6C0F"/>
    <w:rsid w:val="0080064B"/>
    <w:rsid w:val="00802793"/>
    <w:rsid w:val="00805572"/>
    <w:rsid w:val="008100AE"/>
    <w:rsid w:val="00812A04"/>
    <w:rsid w:val="00812D1E"/>
    <w:rsid w:val="008136E7"/>
    <w:rsid w:val="00814B6C"/>
    <w:rsid w:val="00815A9D"/>
    <w:rsid w:val="00817223"/>
    <w:rsid w:val="008202CC"/>
    <w:rsid w:val="008203D1"/>
    <w:rsid w:val="00820529"/>
    <w:rsid w:val="008207AF"/>
    <w:rsid w:val="008217FC"/>
    <w:rsid w:val="00821E92"/>
    <w:rsid w:val="008223AC"/>
    <w:rsid w:val="0082363B"/>
    <w:rsid w:val="00827A72"/>
    <w:rsid w:val="00830C5E"/>
    <w:rsid w:val="00830D69"/>
    <w:rsid w:val="0083124C"/>
    <w:rsid w:val="008313F8"/>
    <w:rsid w:val="00832306"/>
    <w:rsid w:val="00832617"/>
    <w:rsid w:val="00832B57"/>
    <w:rsid w:val="0083320F"/>
    <w:rsid w:val="00833F0B"/>
    <w:rsid w:val="008342D4"/>
    <w:rsid w:val="00834339"/>
    <w:rsid w:val="00836239"/>
    <w:rsid w:val="00836933"/>
    <w:rsid w:val="008371CB"/>
    <w:rsid w:val="0084230C"/>
    <w:rsid w:val="0084235E"/>
    <w:rsid w:val="00844C6F"/>
    <w:rsid w:val="00845578"/>
    <w:rsid w:val="00845D7D"/>
    <w:rsid w:val="00846844"/>
    <w:rsid w:val="008558F7"/>
    <w:rsid w:val="008562B1"/>
    <w:rsid w:val="00857C97"/>
    <w:rsid w:val="00857FF1"/>
    <w:rsid w:val="008650C4"/>
    <w:rsid w:val="008651B7"/>
    <w:rsid w:val="00865C6C"/>
    <w:rsid w:val="00867D57"/>
    <w:rsid w:val="00871EAF"/>
    <w:rsid w:val="00871F0A"/>
    <w:rsid w:val="0087329B"/>
    <w:rsid w:val="008755D6"/>
    <w:rsid w:val="0087602C"/>
    <w:rsid w:val="00876B2E"/>
    <w:rsid w:val="00877A5C"/>
    <w:rsid w:val="00877FC4"/>
    <w:rsid w:val="008819B7"/>
    <w:rsid w:val="0088229C"/>
    <w:rsid w:val="00882B1B"/>
    <w:rsid w:val="008876C4"/>
    <w:rsid w:val="0089015A"/>
    <w:rsid w:val="0089264F"/>
    <w:rsid w:val="008946AD"/>
    <w:rsid w:val="00895133"/>
    <w:rsid w:val="0089546F"/>
    <w:rsid w:val="0089583D"/>
    <w:rsid w:val="00896068"/>
    <w:rsid w:val="008971DE"/>
    <w:rsid w:val="008974EE"/>
    <w:rsid w:val="008A09CD"/>
    <w:rsid w:val="008A2ADD"/>
    <w:rsid w:val="008A32B9"/>
    <w:rsid w:val="008A6E4E"/>
    <w:rsid w:val="008A769E"/>
    <w:rsid w:val="008B03EA"/>
    <w:rsid w:val="008B084C"/>
    <w:rsid w:val="008B0CE1"/>
    <w:rsid w:val="008B15A4"/>
    <w:rsid w:val="008B2EE1"/>
    <w:rsid w:val="008B3D90"/>
    <w:rsid w:val="008B5382"/>
    <w:rsid w:val="008B643C"/>
    <w:rsid w:val="008B6478"/>
    <w:rsid w:val="008B6A30"/>
    <w:rsid w:val="008B7BBC"/>
    <w:rsid w:val="008B7E8B"/>
    <w:rsid w:val="008C3CC9"/>
    <w:rsid w:val="008C45A9"/>
    <w:rsid w:val="008C547F"/>
    <w:rsid w:val="008D0723"/>
    <w:rsid w:val="008D0AEA"/>
    <w:rsid w:val="008D1439"/>
    <w:rsid w:val="008D2A6B"/>
    <w:rsid w:val="008D2C67"/>
    <w:rsid w:val="008D44E2"/>
    <w:rsid w:val="008D4EB9"/>
    <w:rsid w:val="008D763C"/>
    <w:rsid w:val="008E0D6A"/>
    <w:rsid w:val="008E4BE3"/>
    <w:rsid w:val="008E5401"/>
    <w:rsid w:val="008E6BA2"/>
    <w:rsid w:val="008E7E50"/>
    <w:rsid w:val="008F1727"/>
    <w:rsid w:val="008F176B"/>
    <w:rsid w:val="008F2DA2"/>
    <w:rsid w:val="008F51AE"/>
    <w:rsid w:val="008F5654"/>
    <w:rsid w:val="008F62AF"/>
    <w:rsid w:val="00900007"/>
    <w:rsid w:val="0090291E"/>
    <w:rsid w:val="00903207"/>
    <w:rsid w:val="00903DE3"/>
    <w:rsid w:val="0090556E"/>
    <w:rsid w:val="009056DE"/>
    <w:rsid w:val="00905CD0"/>
    <w:rsid w:val="009109F6"/>
    <w:rsid w:val="00913BE2"/>
    <w:rsid w:val="009146F6"/>
    <w:rsid w:val="009148CE"/>
    <w:rsid w:val="00916049"/>
    <w:rsid w:val="00917C51"/>
    <w:rsid w:val="00917F94"/>
    <w:rsid w:val="00920323"/>
    <w:rsid w:val="009216F7"/>
    <w:rsid w:val="00921FC2"/>
    <w:rsid w:val="00923758"/>
    <w:rsid w:val="00926987"/>
    <w:rsid w:val="00927BF3"/>
    <w:rsid w:val="00932310"/>
    <w:rsid w:val="009331E9"/>
    <w:rsid w:val="00934815"/>
    <w:rsid w:val="0093766B"/>
    <w:rsid w:val="00940092"/>
    <w:rsid w:val="0094022E"/>
    <w:rsid w:val="00943054"/>
    <w:rsid w:val="00944EDB"/>
    <w:rsid w:val="0094629C"/>
    <w:rsid w:val="00946EF7"/>
    <w:rsid w:val="009471D2"/>
    <w:rsid w:val="00955A30"/>
    <w:rsid w:val="00956A31"/>
    <w:rsid w:val="00957334"/>
    <w:rsid w:val="00960BD2"/>
    <w:rsid w:val="0096162C"/>
    <w:rsid w:val="00962E15"/>
    <w:rsid w:val="00966912"/>
    <w:rsid w:val="009701FF"/>
    <w:rsid w:val="00970817"/>
    <w:rsid w:val="00972368"/>
    <w:rsid w:val="009723B3"/>
    <w:rsid w:val="009736D6"/>
    <w:rsid w:val="00973FB2"/>
    <w:rsid w:val="00974B12"/>
    <w:rsid w:val="00974B49"/>
    <w:rsid w:val="00975276"/>
    <w:rsid w:val="009816C6"/>
    <w:rsid w:val="009827A9"/>
    <w:rsid w:val="00984754"/>
    <w:rsid w:val="009864B8"/>
    <w:rsid w:val="00987A68"/>
    <w:rsid w:val="009918C9"/>
    <w:rsid w:val="00992419"/>
    <w:rsid w:val="009936AE"/>
    <w:rsid w:val="00993C0D"/>
    <w:rsid w:val="00994D86"/>
    <w:rsid w:val="00996055"/>
    <w:rsid w:val="00997B61"/>
    <w:rsid w:val="009A2BAF"/>
    <w:rsid w:val="009A2FAE"/>
    <w:rsid w:val="009A495E"/>
    <w:rsid w:val="009A5109"/>
    <w:rsid w:val="009A5E98"/>
    <w:rsid w:val="009A5F88"/>
    <w:rsid w:val="009B033C"/>
    <w:rsid w:val="009B2AE9"/>
    <w:rsid w:val="009B4234"/>
    <w:rsid w:val="009B4888"/>
    <w:rsid w:val="009B4BA4"/>
    <w:rsid w:val="009B685F"/>
    <w:rsid w:val="009C0868"/>
    <w:rsid w:val="009C2F9B"/>
    <w:rsid w:val="009C4D0B"/>
    <w:rsid w:val="009C659A"/>
    <w:rsid w:val="009C65AC"/>
    <w:rsid w:val="009D0208"/>
    <w:rsid w:val="009D0CEA"/>
    <w:rsid w:val="009D4C96"/>
    <w:rsid w:val="009D4E46"/>
    <w:rsid w:val="009D4EB2"/>
    <w:rsid w:val="009D6148"/>
    <w:rsid w:val="009D69FE"/>
    <w:rsid w:val="009E4925"/>
    <w:rsid w:val="009E55FD"/>
    <w:rsid w:val="009F17A9"/>
    <w:rsid w:val="009F2DCD"/>
    <w:rsid w:val="009F3A6C"/>
    <w:rsid w:val="009F4364"/>
    <w:rsid w:val="009F4969"/>
    <w:rsid w:val="009F69BF"/>
    <w:rsid w:val="00A014DC"/>
    <w:rsid w:val="00A03A1B"/>
    <w:rsid w:val="00A03BD7"/>
    <w:rsid w:val="00A0541A"/>
    <w:rsid w:val="00A07617"/>
    <w:rsid w:val="00A10B4B"/>
    <w:rsid w:val="00A15092"/>
    <w:rsid w:val="00A232DE"/>
    <w:rsid w:val="00A23869"/>
    <w:rsid w:val="00A240D2"/>
    <w:rsid w:val="00A25E73"/>
    <w:rsid w:val="00A30568"/>
    <w:rsid w:val="00A32024"/>
    <w:rsid w:val="00A33E10"/>
    <w:rsid w:val="00A35DC0"/>
    <w:rsid w:val="00A4152F"/>
    <w:rsid w:val="00A425ED"/>
    <w:rsid w:val="00A46BC9"/>
    <w:rsid w:val="00A50BB0"/>
    <w:rsid w:val="00A523BE"/>
    <w:rsid w:val="00A52F8B"/>
    <w:rsid w:val="00A5387B"/>
    <w:rsid w:val="00A55713"/>
    <w:rsid w:val="00A56AAF"/>
    <w:rsid w:val="00A57E65"/>
    <w:rsid w:val="00A607E5"/>
    <w:rsid w:val="00A62D7C"/>
    <w:rsid w:val="00A63B4E"/>
    <w:rsid w:val="00A64854"/>
    <w:rsid w:val="00A65CC9"/>
    <w:rsid w:val="00A66DC6"/>
    <w:rsid w:val="00A6730A"/>
    <w:rsid w:val="00A70412"/>
    <w:rsid w:val="00A70859"/>
    <w:rsid w:val="00A72233"/>
    <w:rsid w:val="00A72AFC"/>
    <w:rsid w:val="00A73998"/>
    <w:rsid w:val="00A7494B"/>
    <w:rsid w:val="00A7599D"/>
    <w:rsid w:val="00A7609A"/>
    <w:rsid w:val="00A81AEB"/>
    <w:rsid w:val="00A834C5"/>
    <w:rsid w:val="00A87540"/>
    <w:rsid w:val="00A912EE"/>
    <w:rsid w:val="00A97AB6"/>
    <w:rsid w:val="00AA4AC3"/>
    <w:rsid w:val="00AA5864"/>
    <w:rsid w:val="00AA7CCF"/>
    <w:rsid w:val="00AA7D16"/>
    <w:rsid w:val="00AA7F55"/>
    <w:rsid w:val="00AA7FBB"/>
    <w:rsid w:val="00AB1484"/>
    <w:rsid w:val="00AB469D"/>
    <w:rsid w:val="00AB5BF4"/>
    <w:rsid w:val="00AB7CDE"/>
    <w:rsid w:val="00AC0ECE"/>
    <w:rsid w:val="00AC10CD"/>
    <w:rsid w:val="00AC3E17"/>
    <w:rsid w:val="00AC4A07"/>
    <w:rsid w:val="00AC6FD4"/>
    <w:rsid w:val="00AD2C76"/>
    <w:rsid w:val="00AD4B44"/>
    <w:rsid w:val="00AD69C3"/>
    <w:rsid w:val="00AE0A05"/>
    <w:rsid w:val="00AE4AE3"/>
    <w:rsid w:val="00AE4DDC"/>
    <w:rsid w:val="00AE5B2D"/>
    <w:rsid w:val="00AE6F07"/>
    <w:rsid w:val="00AF1057"/>
    <w:rsid w:val="00AF16FE"/>
    <w:rsid w:val="00AF207F"/>
    <w:rsid w:val="00AF30C6"/>
    <w:rsid w:val="00AF50D7"/>
    <w:rsid w:val="00AF5C71"/>
    <w:rsid w:val="00AF7062"/>
    <w:rsid w:val="00AF71AA"/>
    <w:rsid w:val="00B004FB"/>
    <w:rsid w:val="00B00C88"/>
    <w:rsid w:val="00B05E3E"/>
    <w:rsid w:val="00B061E7"/>
    <w:rsid w:val="00B07515"/>
    <w:rsid w:val="00B10AAA"/>
    <w:rsid w:val="00B121BA"/>
    <w:rsid w:val="00B1254D"/>
    <w:rsid w:val="00B147AE"/>
    <w:rsid w:val="00B14D2C"/>
    <w:rsid w:val="00B14EC9"/>
    <w:rsid w:val="00B15A76"/>
    <w:rsid w:val="00B17006"/>
    <w:rsid w:val="00B20264"/>
    <w:rsid w:val="00B20416"/>
    <w:rsid w:val="00B21CB8"/>
    <w:rsid w:val="00B238CB"/>
    <w:rsid w:val="00B23CEE"/>
    <w:rsid w:val="00B23CF5"/>
    <w:rsid w:val="00B31124"/>
    <w:rsid w:val="00B3222C"/>
    <w:rsid w:val="00B32377"/>
    <w:rsid w:val="00B33E65"/>
    <w:rsid w:val="00B40B28"/>
    <w:rsid w:val="00B41406"/>
    <w:rsid w:val="00B41C56"/>
    <w:rsid w:val="00B430ED"/>
    <w:rsid w:val="00B4337C"/>
    <w:rsid w:val="00B4347B"/>
    <w:rsid w:val="00B4542F"/>
    <w:rsid w:val="00B45DEE"/>
    <w:rsid w:val="00B5063A"/>
    <w:rsid w:val="00B52547"/>
    <w:rsid w:val="00B53C97"/>
    <w:rsid w:val="00B60726"/>
    <w:rsid w:val="00B60EF3"/>
    <w:rsid w:val="00B615BB"/>
    <w:rsid w:val="00B6339F"/>
    <w:rsid w:val="00B64A79"/>
    <w:rsid w:val="00B66F67"/>
    <w:rsid w:val="00B679D4"/>
    <w:rsid w:val="00B72227"/>
    <w:rsid w:val="00B722A4"/>
    <w:rsid w:val="00B75BE2"/>
    <w:rsid w:val="00B77C53"/>
    <w:rsid w:val="00B77E4C"/>
    <w:rsid w:val="00B80637"/>
    <w:rsid w:val="00B80C0A"/>
    <w:rsid w:val="00B8142D"/>
    <w:rsid w:val="00B81ADA"/>
    <w:rsid w:val="00B81BE6"/>
    <w:rsid w:val="00B8364C"/>
    <w:rsid w:val="00B867C9"/>
    <w:rsid w:val="00B870C3"/>
    <w:rsid w:val="00B92270"/>
    <w:rsid w:val="00B92881"/>
    <w:rsid w:val="00B9496B"/>
    <w:rsid w:val="00B95E75"/>
    <w:rsid w:val="00B96AFE"/>
    <w:rsid w:val="00B972C9"/>
    <w:rsid w:val="00BA06D5"/>
    <w:rsid w:val="00BA28AE"/>
    <w:rsid w:val="00BA4AED"/>
    <w:rsid w:val="00BA682E"/>
    <w:rsid w:val="00BA7FBA"/>
    <w:rsid w:val="00BB069E"/>
    <w:rsid w:val="00BB0CFC"/>
    <w:rsid w:val="00BC3202"/>
    <w:rsid w:val="00BC38E0"/>
    <w:rsid w:val="00BC3CDD"/>
    <w:rsid w:val="00BC439D"/>
    <w:rsid w:val="00BC6E8D"/>
    <w:rsid w:val="00BC7664"/>
    <w:rsid w:val="00BD1EBB"/>
    <w:rsid w:val="00BD435F"/>
    <w:rsid w:val="00BD4AAF"/>
    <w:rsid w:val="00BD5083"/>
    <w:rsid w:val="00BD5215"/>
    <w:rsid w:val="00BE5ECB"/>
    <w:rsid w:val="00BE7A18"/>
    <w:rsid w:val="00BE7CE3"/>
    <w:rsid w:val="00BF03DE"/>
    <w:rsid w:val="00BF2324"/>
    <w:rsid w:val="00BF34D5"/>
    <w:rsid w:val="00BF3A1E"/>
    <w:rsid w:val="00BF5450"/>
    <w:rsid w:val="00BF5E2A"/>
    <w:rsid w:val="00BF6683"/>
    <w:rsid w:val="00BF72DB"/>
    <w:rsid w:val="00C005EB"/>
    <w:rsid w:val="00C00CB7"/>
    <w:rsid w:val="00C0101E"/>
    <w:rsid w:val="00C0129E"/>
    <w:rsid w:val="00C02672"/>
    <w:rsid w:val="00C04FFD"/>
    <w:rsid w:val="00C0619E"/>
    <w:rsid w:val="00C067E6"/>
    <w:rsid w:val="00C12BA0"/>
    <w:rsid w:val="00C13198"/>
    <w:rsid w:val="00C15B61"/>
    <w:rsid w:val="00C1683E"/>
    <w:rsid w:val="00C170BF"/>
    <w:rsid w:val="00C208FA"/>
    <w:rsid w:val="00C22552"/>
    <w:rsid w:val="00C23E3B"/>
    <w:rsid w:val="00C24D16"/>
    <w:rsid w:val="00C25118"/>
    <w:rsid w:val="00C269A4"/>
    <w:rsid w:val="00C31924"/>
    <w:rsid w:val="00C33BBB"/>
    <w:rsid w:val="00C35FEB"/>
    <w:rsid w:val="00C37AFA"/>
    <w:rsid w:val="00C42A54"/>
    <w:rsid w:val="00C449F9"/>
    <w:rsid w:val="00C44DCE"/>
    <w:rsid w:val="00C50E4D"/>
    <w:rsid w:val="00C5200B"/>
    <w:rsid w:val="00C52702"/>
    <w:rsid w:val="00C54680"/>
    <w:rsid w:val="00C54D08"/>
    <w:rsid w:val="00C54D55"/>
    <w:rsid w:val="00C54F21"/>
    <w:rsid w:val="00C55C59"/>
    <w:rsid w:val="00C56466"/>
    <w:rsid w:val="00C6027F"/>
    <w:rsid w:val="00C617C5"/>
    <w:rsid w:val="00C6263C"/>
    <w:rsid w:val="00C633A8"/>
    <w:rsid w:val="00C64159"/>
    <w:rsid w:val="00C6735D"/>
    <w:rsid w:val="00C6765B"/>
    <w:rsid w:val="00C67770"/>
    <w:rsid w:val="00C718B3"/>
    <w:rsid w:val="00C724CA"/>
    <w:rsid w:val="00C72C1F"/>
    <w:rsid w:val="00C72CA8"/>
    <w:rsid w:val="00C72CC0"/>
    <w:rsid w:val="00C822CD"/>
    <w:rsid w:val="00C8276E"/>
    <w:rsid w:val="00C82D7E"/>
    <w:rsid w:val="00C87127"/>
    <w:rsid w:val="00C9350A"/>
    <w:rsid w:val="00CA008C"/>
    <w:rsid w:val="00CA09C8"/>
    <w:rsid w:val="00CA11B1"/>
    <w:rsid w:val="00CA4025"/>
    <w:rsid w:val="00CA602E"/>
    <w:rsid w:val="00CB14F1"/>
    <w:rsid w:val="00CB236B"/>
    <w:rsid w:val="00CB23E8"/>
    <w:rsid w:val="00CB2669"/>
    <w:rsid w:val="00CB46B5"/>
    <w:rsid w:val="00CC1ADD"/>
    <w:rsid w:val="00CC2037"/>
    <w:rsid w:val="00CC3240"/>
    <w:rsid w:val="00CC4E2E"/>
    <w:rsid w:val="00CC5445"/>
    <w:rsid w:val="00CD3902"/>
    <w:rsid w:val="00CD45EA"/>
    <w:rsid w:val="00CD550D"/>
    <w:rsid w:val="00CD7198"/>
    <w:rsid w:val="00CE44CD"/>
    <w:rsid w:val="00CE482B"/>
    <w:rsid w:val="00CE5DFA"/>
    <w:rsid w:val="00CE6919"/>
    <w:rsid w:val="00CF150C"/>
    <w:rsid w:val="00CF29C7"/>
    <w:rsid w:val="00CF2EF0"/>
    <w:rsid w:val="00CF4111"/>
    <w:rsid w:val="00CF626F"/>
    <w:rsid w:val="00CF7CFE"/>
    <w:rsid w:val="00D02A9F"/>
    <w:rsid w:val="00D033CB"/>
    <w:rsid w:val="00D10762"/>
    <w:rsid w:val="00D10AAF"/>
    <w:rsid w:val="00D10DA8"/>
    <w:rsid w:val="00D11139"/>
    <w:rsid w:val="00D112F9"/>
    <w:rsid w:val="00D15C87"/>
    <w:rsid w:val="00D20959"/>
    <w:rsid w:val="00D20FA1"/>
    <w:rsid w:val="00D22603"/>
    <w:rsid w:val="00D24F14"/>
    <w:rsid w:val="00D254B2"/>
    <w:rsid w:val="00D27FC2"/>
    <w:rsid w:val="00D30950"/>
    <w:rsid w:val="00D315FE"/>
    <w:rsid w:val="00D31B68"/>
    <w:rsid w:val="00D31E2A"/>
    <w:rsid w:val="00D326F2"/>
    <w:rsid w:val="00D342C9"/>
    <w:rsid w:val="00D36BA6"/>
    <w:rsid w:val="00D370FA"/>
    <w:rsid w:val="00D37D4F"/>
    <w:rsid w:val="00D408C8"/>
    <w:rsid w:val="00D41B88"/>
    <w:rsid w:val="00D41CF0"/>
    <w:rsid w:val="00D41DD1"/>
    <w:rsid w:val="00D46627"/>
    <w:rsid w:val="00D47225"/>
    <w:rsid w:val="00D47B30"/>
    <w:rsid w:val="00D50D76"/>
    <w:rsid w:val="00D51D92"/>
    <w:rsid w:val="00D52698"/>
    <w:rsid w:val="00D54D76"/>
    <w:rsid w:val="00D5544D"/>
    <w:rsid w:val="00D563E6"/>
    <w:rsid w:val="00D56E00"/>
    <w:rsid w:val="00D653D5"/>
    <w:rsid w:val="00D6683B"/>
    <w:rsid w:val="00D709BE"/>
    <w:rsid w:val="00D72022"/>
    <w:rsid w:val="00D7296D"/>
    <w:rsid w:val="00D7338A"/>
    <w:rsid w:val="00D77F39"/>
    <w:rsid w:val="00D80484"/>
    <w:rsid w:val="00D8073F"/>
    <w:rsid w:val="00D80742"/>
    <w:rsid w:val="00D84023"/>
    <w:rsid w:val="00D8470C"/>
    <w:rsid w:val="00D917A9"/>
    <w:rsid w:val="00D93A86"/>
    <w:rsid w:val="00D95A7B"/>
    <w:rsid w:val="00D96115"/>
    <w:rsid w:val="00DA0B80"/>
    <w:rsid w:val="00DA13F9"/>
    <w:rsid w:val="00DA611E"/>
    <w:rsid w:val="00DB43C0"/>
    <w:rsid w:val="00DC70FF"/>
    <w:rsid w:val="00DD05FF"/>
    <w:rsid w:val="00DD0A96"/>
    <w:rsid w:val="00DD44DD"/>
    <w:rsid w:val="00DD4FC6"/>
    <w:rsid w:val="00DD51B4"/>
    <w:rsid w:val="00DD5B16"/>
    <w:rsid w:val="00DD5DAD"/>
    <w:rsid w:val="00DD7145"/>
    <w:rsid w:val="00DE02CF"/>
    <w:rsid w:val="00DE2149"/>
    <w:rsid w:val="00DE2B13"/>
    <w:rsid w:val="00DE593D"/>
    <w:rsid w:val="00DE7CB1"/>
    <w:rsid w:val="00DE7D3F"/>
    <w:rsid w:val="00DF0BAB"/>
    <w:rsid w:val="00DF329A"/>
    <w:rsid w:val="00DF4EB1"/>
    <w:rsid w:val="00DF5C71"/>
    <w:rsid w:val="00DF5DAC"/>
    <w:rsid w:val="00DF6221"/>
    <w:rsid w:val="00DF642E"/>
    <w:rsid w:val="00DF696D"/>
    <w:rsid w:val="00E01584"/>
    <w:rsid w:val="00E037E6"/>
    <w:rsid w:val="00E03B36"/>
    <w:rsid w:val="00E03B46"/>
    <w:rsid w:val="00E14CF3"/>
    <w:rsid w:val="00E14FC2"/>
    <w:rsid w:val="00E20185"/>
    <w:rsid w:val="00E2262D"/>
    <w:rsid w:val="00E22FD1"/>
    <w:rsid w:val="00E23FF8"/>
    <w:rsid w:val="00E260B1"/>
    <w:rsid w:val="00E26E46"/>
    <w:rsid w:val="00E31279"/>
    <w:rsid w:val="00E333FB"/>
    <w:rsid w:val="00E334D6"/>
    <w:rsid w:val="00E33811"/>
    <w:rsid w:val="00E33A09"/>
    <w:rsid w:val="00E3554B"/>
    <w:rsid w:val="00E3657F"/>
    <w:rsid w:val="00E37066"/>
    <w:rsid w:val="00E4061E"/>
    <w:rsid w:val="00E44346"/>
    <w:rsid w:val="00E446A4"/>
    <w:rsid w:val="00E46ABB"/>
    <w:rsid w:val="00E50DAD"/>
    <w:rsid w:val="00E51646"/>
    <w:rsid w:val="00E52135"/>
    <w:rsid w:val="00E52DEB"/>
    <w:rsid w:val="00E53854"/>
    <w:rsid w:val="00E54AD7"/>
    <w:rsid w:val="00E559C8"/>
    <w:rsid w:val="00E561BD"/>
    <w:rsid w:val="00E57F26"/>
    <w:rsid w:val="00E61CA6"/>
    <w:rsid w:val="00E62363"/>
    <w:rsid w:val="00E63ADB"/>
    <w:rsid w:val="00E65E57"/>
    <w:rsid w:val="00E6722D"/>
    <w:rsid w:val="00E72597"/>
    <w:rsid w:val="00E73196"/>
    <w:rsid w:val="00E745AB"/>
    <w:rsid w:val="00E7490A"/>
    <w:rsid w:val="00E75BB5"/>
    <w:rsid w:val="00E75F06"/>
    <w:rsid w:val="00E76AD5"/>
    <w:rsid w:val="00E76EAC"/>
    <w:rsid w:val="00E77A79"/>
    <w:rsid w:val="00E807EF"/>
    <w:rsid w:val="00E80B45"/>
    <w:rsid w:val="00E82121"/>
    <w:rsid w:val="00E82C46"/>
    <w:rsid w:val="00E82E35"/>
    <w:rsid w:val="00E83912"/>
    <w:rsid w:val="00E8449F"/>
    <w:rsid w:val="00E92B28"/>
    <w:rsid w:val="00E954DF"/>
    <w:rsid w:val="00E95949"/>
    <w:rsid w:val="00E96D04"/>
    <w:rsid w:val="00EA245B"/>
    <w:rsid w:val="00EA4899"/>
    <w:rsid w:val="00EA4CE7"/>
    <w:rsid w:val="00EA62CD"/>
    <w:rsid w:val="00EA6923"/>
    <w:rsid w:val="00EA6CC6"/>
    <w:rsid w:val="00EA7DDE"/>
    <w:rsid w:val="00EB1212"/>
    <w:rsid w:val="00EB1ECE"/>
    <w:rsid w:val="00EB2C3D"/>
    <w:rsid w:val="00EB4C13"/>
    <w:rsid w:val="00EB4D0D"/>
    <w:rsid w:val="00EB7610"/>
    <w:rsid w:val="00EB76DB"/>
    <w:rsid w:val="00EC0295"/>
    <w:rsid w:val="00EC291E"/>
    <w:rsid w:val="00EC3E21"/>
    <w:rsid w:val="00EC76A6"/>
    <w:rsid w:val="00ED01FB"/>
    <w:rsid w:val="00ED10A6"/>
    <w:rsid w:val="00ED1369"/>
    <w:rsid w:val="00ED4037"/>
    <w:rsid w:val="00ED5CC3"/>
    <w:rsid w:val="00ED6C13"/>
    <w:rsid w:val="00EE21BF"/>
    <w:rsid w:val="00EE2514"/>
    <w:rsid w:val="00EE4169"/>
    <w:rsid w:val="00EE52C8"/>
    <w:rsid w:val="00EE5DD7"/>
    <w:rsid w:val="00EF2A65"/>
    <w:rsid w:val="00EF35E3"/>
    <w:rsid w:val="00EF73BE"/>
    <w:rsid w:val="00F0341D"/>
    <w:rsid w:val="00F045C9"/>
    <w:rsid w:val="00F06B6D"/>
    <w:rsid w:val="00F06CC7"/>
    <w:rsid w:val="00F07062"/>
    <w:rsid w:val="00F1074A"/>
    <w:rsid w:val="00F11A0D"/>
    <w:rsid w:val="00F11D5E"/>
    <w:rsid w:val="00F1300B"/>
    <w:rsid w:val="00F13D80"/>
    <w:rsid w:val="00F1536D"/>
    <w:rsid w:val="00F17853"/>
    <w:rsid w:val="00F20807"/>
    <w:rsid w:val="00F21437"/>
    <w:rsid w:val="00F21E72"/>
    <w:rsid w:val="00F22534"/>
    <w:rsid w:val="00F22D79"/>
    <w:rsid w:val="00F248A2"/>
    <w:rsid w:val="00F26593"/>
    <w:rsid w:val="00F2678E"/>
    <w:rsid w:val="00F2723F"/>
    <w:rsid w:val="00F34169"/>
    <w:rsid w:val="00F34D39"/>
    <w:rsid w:val="00F36FE6"/>
    <w:rsid w:val="00F428A0"/>
    <w:rsid w:val="00F42B02"/>
    <w:rsid w:val="00F471B1"/>
    <w:rsid w:val="00F476EF"/>
    <w:rsid w:val="00F52184"/>
    <w:rsid w:val="00F542B0"/>
    <w:rsid w:val="00F5730C"/>
    <w:rsid w:val="00F60109"/>
    <w:rsid w:val="00F6751F"/>
    <w:rsid w:val="00F71011"/>
    <w:rsid w:val="00F729AF"/>
    <w:rsid w:val="00F73ECA"/>
    <w:rsid w:val="00F7476A"/>
    <w:rsid w:val="00F75238"/>
    <w:rsid w:val="00F761E4"/>
    <w:rsid w:val="00F76440"/>
    <w:rsid w:val="00F7671F"/>
    <w:rsid w:val="00F80067"/>
    <w:rsid w:val="00F80CC5"/>
    <w:rsid w:val="00F85D2C"/>
    <w:rsid w:val="00F90AE9"/>
    <w:rsid w:val="00F90DF8"/>
    <w:rsid w:val="00F91CA8"/>
    <w:rsid w:val="00F93AEC"/>
    <w:rsid w:val="00F9530B"/>
    <w:rsid w:val="00FA5D2F"/>
    <w:rsid w:val="00FA5FD6"/>
    <w:rsid w:val="00FA73CC"/>
    <w:rsid w:val="00FB2927"/>
    <w:rsid w:val="00FB61F2"/>
    <w:rsid w:val="00FB62E3"/>
    <w:rsid w:val="00FB637A"/>
    <w:rsid w:val="00FC068F"/>
    <w:rsid w:val="00FC1011"/>
    <w:rsid w:val="00FC1221"/>
    <w:rsid w:val="00FC1C87"/>
    <w:rsid w:val="00FC283B"/>
    <w:rsid w:val="00FC5CF7"/>
    <w:rsid w:val="00FC7780"/>
    <w:rsid w:val="00FD073E"/>
    <w:rsid w:val="00FD3E94"/>
    <w:rsid w:val="00FD543B"/>
    <w:rsid w:val="00FD58DF"/>
    <w:rsid w:val="00FD7851"/>
    <w:rsid w:val="00FD7C81"/>
    <w:rsid w:val="00FD7DC6"/>
    <w:rsid w:val="00FE10A8"/>
    <w:rsid w:val="00FE1CAF"/>
    <w:rsid w:val="00FE37E1"/>
    <w:rsid w:val="00FE6974"/>
    <w:rsid w:val="00FE6C65"/>
    <w:rsid w:val="00FE70DA"/>
    <w:rsid w:val="00FE7358"/>
    <w:rsid w:val="00FF0632"/>
    <w:rsid w:val="00FF0E99"/>
    <w:rsid w:val="00FF3E06"/>
    <w:rsid w:val="00FF5FC9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0C5B2D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D02A9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323F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TableGrid">
    <w:name w:val="Table Grid"/>
    <w:basedOn w:val="TableNormal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5214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149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1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14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722A4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uiPriority w:val="99"/>
    <w:rsid w:val="002017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PageNumber">
    <w:name w:val="page number"/>
    <w:basedOn w:val="DefaultParagraphFont"/>
    <w:uiPriority w:val="99"/>
    <w:rsid w:val="002017C5"/>
    <w:rPr>
      <w:rFonts w:cs="Times New Roman"/>
    </w:rPr>
  </w:style>
  <w:style w:type="paragraph" w:styleId="NoSpacing">
    <w:name w:val="No Spacing"/>
    <w:uiPriority w:val="99"/>
    <w:qFormat/>
    <w:rsid w:val="002017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styleId="Strong">
    <w:name w:val="Strong"/>
    <w:basedOn w:val="DefaultParagraphFont"/>
    <w:uiPriority w:val="99"/>
    <w:qFormat/>
    <w:rsid w:val="00C6735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673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5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olomna@inbox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omna-mo.ru" TargetMode="Externa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emf"/><Relationship Id="rId10" Type="http://schemas.openxmlformats.org/officeDocument/2006/relationships/hyperlink" Target="consultantplus://offline/main?base=LAW;n=117587;f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302</TotalTime>
  <Pages>20</Pages>
  <Words>7926</Words>
  <Characters>-32766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 Зоя Валерьевна</dc:creator>
  <cp:keywords/>
  <dc:description/>
  <cp:lastModifiedBy>User</cp:lastModifiedBy>
  <cp:revision>18</cp:revision>
  <cp:lastPrinted>2014-08-19T07:05:00Z</cp:lastPrinted>
  <dcterms:created xsi:type="dcterms:W3CDTF">2013-11-22T07:29:00Z</dcterms:created>
  <dcterms:modified xsi:type="dcterms:W3CDTF">2014-08-19T07:09:00Z</dcterms:modified>
</cp:coreProperties>
</file>