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87" w:rsidRDefault="00970287" w:rsidP="00ED3226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970287" w:rsidRDefault="00970287" w:rsidP="00ED3226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местной администрации МО Коломна </w:t>
      </w:r>
    </w:p>
    <w:p w:rsidR="00970287" w:rsidRDefault="00970287" w:rsidP="00ED3226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«___» 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_____</w:t>
      </w:r>
    </w:p>
    <w:p w:rsidR="00970287" w:rsidRDefault="00970287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70287" w:rsidRPr="006A447D" w:rsidRDefault="00970287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A447D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70287" w:rsidRPr="006A447D" w:rsidRDefault="00970287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A447D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970287" w:rsidRPr="006A447D" w:rsidRDefault="00970287" w:rsidP="006A447D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A447D">
        <w:rPr>
          <w:rFonts w:ascii="Times New Roman" w:hAnsi="Times New Roman" w:cs="Times New Roman"/>
          <w:sz w:val="26"/>
          <w:szCs w:val="26"/>
        </w:rPr>
        <w:t>МУНИЦИПАЛЬНЫЙ ОКРУГ КОЛОМНА ПО ПРЕДОСТАВЛЕНИЮ МУНИЦИПАЛЬНОЙ УСЛУГИ ПО КОНСУЛЬТИРОВАНИЮ ПОТРЕБИТЕЛЕЙ  ПО ВОПРОСАМ ЗАЩИТЫ ПРАВ ПОТРЕБИТЕЛЕЙ</w:t>
      </w:r>
    </w:p>
    <w:p w:rsidR="00970287" w:rsidRPr="006A44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70287" w:rsidRPr="006A447D" w:rsidRDefault="00970287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6A447D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6A447D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6A447D">
        <w:rPr>
          <w:rFonts w:ascii="Times New Roman" w:hAnsi="Times New Roman"/>
          <w:b/>
          <w:sz w:val="24"/>
          <w:szCs w:val="24"/>
        </w:rPr>
        <w:t> Общие положения</w:t>
      </w:r>
    </w:p>
    <w:p w:rsidR="00970287" w:rsidRPr="006A447D" w:rsidRDefault="00970287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70287" w:rsidRPr="006A447D" w:rsidRDefault="00970287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 xml:space="preserve"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Коломна</w:t>
      </w:r>
      <w:r w:rsidRPr="006A44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A447D">
        <w:rPr>
          <w:rFonts w:ascii="Times New Roman" w:hAnsi="Times New Roman"/>
          <w:sz w:val="24"/>
          <w:szCs w:val="24"/>
        </w:rPr>
        <w:t xml:space="preserve">(далее – Местная администрация) </w:t>
      </w:r>
      <w:r>
        <w:rPr>
          <w:rFonts w:ascii="Times New Roman" w:hAnsi="Times New Roman"/>
          <w:sz w:val="24"/>
          <w:szCs w:val="24"/>
        </w:rPr>
        <w:t xml:space="preserve">в сфере </w:t>
      </w:r>
      <w:r w:rsidRPr="006A447D">
        <w:rPr>
          <w:rFonts w:ascii="Times New Roman" w:hAnsi="Times New Roman"/>
          <w:sz w:val="24"/>
          <w:szCs w:val="24"/>
        </w:rPr>
        <w:t>предоставления муниципальной услуги по консультированию потребителей по вопросам защиты прав потребителей (далее – муниципальная услуга).</w:t>
      </w:r>
    </w:p>
    <w:p w:rsidR="00970287" w:rsidRPr="006A447D" w:rsidRDefault="00970287" w:rsidP="00DA5E1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Pr="006A447D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6A447D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№ 1 к настоящему Административному регламенту.</w:t>
      </w:r>
    </w:p>
    <w:p w:rsidR="00970287" w:rsidRPr="006A447D" w:rsidRDefault="00970287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970287" w:rsidRPr="006A447D" w:rsidRDefault="00970287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граждане, имеющие намерение заказать или приобрести либо заказывающие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447D">
        <w:rPr>
          <w:rFonts w:ascii="Times New Roman" w:hAnsi="Times New Roman"/>
          <w:sz w:val="24"/>
          <w:szCs w:val="24"/>
        </w:rPr>
        <w:t>приобретающие или использующие товары (работы, услуги) исключительно для личных, семейных, домашних и иных нужд, не связанных с осу</w:t>
      </w:r>
      <w:r>
        <w:rPr>
          <w:rFonts w:ascii="Times New Roman" w:hAnsi="Times New Roman"/>
          <w:sz w:val="24"/>
          <w:szCs w:val="24"/>
        </w:rPr>
        <w:t xml:space="preserve">ществлением предпринимательской </w:t>
      </w:r>
      <w:r w:rsidRPr="006A447D">
        <w:rPr>
          <w:rFonts w:ascii="Times New Roman" w:hAnsi="Times New Roman"/>
          <w:sz w:val="24"/>
          <w:szCs w:val="24"/>
        </w:rPr>
        <w:t>деятельности (далее – потребители)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970287" w:rsidRPr="006A447D" w:rsidRDefault="00970287" w:rsidP="00AB5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6A447D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6A447D">
        <w:rPr>
          <w:rFonts w:ascii="Times New Roman" w:hAnsi="Times New Roman"/>
          <w:sz w:val="24"/>
          <w:szCs w:val="24"/>
        </w:rPr>
        <w:t>.</w:t>
      </w:r>
    </w:p>
    <w:p w:rsidR="00970287" w:rsidRPr="006A447D" w:rsidRDefault="00970287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6A447D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6A447D">
        <w:rPr>
          <w:rFonts w:ascii="Times New Roman" w:hAnsi="Times New Roman"/>
          <w:sz w:val="24"/>
          <w:szCs w:val="24"/>
        </w:rPr>
        <w:t>услуги</w:t>
      </w:r>
    </w:p>
    <w:p w:rsidR="00970287" w:rsidRPr="006A447D" w:rsidRDefault="00970287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970287" w:rsidRDefault="00970287" w:rsidP="007760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970287" w:rsidRDefault="00970287" w:rsidP="007760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190068, Санкт-Петербург, наб. Крюкова канала, д. 11/43. </w:t>
      </w:r>
    </w:p>
    <w:p w:rsidR="00970287" w:rsidRDefault="00970287" w:rsidP="007760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понедельник-четверг с 9.30 до 18.00, пятница с 9.30 до 17.00; перерыв с 13.00 до 13.30, выходные дни – суббота, воскресенье.</w:t>
      </w:r>
    </w:p>
    <w:p w:rsidR="00970287" w:rsidRDefault="00970287" w:rsidP="007760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 714-08-43, 612-18-43.</w:t>
      </w:r>
    </w:p>
    <w:p w:rsidR="00970287" w:rsidRPr="006A447D" w:rsidRDefault="00970287" w:rsidP="007760A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Адрес сайта и электронной почты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903207">
          <w:rPr>
            <w:rStyle w:val="Hyperlink"/>
            <w:rFonts w:ascii="Times New Roman" w:hAnsi="Times New Roman"/>
            <w:sz w:val="24"/>
            <w:szCs w:val="24"/>
          </w:rPr>
          <w:t>www.kolomna-mo.ru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F2C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F2C7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makolomna</w:t>
        </w:r>
        <w:r w:rsidRPr="007F2C7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inbox</w:t>
        </w:r>
        <w:r w:rsidRPr="007F2C7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70287" w:rsidRPr="006A447D" w:rsidRDefault="00970287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970287" w:rsidRPr="006A447D" w:rsidRDefault="00970287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970287" w:rsidRPr="006A447D" w:rsidRDefault="00970287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970287" w:rsidRPr="006A447D" w:rsidRDefault="00970287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970287" w:rsidRPr="006A447D" w:rsidRDefault="00970287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</w:t>
      </w:r>
      <w:r>
        <w:rPr>
          <w:rFonts w:ascii="Times New Roman" w:hAnsi="Times New Roman"/>
          <w:sz w:val="24"/>
          <w:szCs w:val="24"/>
        </w:rPr>
        <w:t xml:space="preserve"> в приложении № 2 </w:t>
      </w:r>
      <w:r w:rsidRPr="006A447D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970287" w:rsidRPr="006A447D" w:rsidRDefault="00970287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970287" w:rsidRPr="006A447D" w:rsidRDefault="00970287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970287" w:rsidRPr="006A447D" w:rsidRDefault="00970287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1.3.2. Перед предоставлением муниципальной</w:t>
      </w:r>
      <w:r>
        <w:rPr>
          <w:rFonts w:ascii="Times New Roman" w:hAnsi="Times New Roman"/>
          <w:sz w:val="24"/>
          <w:szCs w:val="24"/>
        </w:rPr>
        <w:t xml:space="preserve"> услуги заявителям не требуется </w:t>
      </w:r>
      <w:r w:rsidRPr="006A447D">
        <w:rPr>
          <w:rFonts w:ascii="Times New Roman" w:hAnsi="Times New Roman"/>
          <w:sz w:val="24"/>
          <w:szCs w:val="24"/>
        </w:rPr>
        <w:t>дополнительных обращений в иные органы и организации.</w:t>
      </w:r>
    </w:p>
    <w:p w:rsidR="00970287" w:rsidRPr="006A447D" w:rsidRDefault="00970287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6A447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получить следующими способами: </w:t>
      </w:r>
    </w:p>
    <w:p w:rsidR="00970287" w:rsidRPr="006A447D" w:rsidRDefault="00970287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6A447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электронном виде по указанным адресам электронной почты органов (организаций);</w:t>
      </w:r>
    </w:p>
    <w:p w:rsidR="00970287" w:rsidRPr="006A447D" w:rsidRDefault="00970287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6A447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970287" w:rsidRPr="006A447D" w:rsidRDefault="00970287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A447D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(далее –</w:t>
      </w:r>
      <w:r>
        <w:rPr>
          <w:rFonts w:ascii="Times New Roman" w:hAnsi="Times New Roman"/>
          <w:sz w:val="24"/>
          <w:szCs w:val="24"/>
        </w:rPr>
        <w:t xml:space="preserve"> Портал), </w:t>
      </w:r>
      <w:r w:rsidRPr="006A447D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6A447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970287" w:rsidRPr="006A447D" w:rsidRDefault="00970287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</w:t>
      </w:r>
      <w:r>
        <w:rPr>
          <w:rFonts w:ascii="Times New Roman" w:hAnsi="Times New Roman"/>
          <w:sz w:val="24"/>
          <w:szCs w:val="24"/>
        </w:rPr>
        <w:t>.1</w:t>
      </w:r>
      <w:r w:rsidRPr="006A447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970287" w:rsidRPr="006A447D" w:rsidRDefault="00970287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970287" w:rsidRPr="006A447D" w:rsidRDefault="00970287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47D">
        <w:rPr>
          <w:rFonts w:ascii="Times New Roman" w:hAnsi="Times New Roman"/>
          <w:sz w:val="24"/>
          <w:szCs w:val="24"/>
        </w:rPr>
        <w:t>при обращении к инфоматам (инфокиоскам, инфопунктам), размещенным в помещениях МФЦ, указанных в приложении №</w:t>
      </w:r>
      <w:r w:rsidRPr="006A447D">
        <w:rPr>
          <w:rFonts w:ascii="Times New Roman" w:hAnsi="Times New Roman"/>
          <w:sz w:val="24"/>
          <w:szCs w:val="24"/>
          <w:lang w:val="en-US"/>
        </w:rPr>
        <w:t> </w:t>
      </w:r>
      <w:r w:rsidRPr="006A447D">
        <w:rPr>
          <w:rFonts w:ascii="Times New Roman" w:hAnsi="Times New Roman"/>
          <w:sz w:val="24"/>
          <w:szCs w:val="24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970287" w:rsidRPr="006A447D" w:rsidRDefault="00970287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A447D">
        <w:rPr>
          <w:rFonts w:ascii="Times New Roman" w:hAnsi="Times New Roman"/>
          <w:sz w:val="24"/>
          <w:szCs w:val="24"/>
        </w:rPr>
        <w:t xml:space="preserve">а стендах, размещенных в помещениях Местной администрации и МФЦ, </w:t>
      </w:r>
      <w:r>
        <w:rPr>
          <w:rFonts w:ascii="Times New Roman" w:hAnsi="Times New Roman"/>
          <w:sz w:val="24"/>
          <w:szCs w:val="24"/>
        </w:rPr>
        <w:t xml:space="preserve">где </w:t>
      </w:r>
      <w:r w:rsidRPr="006A447D">
        <w:rPr>
          <w:rFonts w:ascii="Times New Roman" w:hAnsi="Times New Roman"/>
          <w:sz w:val="24"/>
          <w:szCs w:val="24"/>
        </w:rPr>
        <w:t xml:space="preserve">размещается следующая информация: </w:t>
      </w:r>
    </w:p>
    <w:p w:rsidR="00970287" w:rsidRPr="006A447D" w:rsidRDefault="00970287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A447D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970287" w:rsidRPr="006A447D" w:rsidRDefault="00970287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A447D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970287" w:rsidRPr="006A447D" w:rsidRDefault="00970287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A447D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970287" w:rsidRPr="006A447D" w:rsidRDefault="00970287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A447D">
        <w:rPr>
          <w:rFonts w:ascii="Times New Roman" w:hAnsi="Times New Roman"/>
          <w:iCs/>
          <w:sz w:val="24"/>
          <w:szCs w:val="24"/>
        </w:rPr>
        <w:t xml:space="preserve">адреса </w:t>
      </w:r>
      <w:r>
        <w:rPr>
          <w:rFonts w:ascii="Times New Roman" w:hAnsi="Times New Roman"/>
          <w:iCs/>
          <w:sz w:val="24"/>
          <w:szCs w:val="24"/>
        </w:rPr>
        <w:t xml:space="preserve">и </w:t>
      </w:r>
      <w:r w:rsidRPr="006A447D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>
        <w:rPr>
          <w:rFonts w:ascii="Times New Roman" w:hAnsi="Times New Roman"/>
          <w:iCs/>
          <w:sz w:val="24"/>
          <w:szCs w:val="24"/>
        </w:rPr>
        <w:t>ах</w:t>
      </w:r>
      <w:r w:rsidRPr="006A447D">
        <w:rPr>
          <w:rFonts w:ascii="Times New Roman" w:hAnsi="Times New Roman"/>
          <w:iCs/>
          <w:sz w:val="24"/>
          <w:szCs w:val="24"/>
        </w:rPr>
        <w:t xml:space="preserve"> (организац</w:t>
      </w:r>
      <w:r>
        <w:rPr>
          <w:rFonts w:ascii="Times New Roman" w:hAnsi="Times New Roman"/>
          <w:iCs/>
          <w:sz w:val="24"/>
          <w:szCs w:val="24"/>
        </w:rPr>
        <w:t>иях</w:t>
      </w:r>
      <w:r w:rsidRPr="006A447D">
        <w:rPr>
          <w:rFonts w:ascii="Times New Roman" w:hAnsi="Times New Roman"/>
          <w:iCs/>
          <w:sz w:val="24"/>
          <w:szCs w:val="24"/>
        </w:rPr>
        <w:t>), участвующих в предоставлении муниципальной услуги;</w:t>
      </w:r>
    </w:p>
    <w:p w:rsidR="00970287" w:rsidRPr="006A447D" w:rsidRDefault="00970287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A447D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970287" w:rsidRPr="006A447D" w:rsidRDefault="00970287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A447D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>
        <w:rPr>
          <w:rFonts w:ascii="Times New Roman" w:hAnsi="Times New Roman"/>
          <w:iCs/>
          <w:sz w:val="24"/>
          <w:szCs w:val="24"/>
        </w:rPr>
        <w:t xml:space="preserve">нов (организаций), участвующих в </w:t>
      </w:r>
      <w:r w:rsidRPr="006A447D">
        <w:rPr>
          <w:rFonts w:ascii="Times New Roman" w:hAnsi="Times New Roman"/>
          <w:iCs/>
          <w:sz w:val="24"/>
          <w:szCs w:val="24"/>
        </w:rPr>
        <w:t>предоставлении муниципальной услуги;</w:t>
      </w:r>
    </w:p>
    <w:p w:rsidR="00970287" w:rsidRPr="006A447D" w:rsidRDefault="00970287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A447D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970287" w:rsidRPr="006A447D" w:rsidRDefault="00970287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A447D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970287" w:rsidRPr="006A447D" w:rsidRDefault="00970287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A447D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970287" w:rsidRPr="006A447D" w:rsidRDefault="00970287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970287" w:rsidRPr="00EA237D" w:rsidRDefault="00970287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23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237D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EA237D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EA237D">
        <w:rPr>
          <w:rFonts w:ascii="Times New Roman" w:hAnsi="Times New Roman"/>
          <w:b/>
          <w:sz w:val="24"/>
          <w:szCs w:val="24"/>
        </w:rPr>
        <w:t>услуги</w:t>
      </w:r>
    </w:p>
    <w:p w:rsidR="00970287" w:rsidRPr="00EA237D" w:rsidRDefault="00970287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2.1. Наименование </w:t>
      </w:r>
      <w:r w:rsidRPr="00EA237D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A237D">
        <w:rPr>
          <w:rFonts w:ascii="Times New Roman" w:hAnsi="Times New Roman"/>
          <w:sz w:val="24"/>
          <w:szCs w:val="24"/>
        </w:rPr>
        <w:t>услуги: консультирование потребителей по вопросам защиты прав потребителей</w:t>
      </w:r>
      <w:r w:rsidRPr="00EA237D">
        <w:rPr>
          <w:rFonts w:ascii="Times New Roman" w:hAnsi="Times New Roman"/>
          <w:bCs/>
          <w:sz w:val="24"/>
          <w:szCs w:val="24"/>
        </w:rPr>
        <w:t>.</w:t>
      </w:r>
    </w:p>
    <w:p w:rsidR="00970287" w:rsidRPr="00EA237D" w:rsidRDefault="00970287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EA237D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A237D">
        <w:rPr>
          <w:rFonts w:ascii="Times New Roman" w:hAnsi="Times New Roman"/>
          <w:sz w:val="24"/>
          <w:szCs w:val="24"/>
        </w:rPr>
        <w:t>услуги: консультирование потребителей.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EA237D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EA237D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970287" w:rsidRPr="00EA237D" w:rsidRDefault="00970287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Предоставление </w:t>
      </w:r>
      <w:r w:rsidRPr="00EA237D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A237D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EA237D">
        <w:rPr>
          <w:rFonts w:ascii="Times New Roman" w:hAnsi="Times New Roman"/>
          <w:iCs/>
          <w:sz w:val="24"/>
          <w:szCs w:val="24"/>
        </w:rPr>
        <w:t xml:space="preserve">Местной администрацией </w:t>
      </w:r>
      <w:r w:rsidRPr="00EA237D">
        <w:rPr>
          <w:rFonts w:ascii="Times New Roman" w:hAnsi="Times New Roman"/>
          <w:sz w:val="24"/>
          <w:szCs w:val="24"/>
        </w:rPr>
        <w:t>во взаимодействии с МФЦ.</w:t>
      </w:r>
    </w:p>
    <w:p w:rsidR="00970287" w:rsidRPr="00EA237D" w:rsidRDefault="00970287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EA237D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A237D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EA237D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970287" w:rsidRPr="00EA237D" w:rsidRDefault="00970287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A237D">
        <w:rPr>
          <w:rFonts w:ascii="Times New Roman" w:hAnsi="Times New Roman"/>
          <w:iCs/>
          <w:sz w:val="24"/>
          <w:szCs w:val="24"/>
        </w:rPr>
        <w:t xml:space="preserve">направление письменного ответа по существу обращения; </w:t>
      </w:r>
    </w:p>
    <w:p w:rsidR="00970287" w:rsidRPr="00EA237D" w:rsidRDefault="00970287" w:rsidP="00686EC1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970287" w:rsidRPr="00EA237D" w:rsidRDefault="00970287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EA237D">
        <w:rPr>
          <w:rFonts w:ascii="Times New Roman" w:hAnsi="Times New Roman"/>
          <w:sz w:val="24"/>
          <w:szCs w:val="24"/>
        </w:rPr>
        <w:t xml:space="preserve"> </w:t>
      </w:r>
      <w:r w:rsidRPr="00EA237D">
        <w:rPr>
          <w:rFonts w:ascii="Times New Roman" w:hAnsi="Times New Roman"/>
          <w:iCs/>
          <w:sz w:val="24"/>
          <w:szCs w:val="24"/>
        </w:rPr>
        <w:t>муниципальной</w:t>
      </w:r>
      <w:r w:rsidRPr="00EA237D">
        <w:rPr>
          <w:rFonts w:ascii="Times New Roman" w:hAnsi="Times New Roman"/>
          <w:sz w:val="24"/>
          <w:szCs w:val="24"/>
        </w:rPr>
        <w:t xml:space="preserve"> ус</w:t>
      </w:r>
      <w:r>
        <w:rPr>
          <w:rFonts w:ascii="Times New Roman" w:hAnsi="Times New Roman"/>
          <w:sz w:val="24"/>
          <w:szCs w:val="24"/>
        </w:rPr>
        <w:t xml:space="preserve">луги выдается заявителю Местной </w:t>
      </w:r>
      <w:r w:rsidRPr="00EA237D">
        <w:rPr>
          <w:rFonts w:ascii="Times New Roman" w:hAnsi="Times New Roman"/>
          <w:sz w:val="24"/>
          <w:szCs w:val="24"/>
        </w:rPr>
        <w:t>администрацией, МФЦ, направляется через отделения федеральной почтовой связи.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EA237D">
        <w:rPr>
          <w:rFonts w:ascii="Times New Roman" w:hAnsi="Times New Roman"/>
          <w:iCs/>
          <w:sz w:val="24"/>
          <w:szCs w:val="24"/>
        </w:rPr>
        <w:t>2.4. Сроки предоставления муниципальной услуги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EA237D">
        <w:rPr>
          <w:rFonts w:ascii="Times New Roman" w:hAnsi="Times New Roman"/>
          <w:iCs/>
          <w:sz w:val="24"/>
          <w:szCs w:val="24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/>
          <w:iCs/>
          <w:sz w:val="24"/>
          <w:szCs w:val="24"/>
        </w:rPr>
        <w:t xml:space="preserve">30 дней с момента </w:t>
      </w:r>
      <w:r w:rsidRPr="00EA237D">
        <w:rPr>
          <w:rFonts w:ascii="Times New Roman" w:hAnsi="Times New Roman"/>
          <w:iCs/>
          <w:sz w:val="24"/>
          <w:szCs w:val="24"/>
        </w:rPr>
        <w:t>регистрации заявления.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970287" w:rsidRPr="00EA237D" w:rsidRDefault="00970287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970287" w:rsidRPr="00EA237D" w:rsidRDefault="00970287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970287" w:rsidRPr="00EA237D" w:rsidRDefault="00970287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970287" w:rsidRPr="00EA237D" w:rsidRDefault="00970287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EA237D">
          <w:rPr>
            <w:rFonts w:ascii="Times New Roman" w:hAnsi="Times New Roman"/>
            <w:sz w:val="24"/>
            <w:szCs w:val="24"/>
          </w:rPr>
          <w:t>закон</w:t>
        </w:r>
      </w:hyperlink>
      <w:r w:rsidRPr="00EA237D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970287" w:rsidRPr="00EA237D" w:rsidRDefault="00970287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EA237D">
          <w:rPr>
            <w:rFonts w:ascii="Times New Roman" w:hAnsi="Times New Roman"/>
            <w:sz w:val="24"/>
            <w:szCs w:val="24"/>
          </w:rPr>
          <w:t>закон</w:t>
        </w:r>
      </w:hyperlink>
      <w:r w:rsidRPr="00EA237D">
        <w:rPr>
          <w:rFonts w:ascii="Times New Roman" w:hAnsi="Times New Roman"/>
          <w:sz w:val="24"/>
          <w:szCs w:val="24"/>
        </w:rPr>
        <w:t xml:space="preserve"> от 27.07.2006 № 152-ФЗ «О персональных данных»;</w:t>
      </w:r>
    </w:p>
    <w:p w:rsidR="00970287" w:rsidRPr="00EA237D" w:rsidRDefault="00970287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информации»;</w:t>
      </w:r>
    </w:p>
    <w:p w:rsidR="00970287" w:rsidRPr="00EA237D" w:rsidRDefault="00970287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EA237D">
          <w:rPr>
            <w:rFonts w:ascii="Times New Roman" w:hAnsi="Times New Roman"/>
            <w:sz w:val="24"/>
            <w:szCs w:val="24"/>
          </w:rPr>
          <w:t>закон</w:t>
        </w:r>
      </w:hyperlink>
      <w:r w:rsidRPr="00EA237D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970287" w:rsidRPr="00EA237D" w:rsidRDefault="00970287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EA237D">
          <w:rPr>
            <w:rFonts w:ascii="Times New Roman" w:hAnsi="Times New Roman"/>
            <w:sz w:val="24"/>
            <w:szCs w:val="24"/>
          </w:rPr>
          <w:t>закон</w:t>
        </w:r>
      </w:hyperlink>
      <w:r w:rsidRPr="00EA237D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подписи»;</w:t>
      </w:r>
    </w:p>
    <w:p w:rsidR="00970287" w:rsidRPr="00EA237D" w:rsidRDefault="00970287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Закон Российской Федерации от 07.02.1992 № 2300-1 «О защите прав потребителей»;</w:t>
      </w:r>
    </w:p>
    <w:p w:rsidR="00970287" w:rsidRPr="00EA237D" w:rsidRDefault="00970287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970287" w:rsidRPr="00EA237D" w:rsidRDefault="00970287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</w:t>
      </w:r>
      <w:r>
        <w:rPr>
          <w:rFonts w:ascii="Times New Roman" w:hAnsi="Times New Roman"/>
          <w:sz w:val="24"/>
          <w:szCs w:val="24"/>
        </w:rPr>
        <w:t xml:space="preserve">1593 </w:t>
      </w:r>
      <w:r w:rsidRPr="00EA237D">
        <w:rPr>
          <w:rFonts w:ascii="Times New Roman" w:hAnsi="Times New Roman"/>
          <w:sz w:val="24"/>
          <w:szCs w:val="24"/>
        </w:rPr>
        <w:t>«О некоторых мерах по повышению качества предос</w:t>
      </w:r>
      <w:r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EA237D">
        <w:rPr>
          <w:rFonts w:ascii="Times New Roman" w:hAnsi="Times New Roman"/>
          <w:sz w:val="24"/>
          <w:szCs w:val="24"/>
        </w:rPr>
        <w:t>на базе многофункционального центра предост</w:t>
      </w:r>
      <w:r>
        <w:rPr>
          <w:rFonts w:ascii="Times New Roman" w:hAnsi="Times New Roman"/>
          <w:sz w:val="24"/>
          <w:szCs w:val="24"/>
        </w:rPr>
        <w:t xml:space="preserve">авления государственных услуг </w:t>
      </w:r>
      <w:r w:rsidRPr="00EA237D">
        <w:rPr>
          <w:rFonts w:ascii="Times New Roman" w:hAnsi="Times New Roman"/>
          <w:sz w:val="24"/>
          <w:szCs w:val="24"/>
        </w:rPr>
        <w:t>в Санкт-Петербурге»;</w:t>
      </w:r>
    </w:p>
    <w:p w:rsidR="00970287" w:rsidRPr="00EA237D" w:rsidRDefault="00970287" w:rsidP="006E505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Коломна</w:t>
      </w:r>
      <w:r w:rsidRPr="00EA237D">
        <w:rPr>
          <w:rFonts w:ascii="Times New Roman" w:hAnsi="Times New Roman"/>
          <w:sz w:val="24"/>
          <w:szCs w:val="24"/>
        </w:rPr>
        <w:t>;</w:t>
      </w:r>
    </w:p>
    <w:p w:rsidR="00970287" w:rsidRDefault="00970287" w:rsidP="00CA6545">
      <w:pPr>
        <w:pStyle w:val="ListParagraph"/>
        <w:shd w:val="clear" w:color="auto" w:fill="FFFFFF"/>
        <w:tabs>
          <w:tab w:val="left" w:pos="550"/>
          <w:tab w:val="left" w:pos="1276"/>
        </w:tabs>
        <w:spacing w:after="0" w:line="240" w:lineRule="auto"/>
        <w:ind w:left="0" w:firstLine="550"/>
        <w:jc w:val="both"/>
        <w:rPr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7B7C33">
        <w:rPr>
          <w:rFonts w:ascii="Times New Roman" w:hAnsi="Times New Roman"/>
          <w:bCs/>
          <w:sz w:val="24"/>
          <w:szCs w:val="24"/>
        </w:rPr>
        <w:t>остановление местной администрации МО Коломна от 28.04.2011 № 9/11 «</w:t>
      </w:r>
      <w:r w:rsidRPr="007B7C33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Pr="007B7C33">
        <w:rPr>
          <w:rFonts w:ascii="Times New Roman" w:hAnsi="Times New Roman"/>
          <w:bCs/>
          <w:sz w:val="24"/>
          <w:szCs w:val="24"/>
        </w:rPr>
        <w:t xml:space="preserve"> местной администрацией муниципального образования муниципальный округ Коломна»</w:t>
      </w:r>
      <w:r>
        <w:rPr>
          <w:b/>
          <w:bCs/>
        </w:rPr>
        <w:t xml:space="preserve">.          </w:t>
      </w:r>
    </w:p>
    <w:p w:rsidR="00970287" w:rsidRPr="00EA237D" w:rsidRDefault="00970287" w:rsidP="00CA6545">
      <w:pPr>
        <w:pStyle w:val="ListParagraph"/>
        <w:shd w:val="clear" w:color="auto" w:fill="FFFFFF"/>
        <w:tabs>
          <w:tab w:val="left" w:pos="550"/>
          <w:tab w:val="left" w:pos="1276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970287" w:rsidRPr="00EA237D" w:rsidRDefault="00970287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37D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EA237D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EA237D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970287" w:rsidRPr="00EA237D" w:rsidRDefault="00970287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37D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EA237D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2"/>
      </w:r>
      <w:r w:rsidRPr="00EA237D">
        <w:rPr>
          <w:rFonts w:ascii="Times New Roman" w:hAnsi="Times New Roman"/>
          <w:sz w:val="24"/>
          <w:szCs w:val="24"/>
          <w:lang w:eastAsia="ru-RU"/>
        </w:rPr>
        <w:t>.</w:t>
      </w:r>
    </w:p>
    <w:p w:rsidR="00970287" w:rsidRPr="00EA237D" w:rsidRDefault="00970287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37D">
        <w:rPr>
          <w:rFonts w:ascii="Times New Roman" w:hAnsi="Times New Roman"/>
          <w:sz w:val="24"/>
          <w:szCs w:val="24"/>
          <w:lang w:eastAsia="ru-RU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970287" w:rsidRPr="00EA237D" w:rsidRDefault="00970287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37D">
        <w:rPr>
          <w:rFonts w:ascii="Times New Roman" w:hAnsi="Times New Roman"/>
          <w:sz w:val="24"/>
          <w:szCs w:val="24"/>
          <w:lang w:eastAsia="ru-RU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970287" w:rsidRPr="00EA237D" w:rsidRDefault="00970287" w:rsidP="00860BC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970287" w:rsidRPr="00EA237D" w:rsidRDefault="00970287" w:rsidP="005F302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</w:t>
      </w:r>
      <w:r>
        <w:rPr>
          <w:rFonts w:ascii="Times New Roman" w:hAnsi="Times New Roman"/>
          <w:sz w:val="24"/>
          <w:szCs w:val="24"/>
        </w:rPr>
        <w:t xml:space="preserve"> органов исполнительной власти </w:t>
      </w:r>
      <w:r w:rsidRPr="00EA237D">
        <w:rPr>
          <w:rFonts w:ascii="Times New Roman" w:hAnsi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970287" w:rsidRPr="00EA237D" w:rsidRDefault="00970287" w:rsidP="006E505A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0287" w:rsidRPr="00EA237D" w:rsidRDefault="00970287" w:rsidP="00454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</w:t>
      </w:r>
      <w:r w:rsidRPr="00EA237D">
        <w:rPr>
          <w:rFonts w:ascii="Times New Roman" w:hAnsi="Times New Roman"/>
          <w:sz w:val="24"/>
          <w:szCs w:val="24"/>
          <w:lang w:val="en-US"/>
        </w:rPr>
        <w:t> </w:t>
      </w:r>
      <w:r w:rsidRPr="00EA237D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970287" w:rsidRPr="00EA237D" w:rsidRDefault="00970287" w:rsidP="006E505A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970287" w:rsidRPr="00EA237D" w:rsidRDefault="00970287" w:rsidP="00454FC3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 в предоставлении муниципальной услуги</w:t>
      </w:r>
    </w:p>
    <w:p w:rsidR="00970287" w:rsidRPr="00EA237D" w:rsidRDefault="00970287" w:rsidP="00C02D8C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2.10.1. Оснований для приостановления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EA237D">
        <w:rPr>
          <w:rFonts w:ascii="Times New Roman" w:hAnsi="Times New Roman"/>
          <w:sz w:val="24"/>
          <w:szCs w:val="24"/>
        </w:rPr>
        <w:t>действующим законодательством не предусмотрено.</w:t>
      </w:r>
    </w:p>
    <w:p w:rsidR="00970287" w:rsidRPr="00EA237D" w:rsidRDefault="00970287" w:rsidP="00A240A9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2.10.2. Основанием для отказа в предоставлении муниципальной услуги является непредставление в Местную администрац</w:t>
      </w:r>
      <w:r>
        <w:rPr>
          <w:rFonts w:ascii="Times New Roman" w:hAnsi="Times New Roman"/>
          <w:sz w:val="24"/>
          <w:szCs w:val="24"/>
        </w:rPr>
        <w:t xml:space="preserve">ию всех необходимых документов </w:t>
      </w:r>
      <w:r w:rsidRPr="00EA237D">
        <w:rPr>
          <w:rFonts w:ascii="Times New Roman" w:hAnsi="Times New Roman"/>
          <w:sz w:val="24"/>
          <w:szCs w:val="24"/>
        </w:rPr>
        <w:t>в соответствии с пунктом 2.6 настоящего Административного регламента.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а) срок ожидания в очереди при подаче заявления и необходимых документов в Местной администрации не должен превышать пятнадцати минут;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б) срок ожидания в очереди при получении документов в Местной администрации не должен превышать пятнадцати минут;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970287" w:rsidRPr="00EA237D" w:rsidRDefault="00970287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970287" w:rsidRPr="00EA237D" w:rsidRDefault="00970287" w:rsidP="00454FC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2.14. Срок и порядок регистрации запроса заявителя</w:t>
      </w:r>
      <w:r>
        <w:rPr>
          <w:rFonts w:ascii="Times New Roman" w:hAnsi="Times New Roman"/>
          <w:sz w:val="24"/>
          <w:szCs w:val="24"/>
        </w:rPr>
        <w:t xml:space="preserve"> о предоставлении муниципальной </w:t>
      </w:r>
      <w:r w:rsidRPr="00EA237D">
        <w:rPr>
          <w:rFonts w:ascii="Times New Roman" w:hAnsi="Times New Roman"/>
          <w:sz w:val="24"/>
          <w:szCs w:val="24"/>
        </w:rPr>
        <w:t>услуги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970287" w:rsidRPr="00EA237D" w:rsidRDefault="00970287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</w:t>
      </w:r>
      <w:r>
        <w:rPr>
          <w:rFonts w:ascii="Times New Roman" w:hAnsi="Times New Roman"/>
          <w:sz w:val="24"/>
          <w:szCs w:val="24"/>
        </w:rPr>
        <w:t xml:space="preserve">ацией в течение одного рабочего </w:t>
      </w:r>
      <w:r w:rsidRPr="00EA237D">
        <w:rPr>
          <w:rFonts w:ascii="Times New Roman" w:hAnsi="Times New Roman"/>
          <w:sz w:val="24"/>
          <w:szCs w:val="24"/>
        </w:rPr>
        <w:t>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970287" w:rsidRPr="00EA237D" w:rsidRDefault="00970287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</w:t>
      </w:r>
      <w:r>
        <w:rPr>
          <w:rFonts w:ascii="Times New Roman" w:hAnsi="Times New Roman"/>
          <w:sz w:val="24"/>
          <w:szCs w:val="24"/>
        </w:rPr>
        <w:t xml:space="preserve">едомственной автоматизированной </w:t>
      </w:r>
      <w:r w:rsidRPr="00EA237D">
        <w:rPr>
          <w:rFonts w:ascii="Times New Roman" w:hAnsi="Times New Roman"/>
          <w:sz w:val="24"/>
          <w:szCs w:val="24"/>
        </w:rPr>
        <w:t xml:space="preserve">информационной системой предоставления в Санкт-Петербурге государственных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A237D">
        <w:rPr>
          <w:rFonts w:ascii="Times New Roman" w:hAnsi="Times New Roman"/>
          <w:sz w:val="24"/>
          <w:szCs w:val="24"/>
        </w:rPr>
        <w:t>муниципальных услуг в электронном виде.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</w:t>
      </w:r>
      <w:r>
        <w:rPr>
          <w:rFonts w:ascii="Times New Roman" w:hAnsi="Times New Roman"/>
          <w:sz w:val="24"/>
          <w:szCs w:val="24"/>
        </w:rPr>
        <w:t xml:space="preserve">я муниципальные услуги, к месту </w:t>
      </w:r>
      <w:r w:rsidRPr="00EA237D">
        <w:rPr>
          <w:rFonts w:ascii="Times New Roman" w:hAnsi="Times New Roman"/>
          <w:sz w:val="24"/>
          <w:szCs w:val="24"/>
        </w:rPr>
        <w:t>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Муниципальная услуга предоставляется в по</w:t>
      </w:r>
      <w:r>
        <w:rPr>
          <w:rFonts w:ascii="Times New Roman" w:hAnsi="Times New Roman"/>
          <w:sz w:val="24"/>
          <w:szCs w:val="24"/>
        </w:rPr>
        <w:t xml:space="preserve">мещениях Местной администрации </w:t>
      </w:r>
      <w:r w:rsidRPr="00EA237D">
        <w:rPr>
          <w:rFonts w:ascii="Times New Roman" w:hAnsi="Times New Roman"/>
          <w:sz w:val="24"/>
          <w:szCs w:val="24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EA237D">
        <w:rPr>
          <w:rFonts w:ascii="Times New Roman" w:hAnsi="Times New Roman"/>
          <w:sz w:val="24"/>
          <w:szCs w:val="24"/>
        </w:rPr>
        <w:t xml:space="preserve">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970287" w:rsidRPr="00EA237D" w:rsidRDefault="00970287" w:rsidP="005E2701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EA237D">
        <w:rPr>
          <w:rFonts w:ascii="Times New Roman" w:hAnsi="Times New Roman"/>
          <w:sz w:val="24"/>
          <w:szCs w:val="24"/>
          <w:lang w:val="en-US"/>
        </w:rPr>
        <w:t>III</w:t>
      </w:r>
      <w:r w:rsidRPr="00EA237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970287" w:rsidRPr="00EA237D" w:rsidRDefault="00970287" w:rsidP="006E505A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EA237D">
        <w:rPr>
          <w:lang w:eastAsia="en-US"/>
        </w:rPr>
        <w:t xml:space="preserve">непосредственно при посещении </w:t>
      </w:r>
      <w:r w:rsidRPr="00EA237D">
        <w:t>Местной администрации</w:t>
      </w:r>
      <w:r w:rsidRPr="00EA237D">
        <w:rPr>
          <w:lang w:eastAsia="en-US"/>
        </w:rPr>
        <w:t>;</w:t>
      </w:r>
    </w:p>
    <w:p w:rsidR="00970287" w:rsidRPr="00EA237D" w:rsidRDefault="00970287" w:rsidP="00454FC3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EA237D">
        <w:t xml:space="preserve">посредством </w:t>
      </w:r>
      <w:r w:rsidRPr="00EA237D">
        <w:rPr>
          <w:lang w:eastAsia="en-US"/>
        </w:rPr>
        <w:t>МФЦ</w:t>
      </w:r>
      <w:r w:rsidRPr="00EA237D">
        <w:t>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2.16.4. Способы информирования заявителя о результатах предоставления или приостановлении муниципальной услуги: по т</w:t>
      </w:r>
      <w:r>
        <w:rPr>
          <w:rFonts w:ascii="Times New Roman" w:hAnsi="Times New Roman"/>
          <w:sz w:val="24"/>
          <w:szCs w:val="24"/>
        </w:rPr>
        <w:t xml:space="preserve">елефону, по электронной почте, </w:t>
      </w:r>
      <w:r w:rsidRPr="00EA237D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в целях получения муниципальной услуги – два. 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 xml:space="preserve">2.16.7. 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30</w:t>
      </w:r>
      <w:r w:rsidRPr="00EA237D">
        <w:rPr>
          <w:rFonts w:ascii="Times New Roman" w:hAnsi="Times New Roman"/>
          <w:sz w:val="24"/>
          <w:szCs w:val="24"/>
        </w:rPr>
        <w:t xml:space="preserve"> дней с момента регистрации заявления</w:t>
      </w:r>
      <w:r w:rsidRPr="00EA237D">
        <w:rPr>
          <w:rStyle w:val="CommentReference"/>
          <w:rFonts w:ascii="Times New Roman" w:hAnsi="Times New Roman"/>
          <w:sz w:val="24"/>
          <w:szCs w:val="24"/>
        </w:rPr>
        <w:t>.</w:t>
      </w:r>
    </w:p>
    <w:p w:rsidR="00970287" w:rsidRPr="00EA237D" w:rsidRDefault="00970287" w:rsidP="006E505A">
      <w:pPr>
        <w:pStyle w:val="BodyText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EA237D">
        <w:rPr>
          <w:lang w:eastAsia="en-US"/>
        </w:rPr>
        <w:t xml:space="preserve">2.17. Особенности предоставления </w:t>
      </w:r>
      <w:r w:rsidRPr="00EA237D">
        <w:t xml:space="preserve">муниципальной </w:t>
      </w:r>
      <w:r w:rsidRPr="00EA237D">
        <w:rPr>
          <w:lang w:eastAsia="en-US"/>
        </w:rPr>
        <w:t>услуги в МФЦ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970287" w:rsidRPr="00EA237D" w:rsidRDefault="00970287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Места нахождения и графики работ</w:t>
      </w:r>
      <w:r>
        <w:rPr>
          <w:rFonts w:ascii="Times New Roman" w:hAnsi="Times New Roman"/>
          <w:sz w:val="24"/>
          <w:szCs w:val="24"/>
        </w:rPr>
        <w:t xml:space="preserve">ы МФЦ приведены в приложении </w:t>
      </w:r>
      <w:r w:rsidRPr="00EA237D">
        <w:rPr>
          <w:rFonts w:ascii="Times New Roman" w:hAnsi="Times New Roman"/>
          <w:sz w:val="24"/>
          <w:szCs w:val="24"/>
        </w:rPr>
        <w:t>№</w:t>
      </w:r>
      <w:r w:rsidRPr="00EA237D">
        <w:rPr>
          <w:rFonts w:ascii="Times New Roman" w:hAnsi="Times New Roman"/>
          <w:sz w:val="24"/>
          <w:szCs w:val="24"/>
          <w:lang w:val="en-US"/>
        </w:rPr>
        <w:t> </w:t>
      </w:r>
      <w:r w:rsidRPr="00EA237D">
        <w:rPr>
          <w:rFonts w:ascii="Times New Roman" w:hAnsi="Times New Roman"/>
          <w:sz w:val="24"/>
          <w:szCs w:val="24"/>
        </w:rPr>
        <w:t>2 к настоящему Административному регламенту, а также размещены на Портале.</w:t>
      </w:r>
    </w:p>
    <w:p w:rsidR="00970287" w:rsidRPr="00EA237D" w:rsidRDefault="00970287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970287" w:rsidRPr="00EA237D" w:rsidRDefault="00970287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взаимодействие с Местной администрацией в</w:t>
      </w:r>
      <w:r>
        <w:rPr>
          <w:rFonts w:ascii="Times New Roman" w:hAnsi="Times New Roman"/>
          <w:sz w:val="24"/>
          <w:szCs w:val="24"/>
        </w:rPr>
        <w:t xml:space="preserve"> рамках заключенных соглашений </w:t>
      </w:r>
      <w:r w:rsidRPr="00EA237D">
        <w:rPr>
          <w:rFonts w:ascii="Times New Roman" w:hAnsi="Times New Roman"/>
          <w:sz w:val="24"/>
          <w:szCs w:val="24"/>
        </w:rPr>
        <w:t>о взаимодействии;</w:t>
      </w:r>
    </w:p>
    <w:p w:rsidR="00970287" w:rsidRPr="00EA237D" w:rsidRDefault="00970287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970287" w:rsidRPr="00EA237D" w:rsidRDefault="00970287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970287" w:rsidRPr="00EA237D" w:rsidRDefault="00970287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970287" w:rsidRPr="00EA237D" w:rsidRDefault="00970287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EA237D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970287" w:rsidRPr="00EA237D" w:rsidRDefault="00970287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</w:t>
      </w:r>
      <w:r>
        <w:rPr>
          <w:rFonts w:ascii="Times New Roman" w:hAnsi="Times New Roman"/>
          <w:sz w:val="24"/>
          <w:szCs w:val="24"/>
        </w:rPr>
        <w:t xml:space="preserve">о письменной форме, </w:t>
      </w:r>
      <w:r w:rsidRPr="00EA237D">
        <w:rPr>
          <w:rFonts w:ascii="Times New Roman" w:hAnsi="Times New Roman"/>
          <w:sz w:val="24"/>
          <w:szCs w:val="24"/>
        </w:rPr>
        <w:t>в том числе через МФЦ, в случае желания заявителя по</w:t>
      </w:r>
      <w:r>
        <w:rPr>
          <w:rFonts w:ascii="Times New Roman" w:hAnsi="Times New Roman"/>
          <w:sz w:val="24"/>
          <w:szCs w:val="24"/>
        </w:rPr>
        <w:t xml:space="preserve">лучить ответ через МФЦ), о чем </w:t>
      </w:r>
      <w:r w:rsidRPr="00EA237D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EA237D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970287" w:rsidRPr="00EA237D" w:rsidRDefault="00970287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</w:t>
      </w:r>
      <w:r>
        <w:rPr>
          <w:rFonts w:ascii="Times New Roman" w:hAnsi="Times New Roman"/>
          <w:sz w:val="24"/>
          <w:szCs w:val="24"/>
        </w:rPr>
        <w:t xml:space="preserve">ляющий прием документов, </w:t>
      </w:r>
      <w:r w:rsidRPr="00EA237D">
        <w:rPr>
          <w:rFonts w:ascii="Times New Roman" w:hAnsi="Times New Roman"/>
          <w:sz w:val="24"/>
          <w:szCs w:val="24"/>
        </w:rPr>
        <w:t>делает на заявлении запись «О предоставлении</w:t>
      </w:r>
      <w:r>
        <w:rPr>
          <w:rFonts w:ascii="Times New Roman" w:hAnsi="Times New Roman"/>
          <w:sz w:val="24"/>
          <w:szCs w:val="24"/>
        </w:rPr>
        <w:t xml:space="preserve"> неполного комплекта документов </w:t>
      </w:r>
      <w:r w:rsidRPr="00EA237D">
        <w:rPr>
          <w:rFonts w:ascii="Times New Roman" w:hAnsi="Times New Roman"/>
          <w:sz w:val="24"/>
          <w:szCs w:val="24"/>
        </w:rPr>
        <w:t>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>
        <w:rPr>
          <w:rFonts w:ascii="Times New Roman" w:hAnsi="Times New Roman"/>
          <w:sz w:val="24"/>
          <w:szCs w:val="24"/>
        </w:rPr>
        <w:t xml:space="preserve"> МФЦ выдает заявителю расписку </w:t>
      </w:r>
      <w:r w:rsidRPr="00EA237D">
        <w:rPr>
          <w:rFonts w:ascii="Times New Roman" w:hAnsi="Times New Roman"/>
          <w:sz w:val="24"/>
          <w:szCs w:val="24"/>
        </w:rPr>
        <w:t>о приеме документов с указанием их перечня и даты.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970287" w:rsidRPr="00EA237D" w:rsidRDefault="00970287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</w:t>
      </w:r>
      <w:r>
        <w:rPr>
          <w:rFonts w:ascii="Times New Roman" w:hAnsi="Times New Roman"/>
          <w:sz w:val="24"/>
          <w:szCs w:val="24"/>
        </w:rPr>
        <w:t xml:space="preserve">азе в предоставлении) заявителю </w:t>
      </w:r>
      <w:r w:rsidRPr="00EA237D">
        <w:rPr>
          <w:rFonts w:ascii="Times New Roman" w:hAnsi="Times New Roman"/>
          <w:sz w:val="24"/>
          <w:szCs w:val="24"/>
        </w:rPr>
        <w:t>муниципальной услуги.</w:t>
      </w:r>
    </w:p>
    <w:p w:rsidR="00970287" w:rsidRPr="00EA237D" w:rsidRDefault="00970287" w:rsidP="006E505A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237D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70287" w:rsidRPr="00EA237D" w:rsidRDefault="00970287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287" w:rsidRPr="00797844" w:rsidRDefault="00970287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84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97844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70287" w:rsidRPr="00797844" w:rsidRDefault="00970287" w:rsidP="006E505A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4"/>
          <w:szCs w:val="24"/>
          <w:highlight w:val="cyan"/>
        </w:rPr>
      </w:pPr>
    </w:p>
    <w:p w:rsidR="00970287" w:rsidRPr="00797844" w:rsidRDefault="00970287" w:rsidP="00E303B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970287" w:rsidRPr="00797844" w:rsidRDefault="00970287" w:rsidP="004A482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970287" w:rsidRPr="00797844" w:rsidRDefault="00970287" w:rsidP="004A482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администрации;</w:t>
      </w:r>
    </w:p>
    <w:p w:rsidR="00970287" w:rsidRPr="00797844" w:rsidRDefault="00970287" w:rsidP="00DB5863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принятие 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797844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970287" w:rsidRPr="00797844" w:rsidRDefault="00970287" w:rsidP="004A482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970287" w:rsidRPr="00797844" w:rsidRDefault="00970287" w:rsidP="004A482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970287" w:rsidRPr="00797844" w:rsidRDefault="00970287" w:rsidP="004A482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797844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>
        <w:rPr>
          <w:rFonts w:ascii="Times New Roman" w:hAnsi="Times New Roman"/>
          <w:sz w:val="24"/>
          <w:szCs w:val="24"/>
        </w:rPr>
        <w:t xml:space="preserve">в Местную администрацию </w:t>
      </w:r>
      <w:r w:rsidRPr="00797844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970287" w:rsidRPr="00797844" w:rsidRDefault="00970287" w:rsidP="004A48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970287" w:rsidRPr="00797844" w:rsidRDefault="00970287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970287" w:rsidRPr="00797844" w:rsidRDefault="00970287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970287" w:rsidRPr="00797844" w:rsidRDefault="00970287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970287" w:rsidRPr="00797844" w:rsidRDefault="00970287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970287" w:rsidRPr="00797844" w:rsidRDefault="00970287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797844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797844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970287" w:rsidRPr="00797844" w:rsidRDefault="00970287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970287" w:rsidRPr="00797844" w:rsidRDefault="00970287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970287" w:rsidRPr="00797844" w:rsidRDefault="00970287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970287" w:rsidRPr="00797844" w:rsidRDefault="00970287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970287" w:rsidRPr="00797844" w:rsidRDefault="00970287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 в электронном виде (в составе пакетов электронных дел получателей</w:t>
      </w:r>
      <w:r>
        <w:rPr>
          <w:rFonts w:ascii="Times New Roman" w:hAnsi="Times New Roman"/>
          <w:sz w:val="24"/>
          <w:szCs w:val="24"/>
        </w:rPr>
        <w:t xml:space="preserve"> муниципальной услуги) и (или) </w:t>
      </w:r>
      <w:r w:rsidRPr="00797844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</w:t>
      </w:r>
      <w:r>
        <w:rPr>
          <w:rFonts w:ascii="Times New Roman" w:hAnsi="Times New Roman"/>
          <w:sz w:val="24"/>
          <w:szCs w:val="24"/>
        </w:rPr>
        <w:t xml:space="preserve">на предмет соответствия перечню </w:t>
      </w:r>
      <w:r w:rsidRPr="00797844">
        <w:rPr>
          <w:rFonts w:ascii="Times New Roman" w:hAnsi="Times New Roman"/>
          <w:sz w:val="24"/>
          <w:szCs w:val="24"/>
        </w:rPr>
        <w:t>документов, указанных в пункте 2.6 настоящего Административного регламента;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970287" w:rsidRPr="00797844" w:rsidRDefault="00970287" w:rsidP="006E505A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 xml:space="preserve">3.1.4. Ответственные за выполнение административной процедуры должностные лица: </w:t>
      </w:r>
    </w:p>
    <w:p w:rsidR="00970287" w:rsidRPr="00797844" w:rsidRDefault="00970287" w:rsidP="006E505A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970287" w:rsidRPr="00797844" w:rsidRDefault="00970287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797844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797844">
        <w:rPr>
          <w:rFonts w:ascii="Times New Roman" w:hAnsi="Times New Roman"/>
          <w:sz w:val="24"/>
          <w:szCs w:val="24"/>
        </w:rPr>
        <w:t>: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970287" w:rsidRPr="00797844" w:rsidRDefault="00970287" w:rsidP="006E505A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</w:t>
      </w:r>
      <w:r>
        <w:rPr>
          <w:rFonts w:ascii="Times New Roman" w:hAnsi="Times New Roman"/>
          <w:sz w:val="24"/>
          <w:szCs w:val="24"/>
        </w:rPr>
        <w:t xml:space="preserve">министрации, </w:t>
      </w:r>
      <w:r w:rsidRPr="00797844">
        <w:rPr>
          <w:rFonts w:ascii="Times New Roman" w:hAnsi="Times New Roman"/>
          <w:sz w:val="24"/>
          <w:szCs w:val="24"/>
        </w:rPr>
        <w:t>ответственному за подготовку проекта решения.</w:t>
      </w:r>
    </w:p>
    <w:p w:rsidR="00970287" w:rsidRPr="00797844" w:rsidRDefault="00970287" w:rsidP="006E505A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970287" w:rsidRPr="00797844" w:rsidRDefault="00970287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970287" w:rsidRPr="00797844" w:rsidRDefault="00970287" w:rsidP="006E505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3.2. 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970287" w:rsidRPr="00797844" w:rsidRDefault="00970287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970287" w:rsidRPr="00797844" w:rsidRDefault="00970287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970287" w:rsidRPr="00797844" w:rsidRDefault="00970287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</w:p>
    <w:p w:rsidR="00970287" w:rsidRPr="00797844" w:rsidRDefault="00970287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970287" w:rsidRPr="00797844" w:rsidRDefault="00970287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970287" w:rsidRPr="00797844" w:rsidRDefault="00970287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>
        <w:rPr>
          <w:rFonts w:ascii="Times New Roman" w:hAnsi="Times New Roman"/>
          <w:sz w:val="24"/>
          <w:szCs w:val="24"/>
        </w:rPr>
        <w:t xml:space="preserve"> решения </w:t>
      </w:r>
      <w:r w:rsidRPr="00797844">
        <w:rPr>
          <w:rFonts w:ascii="Times New Roman" w:hAnsi="Times New Roman"/>
          <w:sz w:val="24"/>
          <w:szCs w:val="24"/>
        </w:rPr>
        <w:t>о возможности исполнения запроса: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предоставлении муниципальной услуги, а также письменный ответ по существу обращения </w:t>
      </w:r>
      <w:r w:rsidRPr="00797844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797844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797844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797844">
        <w:rPr>
          <w:rFonts w:ascii="Times New Roman" w:hAnsi="Times New Roman"/>
          <w:sz w:val="24"/>
          <w:szCs w:val="24"/>
        </w:rPr>
        <w:t>;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 w:rsidRPr="00797844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797844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797844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Pr="00797844">
        <w:rPr>
          <w:rFonts w:ascii="Times New Roman" w:hAnsi="Times New Roman"/>
          <w:sz w:val="24"/>
          <w:szCs w:val="24"/>
        </w:rPr>
        <w:t>;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Глава Местной администрации</w:t>
      </w:r>
      <w:r w:rsidRPr="00797844">
        <w:rPr>
          <w:rFonts w:ascii="Times New Roman" w:hAnsi="Times New Roman"/>
          <w:bCs/>
          <w:sz w:val="24"/>
          <w:szCs w:val="24"/>
        </w:rPr>
        <w:t>: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970287" w:rsidRPr="00797844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970287" w:rsidRPr="00797844" w:rsidRDefault="00970287" w:rsidP="00D351AF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</w:t>
      </w:r>
      <w:r>
        <w:rPr>
          <w:rFonts w:ascii="Times New Roman" w:hAnsi="Times New Roman"/>
          <w:sz w:val="24"/>
          <w:szCs w:val="24"/>
        </w:rPr>
        <w:t xml:space="preserve"> документов р</w:t>
      </w:r>
      <w:r w:rsidRPr="00797844">
        <w:rPr>
          <w:rFonts w:ascii="Times New Roman" w:hAnsi="Times New Roman"/>
          <w:sz w:val="24"/>
          <w:szCs w:val="24"/>
        </w:rPr>
        <w:t>аботник Местной администрации, ответственный за подготовку проекта решения:</w:t>
      </w:r>
    </w:p>
    <w:p w:rsidR="00970287" w:rsidRPr="00797844" w:rsidRDefault="00970287" w:rsidP="004725B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970287" w:rsidRPr="00797844" w:rsidRDefault="00970287" w:rsidP="006E505A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направляет решение Местной администрации о предоставлении муниципальной услуги с приложением письменного ответа по существу обращения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970287" w:rsidRPr="00797844" w:rsidRDefault="00970287" w:rsidP="00CD56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797844">
        <w:rPr>
          <w:rFonts w:ascii="Times New Roman" w:hAnsi="Times New Roman"/>
          <w:sz w:val="24"/>
          <w:szCs w:val="24"/>
        </w:rPr>
        <w:t>рабочих дней.</w:t>
      </w:r>
    </w:p>
    <w:p w:rsidR="00970287" w:rsidRPr="00797844" w:rsidRDefault="00970287" w:rsidP="00CD56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970287" w:rsidRPr="00797844" w:rsidRDefault="00970287" w:rsidP="00CD56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970287" w:rsidRPr="00797844" w:rsidRDefault="00970287" w:rsidP="00CD56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970287" w:rsidRPr="00797844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 xml:space="preserve">3.2.5. Критерии принятия решения </w:t>
      </w:r>
      <w:r w:rsidRPr="00797844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797844">
        <w:rPr>
          <w:rFonts w:ascii="Times New Roman" w:hAnsi="Times New Roman"/>
          <w:sz w:val="24"/>
          <w:szCs w:val="24"/>
        </w:rPr>
        <w:t xml:space="preserve">: </w:t>
      </w:r>
    </w:p>
    <w:p w:rsidR="00970287" w:rsidRPr="00797844" w:rsidRDefault="00970287" w:rsidP="002020DA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970287" w:rsidRPr="00797844" w:rsidRDefault="00970287" w:rsidP="00CD56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970287" w:rsidRPr="00797844" w:rsidRDefault="00970287" w:rsidP="00CD56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Pr="00797844">
        <w:rPr>
          <w:rFonts w:ascii="Times New Roman" w:hAnsi="Times New Roman"/>
          <w:sz w:val="24"/>
          <w:szCs w:val="24"/>
        </w:rPr>
        <w:t>о предоставлении муниципальной услуги с приложением письменного ответа по существу обращения либо письма о невозможности исполнения запроса с указанием причин.</w:t>
      </w:r>
    </w:p>
    <w:p w:rsidR="00970287" w:rsidRPr="00797844" w:rsidRDefault="00970287" w:rsidP="00CD56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970287" w:rsidRPr="00797844" w:rsidRDefault="00970287" w:rsidP="00D351AF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970287" w:rsidRDefault="00970287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70287" w:rsidRPr="001C2D4F" w:rsidRDefault="00970287" w:rsidP="009C3BA5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C2D4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C2D4F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970287" w:rsidRPr="001C2D4F" w:rsidRDefault="00970287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70287" w:rsidRPr="001C2D4F" w:rsidRDefault="00970287" w:rsidP="00DE2B1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</w:t>
      </w:r>
      <w:r>
        <w:rPr>
          <w:rFonts w:ascii="Times New Roman" w:hAnsi="Times New Roman"/>
          <w:sz w:val="24"/>
          <w:szCs w:val="24"/>
        </w:rPr>
        <w:t>пальной услуги, осуществляется Г</w:t>
      </w:r>
      <w:r w:rsidRPr="001C2D4F">
        <w:rPr>
          <w:rFonts w:ascii="Times New Roman" w:hAnsi="Times New Roman"/>
          <w:sz w:val="24"/>
          <w:szCs w:val="24"/>
        </w:rPr>
        <w:t>лавой Местной администрации.</w:t>
      </w:r>
    </w:p>
    <w:p w:rsidR="00970287" w:rsidRPr="001C2D4F" w:rsidRDefault="00970287" w:rsidP="00DE2B1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4.2. Глава Местной администрации осуществляет контроль за:</w:t>
      </w:r>
    </w:p>
    <w:p w:rsidR="00970287" w:rsidRPr="001C2D4F" w:rsidRDefault="00970287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970287" w:rsidRPr="001C2D4F" w:rsidRDefault="00970287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970287" w:rsidRPr="001C2D4F" w:rsidRDefault="00970287" w:rsidP="00DE2B1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</w:t>
      </w:r>
      <w:r>
        <w:rPr>
          <w:rFonts w:ascii="Times New Roman" w:hAnsi="Times New Roman"/>
          <w:sz w:val="24"/>
          <w:szCs w:val="24"/>
        </w:rPr>
        <w:t>е</w:t>
      </w:r>
      <w:r w:rsidRPr="001C2D4F">
        <w:rPr>
          <w:rFonts w:ascii="Times New Roman" w:hAnsi="Times New Roman"/>
          <w:sz w:val="24"/>
          <w:szCs w:val="24"/>
        </w:rPr>
        <w:t xml:space="preserve">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</w:t>
      </w:r>
      <w:r>
        <w:rPr>
          <w:rFonts w:ascii="Times New Roman" w:hAnsi="Times New Roman"/>
          <w:sz w:val="24"/>
          <w:szCs w:val="24"/>
        </w:rPr>
        <w:t xml:space="preserve">Местной администрации, </w:t>
      </w:r>
      <w:r w:rsidRPr="001C2D4F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1C2D4F">
        <w:rPr>
          <w:rFonts w:ascii="Times New Roman" w:hAnsi="Times New Roman"/>
          <w:sz w:val="24"/>
          <w:szCs w:val="24"/>
        </w:rPr>
        <w:t>служащих, непосредственно предоставляющих му</w:t>
      </w:r>
      <w:r>
        <w:rPr>
          <w:rFonts w:ascii="Times New Roman" w:hAnsi="Times New Roman"/>
          <w:sz w:val="24"/>
          <w:szCs w:val="24"/>
        </w:rPr>
        <w:t xml:space="preserve">ниципальную услугу, закрепляется </w:t>
      </w:r>
      <w:r w:rsidRPr="001C2D4F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970287" w:rsidRPr="001C2D4F" w:rsidRDefault="00970287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970287" w:rsidRPr="001C2D4F" w:rsidRDefault="00970287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970287" w:rsidRPr="001C2D4F" w:rsidRDefault="00970287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970287" w:rsidRPr="001C2D4F" w:rsidRDefault="00970287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970287" w:rsidRPr="001C2D4F" w:rsidRDefault="00970287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</w:t>
      </w:r>
    </w:p>
    <w:p w:rsidR="00970287" w:rsidRPr="001C2D4F" w:rsidRDefault="00970287" w:rsidP="00DE2B13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970287" w:rsidRPr="001C2D4F" w:rsidRDefault="00970287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970287" w:rsidRPr="001C2D4F" w:rsidRDefault="00970287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970287" w:rsidRPr="001C2D4F" w:rsidRDefault="00970287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970287" w:rsidRPr="001C2D4F" w:rsidRDefault="00970287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970287" w:rsidRPr="001C2D4F" w:rsidRDefault="00970287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970287" w:rsidRPr="001C2D4F" w:rsidRDefault="00970287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</w:t>
      </w:r>
      <w:r>
        <w:rPr>
          <w:rFonts w:ascii="Times New Roman" w:hAnsi="Times New Roman"/>
          <w:sz w:val="24"/>
          <w:szCs w:val="24"/>
        </w:rPr>
        <w:t>яется</w:t>
      </w:r>
      <w:r w:rsidRPr="001C2D4F">
        <w:rPr>
          <w:rFonts w:ascii="Times New Roman" w:hAnsi="Times New Roman"/>
          <w:sz w:val="24"/>
          <w:szCs w:val="24"/>
        </w:rPr>
        <w:t xml:space="preserve"> </w:t>
      </w:r>
      <w:r w:rsidRPr="001C2D4F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970287" w:rsidRPr="001C2D4F" w:rsidRDefault="00970287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970287" w:rsidRPr="001C2D4F" w:rsidRDefault="00970287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970287" w:rsidRPr="001C2D4F" w:rsidRDefault="00970287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970287" w:rsidRPr="001C2D4F" w:rsidRDefault="00970287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1C2D4F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970287" w:rsidRPr="001C2D4F" w:rsidRDefault="00970287" w:rsidP="00DE2B13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 xml:space="preserve">4.5. В рамках предоставления муниципальной услуги осуществляются плановые </w:t>
      </w:r>
      <w:r w:rsidRPr="001C2D4F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970287" w:rsidRPr="001C2D4F" w:rsidRDefault="00970287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970287" w:rsidRPr="001C2D4F" w:rsidRDefault="00970287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970287" w:rsidRPr="001C2D4F" w:rsidRDefault="00970287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287" w:rsidRDefault="00970287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D4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C2D4F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</w:t>
      </w:r>
    </w:p>
    <w:p w:rsidR="00970287" w:rsidRPr="001C2D4F" w:rsidRDefault="00970287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D4F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970287" w:rsidRPr="001C2D4F" w:rsidRDefault="00970287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5.1. Заявители имеют право на досудебное (вн</w:t>
      </w:r>
      <w:r>
        <w:rPr>
          <w:rFonts w:ascii="Times New Roman" w:hAnsi="Times New Roman"/>
          <w:sz w:val="24"/>
          <w:szCs w:val="24"/>
        </w:rPr>
        <w:t xml:space="preserve">есудебное) обжалование решений </w:t>
      </w:r>
      <w:r w:rsidRPr="001C2D4F">
        <w:rPr>
          <w:rFonts w:ascii="Times New Roman" w:hAnsi="Times New Roman"/>
          <w:sz w:val="24"/>
          <w:szCs w:val="24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5.2. Заявитель может обратиться с жалобой</w:t>
      </w:r>
      <w:r>
        <w:rPr>
          <w:rFonts w:ascii="Times New Roman" w:hAnsi="Times New Roman"/>
          <w:sz w:val="24"/>
          <w:szCs w:val="24"/>
        </w:rPr>
        <w:t>,</w:t>
      </w:r>
      <w:r w:rsidRPr="001C2D4F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</w:t>
      </w:r>
      <w:r>
        <w:rPr>
          <w:rFonts w:ascii="Times New Roman" w:hAnsi="Times New Roman"/>
          <w:sz w:val="24"/>
          <w:szCs w:val="24"/>
        </w:rPr>
        <w:t xml:space="preserve">ля предоставления муниципальной </w:t>
      </w:r>
      <w:r w:rsidRPr="001C2D4F">
        <w:rPr>
          <w:rFonts w:ascii="Times New Roman" w:hAnsi="Times New Roman"/>
          <w:sz w:val="24"/>
          <w:szCs w:val="24"/>
        </w:rPr>
        <w:t>услуги, у заявителя;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1C2D4F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0287" w:rsidRPr="001C2D4F" w:rsidRDefault="00970287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</w:t>
      </w:r>
      <w:r>
        <w:rPr>
          <w:rFonts w:ascii="Times New Roman" w:hAnsi="Times New Roman"/>
          <w:sz w:val="24"/>
          <w:szCs w:val="24"/>
        </w:rPr>
        <w:t xml:space="preserve">ьной услуги платы, </w:t>
      </w:r>
      <w:r w:rsidRPr="001C2D4F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0287" w:rsidRPr="001C2D4F" w:rsidRDefault="00970287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1C2D4F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 xml:space="preserve">5.3. Прием жалоб в письменной форме осуществляется Местной администрацией </w:t>
      </w:r>
      <w:r w:rsidRPr="001C2D4F">
        <w:rPr>
          <w:rFonts w:ascii="Times New Roman" w:hAnsi="Times New Roman"/>
          <w:sz w:val="24"/>
          <w:szCs w:val="24"/>
        </w:rPr>
        <w:br/>
        <w:t xml:space="preserve">по адресу и в соответствии с графиком работы, указанным в пункте </w:t>
      </w:r>
      <w:r>
        <w:rPr>
          <w:rFonts w:ascii="Times New Roman" w:hAnsi="Times New Roman"/>
          <w:sz w:val="24"/>
          <w:szCs w:val="24"/>
        </w:rPr>
        <w:t>1.3.1</w:t>
      </w:r>
      <w:r w:rsidRPr="001C2D4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1C2D4F">
        <w:rPr>
          <w:rFonts w:ascii="Times New Roman" w:hAnsi="Times New Roman"/>
          <w:sz w:val="24"/>
          <w:szCs w:val="24"/>
        </w:rPr>
        <w:t xml:space="preserve">от имени заявителя. В качестве документа, </w:t>
      </w:r>
      <w:r>
        <w:rPr>
          <w:rFonts w:ascii="Times New Roman" w:hAnsi="Times New Roman"/>
          <w:sz w:val="24"/>
          <w:szCs w:val="24"/>
        </w:rPr>
        <w:t xml:space="preserve">подтверждающего полномочия </w:t>
      </w:r>
      <w:r w:rsidRPr="001C2D4F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Коломна</w:t>
      </w:r>
      <w:r w:rsidRPr="001C2D4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4"/>
          <w:szCs w:val="24"/>
        </w:rPr>
        <w:t xml:space="preserve">редачу в Местную администрацию </w:t>
      </w:r>
      <w:r w:rsidRPr="001C2D4F">
        <w:rPr>
          <w:rFonts w:ascii="Times New Roman" w:hAnsi="Times New Roman"/>
          <w:sz w:val="24"/>
          <w:szCs w:val="24"/>
        </w:rPr>
        <w:t>в порядке и сроки, которые установлены соглашен</w:t>
      </w:r>
      <w:r>
        <w:rPr>
          <w:rFonts w:ascii="Times New Roman" w:hAnsi="Times New Roman"/>
          <w:sz w:val="24"/>
          <w:szCs w:val="24"/>
        </w:rPr>
        <w:t xml:space="preserve">ием о взаимодействии между МФЦ </w:t>
      </w:r>
      <w:r w:rsidRPr="001C2D4F">
        <w:rPr>
          <w:rFonts w:ascii="Times New Roman" w:hAnsi="Times New Roman"/>
          <w:sz w:val="24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970287" w:rsidRDefault="00970287" w:rsidP="00ED32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доводы, на основании которых за</w:t>
      </w:r>
      <w:r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1C2D4F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970287" w:rsidRPr="00ED3226" w:rsidRDefault="00970287" w:rsidP="00ED32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26">
        <w:rPr>
          <w:rFonts w:ascii="Times New Roman" w:hAnsi="Times New Roman"/>
          <w:sz w:val="24"/>
          <w:szCs w:val="24"/>
        </w:rPr>
        <w:t>5.8. </w:t>
      </w:r>
      <w:r w:rsidRPr="00ED3226">
        <w:rPr>
          <w:rFonts w:ascii="Times New Roman" w:eastAsia="Times New Roman" w:hAnsi="Times New Roman"/>
          <w:sz w:val="24"/>
          <w:szCs w:val="24"/>
        </w:rPr>
        <w:t>В случае установления в ходе или по результатам рассмотрения жалоб признаков составов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соответствии с компетенцией  в органы прокуратуры, органы контроля, органы предварительного расследования.</w:t>
      </w:r>
      <w:r w:rsidRPr="00ED3226">
        <w:rPr>
          <w:rFonts w:ascii="Times New Roman" w:hAnsi="Times New Roman"/>
          <w:sz w:val="24"/>
          <w:szCs w:val="24"/>
        </w:rPr>
        <w:t xml:space="preserve">  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1C2D4F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r>
        <w:rPr>
          <w:rFonts w:ascii="Times New Roman" w:hAnsi="Times New Roman"/>
          <w:sz w:val="24"/>
          <w:szCs w:val="24"/>
        </w:rPr>
        <w:t xml:space="preserve"> принятия </w:t>
      </w:r>
      <w:r w:rsidRPr="001C2D4F">
        <w:rPr>
          <w:rFonts w:ascii="Times New Roman" w:hAnsi="Times New Roman"/>
          <w:sz w:val="24"/>
          <w:szCs w:val="24"/>
        </w:rPr>
        <w:t>решения, если иное не установлено законодательством Российской Федерации;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1C2D4F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1C2D4F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наличие решения по жалобе, принятого ранее в</w:t>
      </w:r>
      <w:r>
        <w:rPr>
          <w:rFonts w:ascii="Times New Roman" w:hAnsi="Times New Roman"/>
          <w:sz w:val="24"/>
          <w:szCs w:val="24"/>
        </w:rPr>
        <w:t xml:space="preserve"> отношении того же заявителя </w:t>
      </w:r>
      <w:r w:rsidRPr="001C2D4F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970287" w:rsidRPr="001C2D4F" w:rsidRDefault="00970287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0287" w:rsidRPr="001C2D4F" w:rsidRDefault="00970287" w:rsidP="008707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D4F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70287" w:rsidRPr="001C2D4F" w:rsidRDefault="00970287" w:rsidP="008707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287" w:rsidRPr="001C2D4F" w:rsidRDefault="00970287" w:rsidP="008707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287" w:rsidRPr="001C2D4F" w:rsidRDefault="00970287" w:rsidP="008707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287" w:rsidRPr="001C2D4F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70287" w:rsidRPr="001C2D4F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70287" w:rsidRPr="001C2D4F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70287" w:rsidRPr="001C2D4F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70287" w:rsidRPr="001C2D4F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70287" w:rsidRPr="001C2D4F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70287" w:rsidRPr="001C2D4F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70287" w:rsidRPr="001C2D4F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70287" w:rsidRPr="001C2D4F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70287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970287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970287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970287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970287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970287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970287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970287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970287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970287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970287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970287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970287" w:rsidRPr="008707F2" w:rsidRDefault="00970287" w:rsidP="008707F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46632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970287" w:rsidRPr="00546632" w:rsidRDefault="00970287" w:rsidP="0036621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Коломна 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970287" w:rsidRDefault="00970287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0287" w:rsidRDefault="00970287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0287" w:rsidRPr="00D25EBD" w:rsidRDefault="00970287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970287" w:rsidRDefault="00970287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70287" w:rsidRPr="00366216" w:rsidRDefault="009702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БЛОК-СХЕМА</w:t>
      </w:r>
    </w:p>
    <w:p w:rsidR="00970287" w:rsidRDefault="009702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предоставления муниципальной услуги </w:t>
      </w:r>
    </w:p>
    <w:p w:rsidR="00970287" w:rsidRPr="00366216" w:rsidRDefault="009702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по консультированию потребителей по вопросам защиты прав потребителей</w:t>
      </w:r>
    </w:p>
    <w:p w:rsidR="00970287" w:rsidRPr="00D21E3C" w:rsidRDefault="009702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970287" w:rsidRPr="00D21E3C" w:rsidSect="001F6B7D">
          <w:headerReference w:type="even" r:id="rId13"/>
          <w:headerReference w:type="default" r:id="rId14"/>
          <w:pgSz w:w="11905" w:h="16838" w:code="9"/>
          <w:pgMar w:top="567" w:right="567" w:bottom="567" w:left="567" w:header="720" w:footer="720" w:gutter="0"/>
          <w:cols w:space="720"/>
          <w:titlePg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372.75pt" o:ole="">
            <v:imagedata r:id="rId15" o:title=""/>
          </v:shape>
          <o:OLEObject Type="Embed" ProgID="Visio.Drawing.11" ShapeID="_x0000_i1025" DrawAspect="Content" ObjectID="_1469954151" r:id="rId16"/>
        </w:object>
      </w:r>
    </w:p>
    <w:p w:rsidR="00970287" w:rsidRPr="00546632" w:rsidRDefault="00970287" w:rsidP="0054663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 2</w:t>
      </w:r>
    </w:p>
    <w:p w:rsidR="00970287" w:rsidRPr="00546632" w:rsidRDefault="00970287" w:rsidP="00546632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Коломна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по консультированию </w:t>
      </w:r>
      <w:r w:rsidRPr="00546632">
        <w:rPr>
          <w:rFonts w:ascii="Times New Roman" w:hAnsi="Times New Roman"/>
        </w:rPr>
        <w:t>потребителей по вопросам защиты прав потребителей</w:t>
      </w:r>
    </w:p>
    <w:p w:rsidR="00970287" w:rsidRDefault="00970287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0287" w:rsidRDefault="00970287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0287" w:rsidRDefault="00970287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970287" w:rsidRPr="00C24C40" w:rsidRDefault="00970287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970287" w:rsidRDefault="00970287" w:rsidP="00D25EBD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101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03"/>
        <w:gridCol w:w="2410"/>
        <w:gridCol w:w="1418"/>
        <w:gridCol w:w="1559"/>
        <w:gridCol w:w="1559"/>
      </w:tblGrid>
      <w:tr w:rsidR="00970287" w:rsidRPr="00211139" w:rsidTr="001F6B7D">
        <w:trPr>
          <w:trHeight w:val="800"/>
        </w:trPr>
        <w:tc>
          <w:tcPr>
            <w:tcW w:w="567" w:type="dxa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503" w:type="dxa"/>
          </w:tcPr>
          <w:p w:rsidR="00970287" w:rsidRPr="00A240A9" w:rsidRDefault="00970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</w:tcPr>
          <w:p w:rsidR="00970287" w:rsidRPr="00A240A9" w:rsidRDefault="00970287" w:rsidP="00A24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</w:tcPr>
          <w:p w:rsidR="00970287" w:rsidRPr="00A240A9" w:rsidRDefault="00970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</w:tcPr>
          <w:p w:rsidR="00970287" w:rsidRPr="00211139" w:rsidRDefault="00970287">
            <w:pPr>
              <w:jc w:val="center"/>
              <w:rPr>
                <w:rFonts w:ascii="Times New Roman" w:hAnsi="Times New Roman"/>
                <w:szCs w:val="24"/>
              </w:rPr>
            </w:pPr>
            <w:r w:rsidRPr="00211139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970287" w:rsidRPr="00211139" w:rsidRDefault="0097028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970287" w:rsidRPr="00211139" w:rsidTr="001F6B7D">
        <w:trPr>
          <w:trHeight w:val="840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Садовая ул., д. 55-57,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vAlign w:val="center"/>
          </w:tcPr>
          <w:p w:rsidR="00970287" w:rsidRPr="00A240A9" w:rsidRDefault="00970287" w:rsidP="00C24C4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vAlign w:val="center"/>
          </w:tcPr>
          <w:p w:rsidR="00970287" w:rsidRPr="00A240A9" w:rsidRDefault="00970287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970287" w:rsidRPr="00A240A9" w:rsidRDefault="00970287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970287" w:rsidRPr="00383DBF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55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A240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1162"/>
        </w:trPr>
        <w:tc>
          <w:tcPr>
            <w:tcW w:w="567" w:type="dxa"/>
            <w:vAlign w:val="center"/>
          </w:tcPr>
          <w:p w:rsidR="00970287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906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23"/>
        </w:trPr>
        <w:tc>
          <w:tcPr>
            <w:tcW w:w="567" w:type="dxa"/>
            <w:vAlign w:val="center"/>
          </w:tcPr>
          <w:p w:rsidR="00970287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23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417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03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 22,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766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1265"/>
        </w:trPr>
        <w:tc>
          <w:tcPr>
            <w:tcW w:w="567" w:type="dxa"/>
            <w:vAlign w:val="center"/>
          </w:tcPr>
          <w:p w:rsidR="00970287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03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48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г. Колпино,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1014"/>
        </w:trPr>
        <w:tc>
          <w:tcPr>
            <w:tcW w:w="567" w:type="dxa"/>
            <w:vAlign w:val="center"/>
          </w:tcPr>
          <w:p w:rsidR="00970287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503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Колпинского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пос. Металлострой,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53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Новочеркасский пр., д. 60,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1160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63"/>
        </w:trPr>
        <w:tc>
          <w:tcPr>
            <w:tcW w:w="567" w:type="dxa"/>
            <w:vAlign w:val="center"/>
          </w:tcPr>
          <w:p w:rsidR="00970287" w:rsidRPr="00D87184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D8718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г. Красное Село,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556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г. Кронштадт,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732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63"/>
        </w:trPr>
        <w:tc>
          <w:tcPr>
            <w:tcW w:w="567" w:type="dxa"/>
            <w:vAlign w:val="center"/>
          </w:tcPr>
          <w:p w:rsidR="00970287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503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1125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г. Сестрорецк,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55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Большевиков, д. 8, корп. 1,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774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503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927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1106"/>
        </w:trPr>
        <w:tc>
          <w:tcPr>
            <w:tcW w:w="567" w:type="dxa"/>
            <w:vAlign w:val="center"/>
          </w:tcPr>
          <w:p w:rsidR="00970287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1237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г. Петергоф,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Братьев Горкушенко, д. 6,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1403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Петродворцового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г. Ломоносов,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41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38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Новоколомяжский пр., д. 16/8,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68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275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Шуваловский пр., д. 41, корп. 1,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68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68"/>
        </w:trPr>
        <w:tc>
          <w:tcPr>
            <w:tcW w:w="567" w:type="dxa"/>
            <w:vAlign w:val="center"/>
          </w:tcPr>
          <w:p w:rsidR="00970287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503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пос. Шушары, Пушкинская ул., д. 38,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868"/>
        </w:trPr>
        <w:tc>
          <w:tcPr>
            <w:tcW w:w="567" w:type="dxa"/>
            <w:vAlign w:val="center"/>
          </w:tcPr>
          <w:p w:rsidR="00970287" w:rsidRPr="00A033DE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503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967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967"/>
        </w:trPr>
        <w:tc>
          <w:tcPr>
            <w:tcW w:w="567" w:type="dxa"/>
            <w:vAlign w:val="center"/>
          </w:tcPr>
          <w:p w:rsidR="00970287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970287" w:rsidRPr="00211139" w:rsidTr="001F6B7D">
        <w:trPr>
          <w:trHeight w:val="568"/>
        </w:trPr>
        <w:tc>
          <w:tcPr>
            <w:tcW w:w="567" w:type="dxa"/>
            <w:vAlign w:val="center"/>
          </w:tcPr>
          <w:p w:rsidR="00970287" w:rsidRPr="00211139" w:rsidRDefault="00970287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3503" w:type="dxa"/>
            <w:vAlign w:val="center"/>
          </w:tcPr>
          <w:p w:rsidR="00970287" w:rsidRPr="00A240A9" w:rsidRDefault="009702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418" w:type="dxa"/>
            <w:vAlign w:val="center"/>
          </w:tcPr>
          <w:p w:rsidR="00970287" w:rsidRPr="00A240A9" w:rsidRDefault="009702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vAlign w:val="center"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70287" w:rsidRPr="00211139" w:rsidRDefault="00970287" w:rsidP="00C24C4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70287" w:rsidRDefault="00970287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970287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970287" w:rsidRPr="00546632" w:rsidRDefault="00970287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 3</w:t>
      </w:r>
    </w:p>
    <w:p w:rsidR="00970287" w:rsidRPr="00546632" w:rsidRDefault="00970287" w:rsidP="00D117B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Коломна 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970287" w:rsidRDefault="00970287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0287" w:rsidRPr="00D25EBD" w:rsidRDefault="00970287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970287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7" w:rsidRPr="00D25EBD" w:rsidRDefault="00970287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25E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970287" w:rsidRPr="00D25EBD" w:rsidRDefault="00970287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970287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970287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970287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970287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970287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970287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970287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970287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970287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970287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970287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970287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7" w:rsidRPr="00D25EBD" w:rsidRDefault="00970287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970287" w:rsidRPr="00D25EBD" w:rsidRDefault="00970287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970287" w:rsidRPr="00D25EBD" w:rsidRDefault="00970287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>
              <w:txbxContent>
                <w:p w:rsidR="00970287" w:rsidRPr="00A240A9" w:rsidRDefault="00970287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Заявление принято:</w:t>
                  </w:r>
                </w:p>
                <w:p w:rsidR="00970287" w:rsidRPr="00A240A9" w:rsidRDefault="00970287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_____________________</w:t>
                  </w:r>
                </w:p>
                <w:p w:rsidR="00970287" w:rsidRPr="00A240A9" w:rsidRDefault="00970287" w:rsidP="00D25EBD">
                  <w:pPr>
                    <w:spacing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240A9">
                    <w:rPr>
                      <w:rFonts w:ascii="Times New Roman" w:hAnsi="Times New Roman"/>
                    </w:rPr>
                    <w:t xml:space="preserve">             </w:t>
                  </w:r>
                  <w:r w:rsidRPr="00A240A9">
                    <w:rPr>
                      <w:rFonts w:ascii="Times New Roman" w:hAnsi="Times New Roman"/>
                      <w:vertAlign w:val="superscript"/>
                    </w:rPr>
                    <w:t>(дата)</w:t>
                  </w:r>
                </w:p>
                <w:p w:rsidR="00970287" w:rsidRPr="00A240A9" w:rsidRDefault="00970287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и зарегистрировано под №  ______________</w:t>
                  </w:r>
                </w:p>
                <w:p w:rsidR="00970287" w:rsidRPr="00A240A9" w:rsidRDefault="00970287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Специалист:__________ _____________________________________________________________ </w:t>
                  </w:r>
                </w:p>
                <w:p w:rsidR="00970287" w:rsidRPr="00606F34" w:rsidRDefault="00970287" w:rsidP="00D25EBD">
                  <w:r w:rsidRPr="00A534AA">
                    <w:t> </w:t>
                  </w:r>
                </w:p>
                <w:p w:rsidR="00970287" w:rsidRDefault="00970287" w:rsidP="00D25EBD"/>
              </w:txbxContent>
            </v:textbox>
            <w10:wrap type="square"/>
          </v:shape>
        </w:pict>
      </w:r>
    </w:p>
    <w:p w:rsidR="00970287" w:rsidRPr="00D25EBD" w:rsidRDefault="00970287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287" w:rsidRPr="00D25EBD" w:rsidRDefault="00970287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970287" w:rsidRPr="00D25EBD" w:rsidRDefault="00970287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970287" w:rsidRPr="00D25EBD" w:rsidRDefault="00970287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970287" w:rsidRPr="00D25EBD" w:rsidRDefault="00970287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970287" w:rsidRPr="00D25EBD" w:rsidRDefault="00970287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970287" w:rsidRDefault="009702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0287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970287" w:rsidRPr="00546632" w:rsidRDefault="00970287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№ 4</w:t>
      </w:r>
    </w:p>
    <w:p w:rsidR="00970287" w:rsidRPr="00546632" w:rsidRDefault="00970287" w:rsidP="00D117B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Коломна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970287" w:rsidRDefault="00970287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70287" w:rsidRDefault="00970287" w:rsidP="0093715D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b/>
          <w:kern w:val="2"/>
          <w:sz w:val="24"/>
          <w:szCs w:val="24"/>
        </w:rPr>
      </w:pPr>
    </w:p>
    <w:p w:rsidR="00970287" w:rsidRDefault="00970287" w:rsidP="0093715D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b/>
          <w:kern w:val="2"/>
          <w:sz w:val="24"/>
          <w:szCs w:val="24"/>
        </w:rPr>
      </w:pPr>
    </w:p>
    <w:p w:rsidR="00970287" w:rsidRPr="000D62E3" w:rsidRDefault="00970287" w:rsidP="00A240A9">
      <w:pPr>
        <w:widowControl w:val="0"/>
        <w:suppressAutoHyphens/>
        <w:spacing w:after="0" w:line="240" w:lineRule="auto"/>
        <w:ind w:left="4820"/>
        <w:rPr>
          <w:rFonts w:ascii="Times New Roman" w:hAnsi="Times New Roman"/>
          <w:b/>
          <w:kern w:val="2"/>
          <w:sz w:val="24"/>
          <w:szCs w:val="24"/>
        </w:rPr>
      </w:pPr>
      <w:r w:rsidRPr="000D62E3">
        <w:rPr>
          <w:rFonts w:ascii="Times New Roman" w:hAnsi="Times New Roman"/>
          <w:b/>
          <w:kern w:val="2"/>
          <w:sz w:val="24"/>
          <w:szCs w:val="24"/>
        </w:rPr>
        <w:t>____________</w:t>
      </w:r>
      <w:r>
        <w:rPr>
          <w:rFonts w:ascii="Times New Roman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hAnsi="Times New Roman"/>
          <w:b/>
          <w:kern w:val="2"/>
          <w:sz w:val="24"/>
          <w:szCs w:val="24"/>
        </w:rPr>
        <w:t>__________________________</w:t>
      </w:r>
    </w:p>
    <w:p w:rsidR="00970287" w:rsidRPr="000D62E3" w:rsidRDefault="00970287" w:rsidP="00A240A9">
      <w:pPr>
        <w:widowControl w:val="0"/>
        <w:suppressAutoHyphens/>
        <w:spacing w:after="0" w:line="240" w:lineRule="auto"/>
        <w:ind w:left="48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</w:t>
      </w:r>
      <w:r w:rsidRPr="000D62E3">
        <w:rPr>
          <w:rFonts w:ascii="Times New Roman" w:hAnsi="Times New Roman"/>
          <w:b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    </w:t>
      </w:r>
      <w:r w:rsidRPr="000D62E3">
        <w:rPr>
          <w:rFonts w:ascii="Times New Roman" w:hAnsi="Times New Roman"/>
          <w:kern w:val="2"/>
          <w:sz w:val="24"/>
          <w:szCs w:val="24"/>
        </w:rPr>
        <w:t>(Ф.И.О. заявителя  в дательном падеже)</w:t>
      </w:r>
    </w:p>
    <w:p w:rsidR="00970287" w:rsidRPr="000D62E3" w:rsidRDefault="00970287" w:rsidP="00A240A9">
      <w:pPr>
        <w:widowControl w:val="0"/>
        <w:suppressAutoHyphens/>
        <w:spacing w:after="0" w:line="240" w:lineRule="auto"/>
        <w:ind w:left="4820"/>
        <w:rPr>
          <w:rFonts w:ascii="Times New Roman" w:hAnsi="Times New Roman"/>
          <w:b/>
          <w:kern w:val="2"/>
          <w:sz w:val="24"/>
          <w:szCs w:val="28"/>
        </w:rPr>
      </w:pPr>
      <w:r w:rsidRPr="000D62E3">
        <w:rPr>
          <w:rFonts w:ascii="Times New Roman" w:hAnsi="Times New Roman"/>
          <w:b/>
          <w:kern w:val="2"/>
          <w:sz w:val="24"/>
          <w:szCs w:val="28"/>
        </w:rPr>
        <w:t>_____</w:t>
      </w:r>
      <w:r>
        <w:rPr>
          <w:rFonts w:ascii="Times New Roman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hAnsi="Times New Roman"/>
          <w:b/>
          <w:kern w:val="2"/>
          <w:sz w:val="24"/>
          <w:szCs w:val="28"/>
        </w:rPr>
        <w:t>_</w:t>
      </w:r>
    </w:p>
    <w:p w:rsidR="00970287" w:rsidRPr="000D62E3" w:rsidRDefault="00970287" w:rsidP="00A240A9">
      <w:pPr>
        <w:widowControl w:val="0"/>
        <w:suppressAutoHyphens/>
        <w:spacing w:after="0" w:line="240" w:lineRule="auto"/>
        <w:ind w:left="4820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 xml:space="preserve">                               </w:t>
      </w:r>
      <w:r w:rsidRPr="000D62E3">
        <w:rPr>
          <w:rFonts w:ascii="Times New Roman" w:hAnsi="Times New Roman"/>
          <w:kern w:val="2"/>
          <w:sz w:val="24"/>
          <w:szCs w:val="28"/>
        </w:rPr>
        <w:t>(адрес заявителя)</w:t>
      </w:r>
    </w:p>
    <w:p w:rsidR="00970287" w:rsidRPr="000D62E3" w:rsidRDefault="00970287" w:rsidP="00A240A9">
      <w:pPr>
        <w:spacing w:after="0" w:line="360" w:lineRule="auto"/>
        <w:ind w:left="48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0287" w:rsidRDefault="00970287" w:rsidP="0093715D">
      <w:pPr>
        <w:spacing w:after="0" w:line="360" w:lineRule="auto"/>
        <w:ind w:left="5400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0287" w:rsidRPr="00393894" w:rsidRDefault="00970287" w:rsidP="00A240A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393894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970287" w:rsidRDefault="00970287" w:rsidP="009371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0287" w:rsidRDefault="00970287" w:rsidP="009371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Местная администрация Муниципального образования ________, рассмотрев Ваше заявление (Вх.№ _____ от _____), настоящим   сообщает Вам следующую информацию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</w:p>
    <w:p w:rsidR="00970287" w:rsidRDefault="00970287" w:rsidP="0093715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970287" w:rsidRPr="008F62AF" w:rsidRDefault="00970287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70287" w:rsidRDefault="00970287" w:rsidP="009371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0287" w:rsidRPr="0093715D" w:rsidRDefault="00970287" w:rsidP="00A240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0287" w:rsidRDefault="009702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970287" w:rsidRDefault="00970287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kern w:val="2"/>
          <w:sz w:val="16"/>
          <w:szCs w:val="16"/>
        </w:rPr>
        <w:t>(подпись)                 (И.О., фамилия )</w:t>
      </w:r>
    </w:p>
    <w:p w:rsidR="00970287" w:rsidRDefault="00970287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kern w:val="2"/>
          <w:sz w:val="20"/>
          <w:szCs w:val="20"/>
        </w:rPr>
        <w:t>М.П.</w:t>
      </w:r>
    </w:p>
    <w:p w:rsidR="00970287" w:rsidRDefault="00970287" w:rsidP="00A240A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p w:rsidR="00970287" w:rsidRDefault="0097028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p w:rsidR="00970287" w:rsidRDefault="0097028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p w:rsidR="00970287" w:rsidRDefault="0097028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Исполнитель: ________________</w:t>
      </w:r>
    </w:p>
    <w:p w:rsidR="00970287" w:rsidRDefault="009702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0287" w:rsidRDefault="00970287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70287" w:rsidRDefault="00970287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970287" w:rsidRDefault="009702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0287" w:rsidRDefault="00970287">
      <w:pPr>
        <w:spacing w:after="0" w:line="240" w:lineRule="auto"/>
        <w:rPr>
          <w:rFonts w:ascii="Times New Roman" w:hAnsi="Times New Roman"/>
          <w:sz w:val="26"/>
          <w:szCs w:val="26"/>
        </w:rPr>
        <w:sectPr w:rsidR="00970287" w:rsidSect="00C84EEB">
          <w:headerReference w:type="default" r:id="rId17"/>
          <w:headerReference w:type="first" r:id="rId18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970287" w:rsidRPr="00546632" w:rsidRDefault="00970287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№ 5</w:t>
      </w:r>
    </w:p>
    <w:p w:rsidR="00970287" w:rsidRPr="00546632" w:rsidRDefault="00970287" w:rsidP="00501DA3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Коломна 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970287" w:rsidRDefault="00970287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970287" w:rsidRDefault="00970287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970287" w:rsidRDefault="00970287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(адрес заявителя)</w:t>
      </w: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kern w:val="1"/>
          <w:sz w:val="24"/>
          <w:szCs w:val="28"/>
        </w:rPr>
      </w:pPr>
    </w:p>
    <w:p w:rsidR="00970287" w:rsidRPr="00501DA3" w:rsidRDefault="00970287" w:rsidP="00501DA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970287" w:rsidRPr="00501DA3" w:rsidRDefault="00970287" w:rsidP="00501DA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970287" w:rsidRPr="00501DA3" w:rsidRDefault="00970287" w:rsidP="00501DA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501DA3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970287" w:rsidRPr="00501DA3" w:rsidRDefault="00970287" w:rsidP="00501DA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970287" w:rsidRPr="00501DA3" w:rsidRDefault="00970287" w:rsidP="00501DA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501DA3">
        <w:rPr>
          <w:rFonts w:ascii="Times New Roman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ascii="Times New Roman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970287" w:rsidRPr="00501DA3" w:rsidRDefault="00970287" w:rsidP="00501DA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501DA3">
        <w:rPr>
          <w:rFonts w:ascii="Times New Roman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501DA3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70287" w:rsidRPr="00501DA3" w:rsidRDefault="00970287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4"/>
          <w:szCs w:val="24"/>
        </w:rPr>
      </w:pPr>
      <w:r w:rsidRPr="00501DA3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16"/>
          <w:szCs w:val="16"/>
        </w:rPr>
        <w:t>(подпись)                                 (И.О., фамилия )</w:t>
      </w:r>
    </w:p>
    <w:p w:rsidR="00970287" w:rsidRPr="00501DA3" w:rsidRDefault="00970287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hAnsi="Times New Roman"/>
          <w:kern w:val="1"/>
          <w:sz w:val="20"/>
          <w:szCs w:val="20"/>
        </w:rPr>
        <w:t>М.П.</w:t>
      </w: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>Исполнитель: ____________</w:t>
      </w:r>
    </w:p>
    <w:p w:rsidR="00970287" w:rsidRPr="00501DA3" w:rsidRDefault="00970287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(Ф.И.О.)</w:t>
      </w:r>
    </w:p>
    <w:p w:rsidR="00970287" w:rsidRDefault="009702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70287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87" w:rsidRDefault="00970287" w:rsidP="00D02A9F">
      <w:pPr>
        <w:spacing w:after="0" w:line="240" w:lineRule="auto"/>
      </w:pPr>
      <w:r>
        <w:separator/>
      </w:r>
    </w:p>
  </w:endnote>
  <w:endnote w:type="continuationSeparator" w:id="0">
    <w:p w:rsidR="00970287" w:rsidRDefault="00970287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87" w:rsidRDefault="00970287" w:rsidP="00D02A9F">
      <w:pPr>
        <w:spacing w:after="0" w:line="240" w:lineRule="auto"/>
      </w:pPr>
      <w:r>
        <w:separator/>
      </w:r>
    </w:p>
  </w:footnote>
  <w:footnote w:type="continuationSeparator" w:id="0">
    <w:p w:rsidR="00970287" w:rsidRDefault="00970287" w:rsidP="00D02A9F">
      <w:pPr>
        <w:spacing w:after="0" w:line="240" w:lineRule="auto"/>
      </w:pPr>
      <w:r>
        <w:continuationSeparator/>
      </w:r>
    </w:p>
  </w:footnote>
  <w:footnote w:id="1">
    <w:p w:rsidR="00970287" w:rsidRPr="00560803" w:rsidRDefault="00970287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970287" w:rsidRPr="00560803" w:rsidRDefault="00970287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rFonts w:ascii="Times New Roman" w:hAnsi="Times New Roman"/>
          <w:sz w:val="18"/>
          <w:szCs w:val="18"/>
        </w:rPr>
        <w:br/>
        <w:t>и др.);</w:t>
      </w:r>
    </w:p>
    <w:p w:rsidR="00970287" w:rsidRPr="00560803" w:rsidRDefault="00970287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970287" w:rsidRPr="00560803" w:rsidRDefault="00970287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970287" w:rsidRPr="00560803" w:rsidRDefault="00970287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970287" w:rsidRDefault="00970287" w:rsidP="00FE1CAF">
      <w:pPr>
        <w:spacing w:after="0" w:line="240" w:lineRule="auto"/>
        <w:ind w:firstLine="567"/>
        <w:jc w:val="both"/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970287" w:rsidRPr="00E303B3" w:rsidRDefault="00970287" w:rsidP="00EE6785">
      <w:pPr>
        <w:pStyle w:val="FootnoteText"/>
        <w:ind w:firstLine="567"/>
        <w:jc w:val="both"/>
        <w:rPr>
          <w:sz w:val="18"/>
          <w:szCs w:val="18"/>
        </w:rPr>
      </w:pPr>
      <w:r w:rsidRPr="00E303B3">
        <w:rPr>
          <w:rStyle w:val="FootnoteReference"/>
          <w:sz w:val="18"/>
          <w:szCs w:val="18"/>
        </w:rPr>
        <w:footnoteRef/>
      </w:r>
      <w:r w:rsidRPr="00E303B3">
        <w:rPr>
          <w:rStyle w:val="FootnoteReference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970287" w:rsidRPr="00E303B3" w:rsidRDefault="00970287" w:rsidP="00EE6785">
      <w:pPr>
        <w:pStyle w:val="FootnoteText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970287" w:rsidRPr="00BC3202" w:rsidRDefault="00970287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970287" w:rsidRPr="009F6671" w:rsidRDefault="00970287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 xml:space="preserve">-ФЗ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970287" w:rsidRDefault="00970287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87" w:rsidRDefault="00970287" w:rsidP="000406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287" w:rsidRDefault="009702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87" w:rsidRDefault="00970287" w:rsidP="000406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70287" w:rsidRDefault="00970287">
    <w:pPr>
      <w:pStyle w:val="Header"/>
      <w:jc w:val="center"/>
    </w:pPr>
  </w:p>
  <w:p w:rsidR="00970287" w:rsidRDefault="009702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87" w:rsidRDefault="0097028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70287" w:rsidRDefault="0097028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87" w:rsidRDefault="00970287">
    <w:pPr>
      <w:pStyle w:val="Header"/>
      <w:jc w:val="center"/>
    </w:pPr>
  </w:p>
  <w:p w:rsidR="00970287" w:rsidRDefault="009702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5"/>
  </w:num>
  <w:num w:numId="8">
    <w:abstractNumId w:val="30"/>
  </w:num>
  <w:num w:numId="9">
    <w:abstractNumId w:val="18"/>
  </w:num>
  <w:num w:numId="10">
    <w:abstractNumId w:val="2"/>
  </w:num>
  <w:num w:numId="11">
    <w:abstractNumId w:val="28"/>
  </w:num>
  <w:num w:numId="12">
    <w:abstractNumId w:val="20"/>
  </w:num>
  <w:num w:numId="13">
    <w:abstractNumId w:val="32"/>
  </w:num>
  <w:num w:numId="14">
    <w:abstractNumId w:val="31"/>
  </w:num>
  <w:num w:numId="15">
    <w:abstractNumId w:val="15"/>
  </w:num>
  <w:num w:numId="16">
    <w:abstractNumId w:val="0"/>
  </w:num>
  <w:num w:numId="17">
    <w:abstractNumId w:val="27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9"/>
  </w:num>
  <w:num w:numId="29">
    <w:abstractNumId w:val="22"/>
  </w:num>
  <w:num w:numId="30">
    <w:abstractNumId w:val="10"/>
  </w:num>
  <w:num w:numId="31">
    <w:abstractNumId w:val="12"/>
  </w:num>
  <w:num w:numId="32">
    <w:abstractNumId w:val="1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063C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2433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D62E3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0CE5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2D4F"/>
    <w:rsid w:val="001C3565"/>
    <w:rsid w:val="001C44CA"/>
    <w:rsid w:val="001C57A7"/>
    <w:rsid w:val="001C6816"/>
    <w:rsid w:val="001D2329"/>
    <w:rsid w:val="001D616A"/>
    <w:rsid w:val="001D7E59"/>
    <w:rsid w:val="001E117F"/>
    <w:rsid w:val="001E1F18"/>
    <w:rsid w:val="001E240F"/>
    <w:rsid w:val="001E2CB5"/>
    <w:rsid w:val="001E3978"/>
    <w:rsid w:val="001F2830"/>
    <w:rsid w:val="001F35D2"/>
    <w:rsid w:val="001F649C"/>
    <w:rsid w:val="001F6B7D"/>
    <w:rsid w:val="002020DA"/>
    <w:rsid w:val="0020213A"/>
    <w:rsid w:val="00203C51"/>
    <w:rsid w:val="00205A02"/>
    <w:rsid w:val="00206069"/>
    <w:rsid w:val="00206254"/>
    <w:rsid w:val="00206D68"/>
    <w:rsid w:val="00211139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4AE5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17217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83DBF"/>
    <w:rsid w:val="00393782"/>
    <w:rsid w:val="00393894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1B5E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0875"/>
    <w:rsid w:val="003F248F"/>
    <w:rsid w:val="003F3CF9"/>
    <w:rsid w:val="003F45B8"/>
    <w:rsid w:val="003F6C85"/>
    <w:rsid w:val="00400816"/>
    <w:rsid w:val="00400A76"/>
    <w:rsid w:val="00402549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12A4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00DF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2642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5F9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447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38E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60A7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97844"/>
    <w:rsid w:val="007A0097"/>
    <w:rsid w:val="007A0CC3"/>
    <w:rsid w:val="007A2949"/>
    <w:rsid w:val="007A4280"/>
    <w:rsid w:val="007B4FA2"/>
    <w:rsid w:val="007B7C33"/>
    <w:rsid w:val="007B7D22"/>
    <w:rsid w:val="007C0ABA"/>
    <w:rsid w:val="007C1D2C"/>
    <w:rsid w:val="007C481B"/>
    <w:rsid w:val="007C7F70"/>
    <w:rsid w:val="007D1880"/>
    <w:rsid w:val="007E1BDC"/>
    <w:rsid w:val="007E262C"/>
    <w:rsid w:val="007E3CD4"/>
    <w:rsid w:val="007E4E07"/>
    <w:rsid w:val="007E560B"/>
    <w:rsid w:val="007E6463"/>
    <w:rsid w:val="007F0641"/>
    <w:rsid w:val="007F28E7"/>
    <w:rsid w:val="007F2C7A"/>
    <w:rsid w:val="007F3369"/>
    <w:rsid w:val="007F433A"/>
    <w:rsid w:val="0080064B"/>
    <w:rsid w:val="00802793"/>
    <w:rsid w:val="008033C7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07F2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3207"/>
    <w:rsid w:val="0090556E"/>
    <w:rsid w:val="009056DE"/>
    <w:rsid w:val="00905CD0"/>
    <w:rsid w:val="00911982"/>
    <w:rsid w:val="009157C0"/>
    <w:rsid w:val="00915D5F"/>
    <w:rsid w:val="00916049"/>
    <w:rsid w:val="0091616E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1F0"/>
    <w:rsid w:val="00951A60"/>
    <w:rsid w:val="00956A31"/>
    <w:rsid w:val="00962E15"/>
    <w:rsid w:val="00964E69"/>
    <w:rsid w:val="009653F9"/>
    <w:rsid w:val="00966912"/>
    <w:rsid w:val="00970287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9F6671"/>
    <w:rsid w:val="00A014DC"/>
    <w:rsid w:val="00A033DE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246D3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3A"/>
    <w:rsid w:val="00B533D6"/>
    <w:rsid w:val="00B53C97"/>
    <w:rsid w:val="00B60726"/>
    <w:rsid w:val="00B615BB"/>
    <w:rsid w:val="00B61A2E"/>
    <w:rsid w:val="00B62793"/>
    <w:rsid w:val="00B6339F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BF7E9C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A8"/>
    <w:rsid w:val="00C72CC0"/>
    <w:rsid w:val="00C822CD"/>
    <w:rsid w:val="00C8276E"/>
    <w:rsid w:val="00C84E1C"/>
    <w:rsid w:val="00C84EEB"/>
    <w:rsid w:val="00C9350A"/>
    <w:rsid w:val="00CA09C8"/>
    <w:rsid w:val="00CA11B1"/>
    <w:rsid w:val="00CA2859"/>
    <w:rsid w:val="00CA602E"/>
    <w:rsid w:val="00CA6545"/>
    <w:rsid w:val="00CA7AC0"/>
    <w:rsid w:val="00CB236B"/>
    <w:rsid w:val="00CB23E8"/>
    <w:rsid w:val="00CB2669"/>
    <w:rsid w:val="00CB3725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607C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87184"/>
    <w:rsid w:val="00D917A9"/>
    <w:rsid w:val="00D93A86"/>
    <w:rsid w:val="00D94470"/>
    <w:rsid w:val="00D95A7B"/>
    <w:rsid w:val="00DA0B80"/>
    <w:rsid w:val="00DA5CC1"/>
    <w:rsid w:val="00DA5E14"/>
    <w:rsid w:val="00DB5863"/>
    <w:rsid w:val="00DB6ADF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7D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322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5939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1424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C5B2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D02A9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02A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2A9F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23FB"/>
    <w:rPr>
      <w:rFonts w:ascii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0323F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F725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7257"/>
    <w:rPr>
      <w:rFonts w:ascii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TableGrid">
    <w:name w:val="Table Grid"/>
    <w:basedOn w:val="TableNormal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37A"/>
    <w:rPr>
      <w:rFonts w:ascii="Times New Roman" w:hAnsi="Times New Roman" w:cs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214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1493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49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493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14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493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B722A4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2E22EE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1F6B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olomna@inbox.ru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kolomna-mo.ru" TargetMode="Externa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20</Pages>
  <Words>7624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dc:description/>
  <cp:lastModifiedBy>User</cp:lastModifiedBy>
  <cp:revision>9</cp:revision>
  <cp:lastPrinted>2014-08-19T07:45:00Z</cp:lastPrinted>
  <dcterms:created xsi:type="dcterms:W3CDTF">2013-11-22T07:19:00Z</dcterms:created>
  <dcterms:modified xsi:type="dcterms:W3CDTF">2014-08-19T07:49:00Z</dcterms:modified>
</cp:coreProperties>
</file>