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87" w:rsidRDefault="002B6287" w:rsidP="002923FD">
      <w:pPr>
        <w:pStyle w:val="ConsPlusTitle"/>
        <w:widowControl/>
        <w:shd w:val="clear" w:color="auto" w:fill="FFFFFF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>Приложение № 1</w:t>
      </w:r>
    </w:p>
    <w:p w:rsidR="002B6287" w:rsidRDefault="002B6287" w:rsidP="002923FD">
      <w:pPr>
        <w:pStyle w:val="ConsPlusTitle"/>
        <w:widowControl/>
        <w:shd w:val="clear" w:color="auto" w:fill="FFFFFF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местной администрации МО Коломна </w:t>
      </w:r>
    </w:p>
    <w:p w:rsidR="002B6287" w:rsidRDefault="002B6287" w:rsidP="002923FD">
      <w:pPr>
        <w:pStyle w:val="ConsPlusTitle"/>
        <w:widowControl/>
        <w:shd w:val="clear" w:color="auto" w:fill="FFFFFF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«___» ____________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b w:val="0"/>
            <w:sz w:val="24"/>
            <w:szCs w:val="24"/>
          </w:rPr>
          <w:t>2014 г</w:t>
        </w:r>
      </w:smartTag>
      <w:r>
        <w:rPr>
          <w:rFonts w:ascii="Times New Roman" w:hAnsi="Times New Roman" w:cs="Times New Roman"/>
          <w:b w:val="0"/>
          <w:sz w:val="24"/>
          <w:szCs w:val="24"/>
        </w:rPr>
        <w:t>. № _____</w:t>
      </w:r>
    </w:p>
    <w:p w:rsidR="002B6287" w:rsidRPr="00BA6D89" w:rsidRDefault="002B6287" w:rsidP="002923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2B6287" w:rsidRPr="00BA6D89" w:rsidRDefault="002B6287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BA6D89">
        <w:rPr>
          <w:rFonts w:ascii="Times New Roman" w:hAnsi="Times New Roman"/>
          <w:b/>
          <w:bCs/>
          <w:sz w:val="26"/>
          <w:szCs w:val="26"/>
          <w:lang w:eastAsia="ru-RU"/>
        </w:rPr>
        <w:t>АДМИНИСТРАТИВНЫЙ РЕГЛАМЕНТ</w:t>
      </w:r>
    </w:p>
    <w:p w:rsidR="002B6287" w:rsidRPr="00BA6D89" w:rsidRDefault="002B6287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BA6D89">
        <w:rPr>
          <w:rFonts w:ascii="Times New Roman" w:hAnsi="Times New Roman"/>
          <w:b/>
          <w:bCs/>
          <w:sz w:val="26"/>
          <w:szCs w:val="26"/>
          <w:lang w:eastAsia="ru-RU"/>
        </w:rPr>
        <w:t>МЕСТНОЙ АДМИНИСТРАЦИИ МУНИЦИПАЛЬНОГО ОБРАЗОВАНИЯ</w:t>
      </w:r>
    </w:p>
    <w:p w:rsidR="002B6287" w:rsidRDefault="002B6287" w:rsidP="00531F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МУНИЦИПАЛЬНЫЙ ОКРУГ КОЛОМНА ПО </w:t>
      </w:r>
      <w:r w:rsidRPr="00561D6B">
        <w:rPr>
          <w:rFonts w:ascii="Times New Roman" w:hAnsi="Times New Roman"/>
          <w:b/>
          <w:bCs/>
          <w:sz w:val="26"/>
          <w:szCs w:val="26"/>
          <w:lang w:eastAsia="ru-RU"/>
        </w:rPr>
        <w:t>ПРЕДОСТАВЛЕНИ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Ю</w:t>
      </w:r>
      <w:r w:rsidRPr="00561D6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МУНИЦИПАЛЬНОЙ УСЛУГИ ПО ПРЕДОСТАВЛЕНИЮ НАТУРАЛЬНОЙ ПОМОЩИ МАЛООБЕСПЕЧЕННЫМ ГРАЖДАНАМ, НАХОДЯЩИМСЯ </w:t>
      </w:r>
    </w:p>
    <w:p w:rsidR="002B6287" w:rsidRPr="00561D6B" w:rsidRDefault="002B6287" w:rsidP="00531F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561D6B">
        <w:rPr>
          <w:rFonts w:ascii="Times New Roman" w:hAnsi="Times New Roman"/>
          <w:b/>
          <w:bCs/>
          <w:sz w:val="26"/>
          <w:szCs w:val="26"/>
          <w:lang w:eastAsia="ru-RU"/>
        </w:rPr>
        <w:t>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</w:p>
    <w:p w:rsidR="002B6287" w:rsidRPr="00BA6D89" w:rsidRDefault="002B6287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2B6287" w:rsidRPr="00531F76" w:rsidRDefault="002B6287" w:rsidP="00B74D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 w:rsidRPr="00531F76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531F76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531F76">
        <w:rPr>
          <w:rFonts w:ascii="Times New Roman" w:hAnsi="Times New Roman"/>
          <w:b/>
          <w:sz w:val="24"/>
          <w:szCs w:val="24"/>
        </w:rPr>
        <w:t> Общие положения</w:t>
      </w:r>
    </w:p>
    <w:p w:rsidR="002B6287" w:rsidRPr="00531F76" w:rsidRDefault="002B6287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B6287" w:rsidRPr="00531F76" w:rsidRDefault="002B6287" w:rsidP="00561D6B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 xml:space="preserve">1.1. Предметом регулирования настоящего Административного регламента являются отношения, возникающие между заявителями и Местной администрацией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муниципальный округ Коломна </w:t>
      </w:r>
      <w:r w:rsidRPr="00531F76">
        <w:rPr>
          <w:rFonts w:ascii="Times New Roman" w:hAnsi="Times New Roman"/>
          <w:sz w:val="24"/>
          <w:szCs w:val="24"/>
        </w:rPr>
        <w:t>(далее – Местная администрация) в сфере предоставления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 (далее – муниципальная услуга).</w:t>
      </w:r>
    </w:p>
    <w:p w:rsidR="002B6287" w:rsidRPr="00531F76" w:rsidRDefault="002B6287" w:rsidP="009866D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hyperlink w:anchor="Par376" w:history="1">
        <w:r w:rsidRPr="00531F76">
          <w:rPr>
            <w:rFonts w:ascii="Times New Roman" w:hAnsi="Times New Roman"/>
            <w:sz w:val="24"/>
            <w:szCs w:val="24"/>
          </w:rPr>
          <w:t>Блок-схема</w:t>
        </w:r>
      </w:hyperlink>
      <w:r w:rsidRPr="00531F76">
        <w:rPr>
          <w:rFonts w:ascii="Times New Roman" w:hAnsi="Times New Roman"/>
          <w:sz w:val="24"/>
          <w:szCs w:val="24"/>
        </w:rPr>
        <w:t xml:space="preserve"> предоставления муниципальной услуги приведена в приложении №</w:t>
      </w:r>
      <w:r w:rsidRPr="00531F76">
        <w:rPr>
          <w:rFonts w:ascii="Times New Roman" w:hAnsi="Times New Roman"/>
          <w:sz w:val="24"/>
          <w:szCs w:val="24"/>
          <w:lang w:val="en-US"/>
        </w:rPr>
        <w:t> </w:t>
      </w:r>
      <w:r w:rsidRPr="00531F76">
        <w:rPr>
          <w:rFonts w:ascii="Times New Roman" w:hAnsi="Times New Roman"/>
          <w:sz w:val="24"/>
          <w:szCs w:val="24"/>
        </w:rPr>
        <w:t>1 к настоящему Административному регламенту.</w:t>
      </w:r>
    </w:p>
    <w:p w:rsidR="002B6287" w:rsidRPr="00531F76" w:rsidRDefault="002B6287" w:rsidP="005F29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1.2. Заявителями являются:</w:t>
      </w:r>
    </w:p>
    <w:p w:rsidR="002B6287" w:rsidRPr="00531F76" w:rsidRDefault="002B6287" w:rsidP="009866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малообеспеченные граждане, проживающие на территории муниципального образования, находящиеся в трудной жизненной ситуации, нарушающей жизнедеятельность гражданина, которую он не может преодолеть самостоятельно, либо их уполномоченные представители, обратившиеся в Местную администрацию или в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2B6287" w:rsidRPr="00531F76" w:rsidRDefault="002B6287" w:rsidP="009866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Pr="00531F76">
        <w:rPr>
          <w:rFonts w:ascii="Times New Roman" w:hAnsi="Times New Roman"/>
          <w:sz w:val="24"/>
          <w:szCs w:val="24"/>
        </w:rPr>
        <w:br/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531F76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531F76">
        <w:rPr>
          <w:rFonts w:ascii="Times New Roman" w:hAnsi="Times New Roman"/>
          <w:sz w:val="24"/>
          <w:szCs w:val="24"/>
        </w:rPr>
        <w:t>.</w:t>
      </w:r>
    </w:p>
    <w:p w:rsidR="002B6287" w:rsidRPr="00531F76" w:rsidRDefault="002B6287" w:rsidP="005F29E6">
      <w:pPr>
        <w:widowControl w:val="0"/>
        <w:shd w:val="clear" w:color="auto" w:fill="FFFFFF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F76">
        <w:rPr>
          <w:rFonts w:ascii="Times New Roman" w:hAnsi="Times New Roman"/>
          <w:sz w:val="24"/>
          <w:szCs w:val="24"/>
          <w:lang w:eastAsia="ru-RU"/>
        </w:rPr>
        <w:t xml:space="preserve">1.3. Требования к порядку информирования о предоставлении </w:t>
      </w:r>
      <w:r w:rsidRPr="00531F76">
        <w:rPr>
          <w:rFonts w:ascii="Times New Roman" w:hAnsi="Times New Roman"/>
          <w:iCs/>
          <w:sz w:val="24"/>
          <w:szCs w:val="24"/>
          <w:lang w:eastAsia="ru-RU"/>
        </w:rPr>
        <w:t xml:space="preserve">муниципальной </w:t>
      </w:r>
      <w:r w:rsidRPr="00531F76">
        <w:rPr>
          <w:rFonts w:ascii="Times New Roman" w:hAnsi="Times New Roman"/>
          <w:sz w:val="24"/>
          <w:szCs w:val="24"/>
          <w:lang w:eastAsia="ru-RU"/>
        </w:rPr>
        <w:t>услуги</w:t>
      </w:r>
    </w:p>
    <w:p w:rsidR="002B6287" w:rsidRPr="00531F76" w:rsidRDefault="002B6287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F76">
        <w:rPr>
          <w:rFonts w:ascii="Times New Roman" w:hAnsi="Times New Roman"/>
          <w:sz w:val="24"/>
          <w:szCs w:val="24"/>
          <w:lang w:eastAsia="ru-RU"/>
        </w:rPr>
        <w:t>1.3.1.</w:t>
      </w:r>
      <w:r w:rsidRPr="00531F76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31F76">
        <w:rPr>
          <w:rFonts w:ascii="Times New Roman" w:hAnsi="Times New Roman"/>
          <w:sz w:val="24"/>
          <w:szCs w:val="24"/>
          <w:lang w:eastAsia="ru-RU"/>
        </w:rPr>
        <w:t>В предоставлении муниципальной услуги участвуют:</w:t>
      </w:r>
    </w:p>
    <w:p w:rsidR="002B6287" w:rsidRDefault="002B6287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F76">
        <w:rPr>
          <w:rFonts w:ascii="Times New Roman" w:hAnsi="Times New Roman"/>
          <w:sz w:val="24"/>
          <w:szCs w:val="24"/>
          <w:lang w:eastAsia="ru-RU"/>
        </w:rPr>
        <w:t>1.3.1.1. Местная администрация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B6287" w:rsidRDefault="002B6287" w:rsidP="00531F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190068, Санкт-Петербург, наб. Крюкова канала, д. 11/43. </w:t>
      </w:r>
    </w:p>
    <w:p w:rsidR="002B6287" w:rsidRDefault="002B6287" w:rsidP="00531F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работы: понедельник-четверг с 9.30 до 18.00, пятница с 9.30 до 17.00; перерыв с 13.00 до 13.30, выходные дни – суббота, воскресенье.</w:t>
      </w:r>
    </w:p>
    <w:p w:rsidR="002B6287" w:rsidRDefault="002B6287" w:rsidP="00531F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телефоны: 714-08-43, 612-18-43.</w:t>
      </w:r>
    </w:p>
    <w:p w:rsidR="002B6287" w:rsidRPr="00531F76" w:rsidRDefault="002B6287" w:rsidP="00531F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 xml:space="preserve">Адрес сайта и электронной почты: </w:t>
      </w:r>
      <w:hyperlink r:id="rId7" w:history="1">
        <w:r w:rsidRPr="00531F76">
          <w:rPr>
            <w:rStyle w:val="Hyperlink"/>
            <w:rFonts w:ascii="Times New Roman" w:hAnsi="Times New Roman"/>
            <w:sz w:val="24"/>
            <w:szCs w:val="24"/>
          </w:rPr>
          <w:t>www.kolomna-mo.ru</w:t>
        </w:r>
      </w:hyperlink>
      <w:r w:rsidRPr="00531F76">
        <w:rPr>
          <w:rFonts w:ascii="Times New Roman" w:hAnsi="Times New Roman"/>
          <w:sz w:val="24"/>
          <w:szCs w:val="24"/>
        </w:rPr>
        <w:t xml:space="preserve">. </w:t>
      </w:r>
      <w:r w:rsidRPr="00531F76">
        <w:rPr>
          <w:rFonts w:ascii="Times New Roman" w:hAnsi="Times New Roman"/>
          <w:sz w:val="24"/>
          <w:szCs w:val="24"/>
          <w:lang w:val="en-US"/>
        </w:rPr>
        <w:t>e</w:t>
      </w:r>
      <w:r w:rsidRPr="00531F76">
        <w:rPr>
          <w:rFonts w:ascii="Times New Roman" w:hAnsi="Times New Roman"/>
          <w:sz w:val="24"/>
          <w:szCs w:val="24"/>
        </w:rPr>
        <w:t>-</w:t>
      </w:r>
      <w:r w:rsidRPr="00531F76">
        <w:rPr>
          <w:rFonts w:ascii="Times New Roman" w:hAnsi="Times New Roman"/>
          <w:sz w:val="24"/>
          <w:szCs w:val="24"/>
          <w:lang w:val="en-US"/>
        </w:rPr>
        <w:t>mail</w:t>
      </w:r>
      <w:r w:rsidRPr="00531F76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531F76">
          <w:rPr>
            <w:rStyle w:val="Hyperlink"/>
            <w:rFonts w:ascii="Times New Roman" w:hAnsi="Times New Roman"/>
            <w:sz w:val="24"/>
            <w:szCs w:val="24"/>
            <w:lang w:val="en-US"/>
          </w:rPr>
          <w:t>makolomna</w:t>
        </w:r>
        <w:r w:rsidRPr="00531F76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531F76">
          <w:rPr>
            <w:rStyle w:val="Hyperlink"/>
            <w:rFonts w:ascii="Times New Roman" w:hAnsi="Times New Roman"/>
            <w:sz w:val="24"/>
            <w:szCs w:val="24"/>
            <w:lang w:val="en-US"/>
          </w:rPr>
          <w:t>inbox</w:t>
        </w:r>
        <w:r w:rsidRPr="00531F76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531F76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31F76">
        <w:rPr>
          <w:rFonts w:ascii="Times New Roman" w:hAnsi="Times New Roman"/>
          <w:sz w:val="24"/>
          <w:szCs w:val="24"/>
        </w:rPr>
        <w:t xml:space="preserve"> </w:t>
      </w:r>
    </w:p>
    <w:p w:rsidR="002B6287" w:rsidRPr="00531F76" w:rsidRDefault="002B6287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F76">
        <w:rPr>
          <w:rFonts w:ascii="Times New Roman" w:hAnsi="Times New Roman"/>
          <w:sz w:val="24"/>
          <w:szCs w:val="24"/>
          <w:lang w:eastAsia="ru-RU"/>
        </w:rPr>
        <w:t>1.3.1.2. Санкт-Петербургское государственное казенное учреждение «Многофункциональный центр предоставления государственных и муниципальных услуг» (далее – МФЦ).</w:t>
      </w:r>
    </w:p>
    <w:p w:rsidR="002B6287" w:rsidRPr="00531F76" w:rsidRDefault="002B6287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F76">
        <w:rPr>
          <w:rFonts w:ascii="Times New Roman" w:hAnsi="Times New Roman"/>
          <w:sz w:val="24"/>
          <w:szCs w:val="24"/>
          <w:lang w:eastAsia="ru-RU"/>
        </w:rPr>
        <w:t>Адрес: 191124, Санкт-Петербург, ул. Красного Текстильщика, д. 10-12, литера О.</w:t>
      </w:r>
    </w:p>
    <w:p w:rsidR="002B6287" w:rsidRPr="00531F76" w:rsidRDefault="002B6287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F76">
        <w:rPr>
          <w:rFonts w:ascii="Times New Roman" w:hAnsi="Times New Roman"/>
          <w:sz w:val="24"/>
          <w:szCs w:val="24"/>
          <w:lang w:eastAsia="ru-RU"/>
        </w:rPr>
        <w:t>График работы: понедельник – четверг с 9.00 до 18.00, пятница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31F76">
        <w:rPr>
          <w:rFonts w:ascii="Times New Roman" w:hAnsi="Times New Roman"/>
          <w:sz w:val="24"/>
          <w:szCs w:val="24"/>
          <w:lang w:eastAsia="ru-RU"/>
        </w:rPr>
        <w:t>с 9.00 до 17.00; перерыв с 13.00 до 13.48, выходные дни – суббота, воскресенье.</w:t>
      </w:r>
    </w:p>
    <w:p w:rsidR="002B6287" w:rsidRPr="00531F76" w:rsidRDefault="002B6287" w:rsidP="004879C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F76">
        <w:rPr>
          <w:rFonts w:ascii="Times New Roman" w:hAnsi="Times New Roman"/>
          <w:sz w:val="24"/>
          <w:szCs w:val="24"/>
          <w:lang w:eastAsia="ru-RU"/>
        </w:rPr>
        <w:t>График работы структурных подразделений МФЦ ежедневно с 9.00 до 21.00.</w:t>
      </w:r>
    </w:p>
    <w:p w:rsidR="002B6287" w:rsidRPr="00531F76" w:rsidRDefault="002B6287" w:rsidP="005F29E6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F76">
        <w:rPr>
          <w:rFonts w:ascii="Times New Roman" w:hAnsi="Times New Roman"/>
          <w:sz w:val="24"/>
          <w:szCs w:val="24"/>
          <w:lang w:eastAsia="ru-RU"/>
        </w:rPr>
        <w:t>Места нахождения, график работы и справочные телефоны структурных подразделений МФЦ представлены в приложении № 2 к настоящему Административному регламенту.</w:t>
      </w:r>
    </w:p>
    <w:p w:rsidR="002B6287" w:rsidRPr="00531F76" w:rsidRDefault="002B6287" w:rsidP="005F29E6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F76">
        <w:rPr>
          <w:rFonts w:ascii="Times New Roman" w:hAnsi="Times New Roman"/>
          <w:sz w:val="24"/>
          <w:szCs w:val="24"/>
          <w:lang w:eastAsia="ru-RU"/>
        </w:rPr>
        <w:t>Центр телефонного обслуживания МФЦ – 573-90-00.</w:t>
      </w:r>
    </w:p>
    <w:p w:rsidR="002B6287" w:rsidRPr="00531F76" w:rsidRDefault="002B6287" w:rsidP="005F29E6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F76">
        <w:rPr>
          <w:rFonts w:ascii="Times New Roman" w:hAnsi="Times New Roman"/>
          <w:sz w:val="24"/>
          <w:szCs w:val="24"/>
          <w:lang w:eastAsia="ru-RU"/>
        </w:rPr>
        <w:t>Адрес сайта и электронной почты: www.gu.spb.ru/mfc/, e-mail: knz@mfcspb.ru.</w:t>
      </w:r>
    </w:p>
    <w:p w:rsidR="002B6287" w:rsidRPr="00531F76" w:rsidRDefault="002B6287" w:rsidP="005F29E6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F76">
        <w:rPr>
          <w:rFonts w:ascii="Times New Roman" w:hAnsi="Times New Roman"/>
          <w:sz w:val="24"/>
          <w:szCs w:val="24"/>
          <w:lang w:eastAsia="ru-RU"/>
        </w:rPr>
        <w:t>1.3.1.3. Санкт-Петербургские государственные казенные учреждения – районные жилищные агентства (далее – ГКУ ЖА).</w:t>
      </w:r>
    </w:p>
    <w:p w:rsidR="002B6287" w:rsidRPr="00531F76" w:rsidRDefault="002B6287" w:rsidP="004879CB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F76">
        <w:rPr>
          <w:rFonts w:ascii="Times New Roman" w:hAnsi="Times New Roman"/>
          <w:sz w:val="24"/>
          <w:szCs w:val="24"/>
          <w:lang w:eastAsia="ru-RU"/>
        </w:rPr>
        <w:t>Места нахождения, справочные телефоны и адреса электронной почты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31F76">
        <w:rPr>
          <w:rFonts w:ascii="Times New Roman" w:hAnsi="Times New Roman"/>
          <w:sz w:val="24"/>
          <w:szCs w:val="24"/>
          <w:lang w:eastAsia="ru-RU"/>
        </w:rPr>
        <w:t>ГКУ ЖА приведены в приложении № 3 к настоящему Административному регламенту.</w:t>
      </w:r>
    </w:p>
    <w:p w:rsidR="002B6287" w:rsidRPr="00531F76" w:rsidRDefault="002B6287" w:rsidP="005F29E6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F76">
        <w:rPr>
          <w:rFonts w:ascii="Times New Roman" w:hAnsi="Times New Roman"/>
          <w:sz w:val="24"/>
          <w:szCs w:val="24"/>
          <w:lang w:eastAsia="ru-RU"/>
        </w:rPr>
        <w:t>График работы: с 9.00 до 18.00 (в пятницу – до 17.00), перерыв</w:t>
      </w:r>
      <w:r>
        <w:rPr>
          <w:rFonts w:ascii="Times New Roman" w:hAnsi="Times New Roman"/>
          <w:sz w:val="24"/>
          <w:szCs w:val="24"/>
          <w:lang w:eastAsia="ru-RU"/>
        </w:rPr>
        <w:t xml:space="preserve"> с 13.00 до 13.48, выходные </w:t>
      </w:r>
      <w:r w:rsidRPr="00531F76">
        <w:rPr>
          <w:rFonts w:ascii="Times New Roman" w:hAnsi="Times New Roman"/>
          <w:sz w:val="24"/>
          <w:szCs w:val="24"/>
          <w:lang w:eastAsia="ru-RU"/>
        </w:rPr>
        <w:t>дни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531F76">
        <w:rPr>
          <w:rFonts w:ascii="Times New Roman" w:hAnsi="Times New Roman"/>
          <w:sz w:val="24"/>
          <w:szCs w:val="24"/>
          <w:lang w:eastAsia="ru-RU"/>
        </w:rPr>
        <w:t>суббота и воскресенье. Продолжительност</w:t>
      </w:r>
      <w:r>
        <w:rPr>
          <w:rFonts w:ascii="Times New Roman" w:hAnsi="Times New Roman"/>
          <w:sz w:val="24"/>
          <w:szCs w:val="24"/>
          <w:lang w:eastAsia="ru-RU"/>
        </w:rPr>
        <w:t xml:space="preserve">ь рабочего дня, непосредственно </w:t>
      </w:r>
      <w:r w:rsidRPr="00531F76">
        <w:rPr>
          <w:rFonts w:ascii="Times New Roman" w:hAnsi="Times New Roman"/>
          <w:sz w:val="24"/>
          <w:szCs w:val="24"/>
          <w:lang w:eastAsia="ru-RU"/>
        </w:rPr>
        <w:t>предшествующего нерабочему</w:t>
      </w:r>
      <w:r>
        <w:rPr>
          <w:rFonts w:ascii="Times New Roman" w:hAnsi="Times New Roman"/>
          <w:sz w:val="24"/>
          <w:szCs w:val="24"/>
          <w:lang w:eastAsia="ru-RU"/>
        </w:rPr>
        <w:t xml:space="preserve"> праздничному дню, уменьшается </w:t>
      </w:r>
      <w:r w:rsidRPr="00531F76">
        <w:rPr>
          <w:rFonts w:ascii="Times New Roman" w:hAnsi="Times New Roman"/>
          <w:sz w:val="24"/>
          <w:szCs w:val="24"/>
          <w:lang w:eastAsia="ru-RU"/>
        </w:rPr>
        <w:t>на один час.</w:t>
      </w:r>
    </w:p>
    <w:p w:rsidR="002B6287" w:rsidRPr="00531F76" w:rsidRDefault="002B6287" w:rsidP="005F29E6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F76">
        <w:rPr>
          <w:rFonts w:ascii="Times New Roman" w:hAnsi="Times New Roman"/>
          <w:sz w:val="24"/>
          <w:szCs w:val="24"/>
          <w:lang w:eastAsia="ru-RU"/>
        </w:rPr>
        <w:t>1.3.1.4. Комитет по делам записи актов гражданского состояния (далее – КЗАГС).</w:t>
      </w:r>
    </w:p>
    <w:p w:rsidR="002B6287" w:rsidRPr="00531F76" w:rsidRDefault="002B6287" w:rsidP="005F29E6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F76">
        <w:rPr>
          <w:rFonts w:ascii="Times New Roman" w:hAnsi="Times New Roman"/>
          <w:sz w:val="24"/>
          <w:szCs w:val="24"/>
          <w:lang w:eastAsia="ru-RU"/>
        </w:rPr>
        <w:t>Адрес: 191015, Санкт-Петербург, Таврическая ул., д. 39, тел. (812) 271-79-43,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31F76">
        <w:rPr>
          <w:rFonts w:ascii="Times New Roman" w:hAnsi="Times New Roman"/>
          <w:sz w:val="24"/>
          <w:szCs w:val="24"/>
          <w:lang w:eastAsia="ru-RU"/>
        </w:rPr>
        <w:t xml:space="preserve">факс (812) 271-41-10, адрес электронной почты: </w:t>
      </w:r>
      <w:hyperlink r:id="rId9" w:history="1">
        <w:r w:rsidRPr="00531F76">
          <w:rPr>
            <w:rFonts w:ascii="Times New Roman" w:hAnsi="Times New Roman"/>
            <w:sz w:val="24"/>
            <w:szCs w:val="24"/>
            <w:lang w:eastAsia="ru-RU"/>
          </w:rPr>
          <w:t>kzags@gov.spb.ru</w:t>
        </w:r>
      </w:hyperlink>
      <w:r w:rsidRPr="00531F76">
        <w:rPr>
          <w:rFonts w:ascii="Times New Roman" w:hAnsi="Times New Roman"/>
          <w:sz w:val="24"/>
          <w:szCs w:val="24"/>
          <w:lang w:eastAsia="ru-RU"/>
        </w:rPr>
        <w:t>, адрес сайта: www.gov.spb.ru.</w:t>
      </w:r>
    </w:p>
    <w:p w:rsidR="002B6287" w:rsidRPr="00531F76" w:rsidRDefault="002B6287" w:rsidP="005F29E6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F76">
        <w:rPr>
          <w:rFonts w:ascii="Times New Roman" w:hAnsi="Times New Roman"/>
          <w:sz w:val="24"/>
          <w:szCs w:val="24"/>
          <w:lang w:eastAsia="ru-RU"/>
        </w:rPr>
        <w:t>График работы: понедельник – четверг с 9.00 до 18.00, пятница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31F76">
        <w:rPr>
          <w:rFonts w:ascii="Times New Roman" w:hAnsi="Times New Roman"/>
          <w:sz w:val="24"/>
          <w:szCs w:val="24"/>
          <w:lang w:eastAsia="ru-RU"/>
        </w:rPr>
        <w:t>с 9.00 до 17.00; перерыв с 14.00 до 14.48, выходные дни – суббота, воскресенье.</w:t>
      </w:r>
    </w:p>
    <w:p w:rsidR="002B6287" w:rsidRPr="00531F76" w:rsidRDefault="002B6287" w:rsidP="005F29E6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F76">
        <w:rPr>
          <w:rFonts w:ascii="Times New Roman" w:hAnsi="Times New Roman"/>
          <w:sz w:val="24"/>
          <w:szCs w:val="24"/>
          <w:lang w:eastAsia="ru-RU"/>
        </w:rPr>
        <w:t>1.3.1.5. </w:t>
      </w:r>
      <w:hyperlink r:id="rId10" w:history="1">
        <w:r w:rsidRPr="00531F76">
          <w:rPr>
            <w:rFonts w:ascii="Times New Roman" w:hAnsi="Times New Roman"/>
            <w:sz w:val="24"/>
            <w:szCs w:val="24"/>
            <w:lang w:eastAsia="ru-RU"/>
          </w:rPr>
          <w:t>Комитет по труду и занятости населения Санкт-Петербурга</w:t>
        </w:r>
      </w:hyperlink>
      <w:r w:rsidRPr="00531F76">
        <w:rPr>
          <w:rFonts w:ascii="Times New Roman" w:hAnsi="Times New Roman"/>
          <w:sz w:val="24"/>
          <w:szCs w:val="24"/>
          <w:lang w:eastAsia="ru-RU"/>
        </w:rPr>
        <w:t xml:space="preserve"> (далее – КТЗН).</w:t>
      </w:r>
    </w:p>
    <w:p w:rsidR="002B6287" w:rsidRPr="00531F76" w:rsidRDefault="002B6287" w:rsidP="005F29E6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F76">
        <w:rPr>
          <w:rFonts w:ascii="Times New Roman" w:hAnsi="Times New Roman"/>
          <w:sz w:val="24"/>
          <w:szCs w:val="24"/>
          <w:lang w:eastAsia="ru-RU"/>
        </w:rPr>
        <w:t>Адрес: 190000, Санкт-Петербург, Галерная ул., д. 7.</w:t>
      </w:r>
    </w:p>
    <w:p w:rsidR="002B6287" w:rsidRPr="00531F76" w:rsidRDefault="002B6287" w:rsidP="005F29E6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F76">
        <w:rPr>
          <w:rFonts w:ascii="Times New Roman" w:hAnsi="Times New Roman"/>
          <w:sz w:val="24"/>
          <w:szCs w:val="24"/>
          <w:lang w:eastAsia="ru-RU"/>
        </w:rPr>
        <w:t>Факс: 312-88-35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31F76">
        <w:rPr>
          <w:rFonts w:ascii="Times New Roman" w:hAnsi="Times New Roman"/>
          <w:sz w:val="24"/>
          <w:szCs w:val="24"/>
          <w:lang w:eastAsia="ru-RU"/>
        </w:rPr>
        <w:t>адрес сайта: www.gov.spb.ru.</w:t>
      </w:r>
    </w:p>
    <w:p w:rsidR="002B6287" w:rsidRPr="00531F76" w:rsidRDefault="002B6287" w:rsidP="005F29E6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F76">
        <w:rPr>
          <w:rFonts w:ascii="Times New Roman" w:hAnsi="Times New Roman"/>
          <w:sz w:val="24"/>
          <w:szCs w:val="24"/>
          <w:lang w:eastAsia="ru-RU"/>
        </w:rPr>
        <w:t xml:space="preserve">1.3.2. Перед предоставлением муниципальной услуги заявителям не требуется дополнительных обращений в иные органы и организации. </w:t>
      </w:r>
    </w:p>
    <w:p w:rsidR="002B6287" w:rsidRPr="00531F76" w:rsidRDefault="002B6287" w:rsidP="005F29E6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F76">
        <w:rPr>
          <w:rFonts w:ascii="Times New Roman" w:hAnsi="Times New Roman"/>
          <w:sz w:val="24"/>
          <w:szCs w:val="24"/>
          <w:lang w:eastAsia="ru-RU"/>
        </w:rPr>
        <w:t>1.3.3. Информацию об органах (организациях), указанных в пункте 1.3</w:t>
      </w:r>
      <w:r>
        <w:rPr>
          <w:rFonts w:ascii="Times New Roman" w:hAnsi="Times New Roman"/>
          <w:sz w:val="24"/>
          <w:szCs w:val="24"/>
          <w:lang w:eastAsia="ru-RU"/>
        </w:rPr>
        <w:t>.1</w:t>
      </w:r>
      <w:r w:rsidRPr="00531F76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 заявители могут получить следующими способами: </w:t>
      </w:r>
    </w:p>
    <w:p w:rsidR="002B6287" w:rsidRPr="00531F76" w:rsidRDefault="002B6287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направление запросов в письменном виде по адресам органов (организаций), указанных в пункте 1.3</w:t>
      </w:r>
      <w:r>
        <w:rPr>
          <w:rFonts w:ascii="Times New Roman" w:hAnsi="Times New Roman"/>
          <w:sz w:val="24"/>
          <w:szCs w:val="24"/>
        </w:rPr>
        <w:t>.1</w:t>
      </w:r>
      <w:r w:rsidRPr="00531F7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в электронном виде по указанным адресам электронной почты органов (организаций);</w:t>
      </w:r>
    </w:p>
    <w:p w:rsidR="002B6287" w:rsidRPr="00531F76" w:rsidRDefault="002B6287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по справочным телефонам работников ор</w:t>
      </w:r>
      <w:r>
        <w:rPr>
          <w:rFonts w:ascii="Times New Roman" w:hAnsi="Times New Roman"/>
          <w:sz w:val="24"/>
          <w:szCs w:val="24"/>
        </w:rPr>
        <w:t xml:space="preserve">ганов (организаций), указанных </w:t>
      </w:r>
      <w:r w:rsidRPr="00531F76">
        <w:rPr>
          <w:rFonts w:ascii="Times New Roman" w:hAnsi="Times New Roman"/>
          <w:sz w:val="24"/>
          <w:szCs w:val="24"/>
        </w:rPr>
        <w:t>в пункте 1.3</w:t>
      </w:r>
      <w:r>
        <w:rPr>
          <w:rFonts w:ascii="Times New Roman" w:hAnsi="Times New Roman"/>
          <w:sz w:val="24"/>
          <w:szCs w:val="24"/>
        </w:rPr>
        <w:t>.1</w:t>
      </w:r>
      <w:r w:rsidRPr="00531F7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2B6287" w:rsidRPr="00531F76" w:rsidRDefault="002B6287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на Портале «Государственные услуги в Санкт-Петербурге» (www.gu.spb.ru)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F76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 (далее – Портал), на официальных сайтах органов (организаций), указанных в пункте 1.3</w:t>
      </w:r>
      <w:r>
        <w:rPr>
          <w:rFonts w:ascii="Times New Roman" w:hAnsi="Times New Roman"/>
          <w:sz w:val="24"/>
          <w:szCs w:val="24"/>
        </w:rPr>
        <w:t>.1</w:t>
      </w:r>
      <w:r w:rsidRPr="00531F7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2B6287" w:rsidRPr="00531F76" w:rsidRDefault="002B6287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при личном обращении на прием к ра</w:t>
      </w:r>
      <w:r>
        <w:rPr>
          <w:rFonts w:ascii="Times New Roman" w:hAnsi="Times New Roman"/>
          <w:sz w:val="24"/>
          <w:szCs w:val="24"/>
        </w:rPr>
        <w:t xml:space="preserve">ботникам органов (организаций) </w:t>
      </w:r>
      <w:r w:rsidRPr="00531F76">
        <w:rPr>
          <w:rFonts w:ascii="Times New Roman" w:hAnsi="Times New Roman"/>
          <w:sz w:val="24"/>
          <w:szCs w:val="24"/>
        </w:rPr>
        <w:t>в соответствии с графиком работы, указанным в пункте 1.3</w:t>
      </w:r>
      <w:r>
        <w:rPr>
          <w:rFonts w:ascii="Times New Roman" w:hAnsi="Times New Roman"/>
          <w:sz w:val="24"/>
          <w:szCs w:val="24"/>
        </w:rPr>
        <w:t>.1</w:t>
      </w:r>
      <w:r w:rsidRPr="00531F7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2B6287" w:rsidRPr="00531F76" w:rsidRDefault="002B6287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2B6287" w:rsidRPr="00531F76" w:rsidRDefault="002B6287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при обращении к инфоматам (инфокиос</w:t>
      </w:r>
      <w:r>
        <w:rPr>
          <w:rFonts w:ascii="Times New Roman" w:hAnsi="Times New Roman"/>
          <w:sz w:val="24"/>
          <w:szCs w:val="24"/>
        </w:rPr>
        <w:t xml:space="preserve">кам, инфопунктам), размещенным </w:t>
      </w:r>
      <w:r w:rsidRPr="00531F76">
        <w:rPr>
          <w:rFonts w:ascii="Times New Roman" w:hAnsi="Times New Roman"/>
          <w:sz w:val="24"/>
          <w:szCs w:val="24"/>
        </w:rPr>
        <w:t>в помещениях структурных подразделений МФЦ, указанных в приложении № 2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по адресам, указанным на Портале.</w:t>
      </w:r>
    </w:p>
    <w:p w:rsidR="002B6287" w:rsidRPr="00531F76" w:rsidRDefault="002B6287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531F76">
        <w:rPr>
          <w:rFonts w:ascii="Times New Roman" w:hAnsi="Times New Roman"/>
          <w:sz w:val="24"/>
          <w:szCs w:val="24"/>
        </w:rPr>
        <w:t>а стендах, размещенных в помеще</w:t>
      </w:r>
      <w:r>
        <w:rPr>
          <w:rFonts w:ascii="Times New Roman" w:hAnsi="Times New Roman"/>
          <w:sz w:val="24"/>
          <w:szCs w:val="24"/>
        </w:rPr>
        <w:t xml:space="preserve">ниях Местной администрации </w:t>
      </w:r>
      <w:r w:rsidRPr="00531F76">
        <w:rPr>
          <w:rFonts w:ascii="Times New Roman" w:hAnsi="Times New Roman"/>
          <w:sz w:val="24"/>
          <w:szCs w:val="24"/>
        </w:rPr>
        <w:t xml:space="preserve">и МФЦ, </w:t>
      </w:r>
      <w:r>
        <w:rPr>
          <w:rFonts w:ascii="Times New Roman" w:hAnsi="Times New Roman"/>
          <w:sz w:val="24"/>
          <w:szCs w:val="24"/>
        </w:rPr>
        <w:t xml:space="preserve">где </w:t>
      </w:r>
      <w:r w:rsidRPr="00531F76">
        <w:rPr>
          <w:rFonts w:ascii="Times New Roman" w:hAnsi="Times New Roman"/>
          <w:sz w:val="24"/>
          <w:szCs w:val="24"/>
        </w:rPr>
        <w:t xml:space="preserve">размещается следующая информация: </w:t>
      </w:r>
    </w:p>
    <w:p w:rsidR="002B6287" w:rsidRPr="00531F76" w:rsidRDefault="002B6287" w:rsidP="005F29E6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531F76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2B6287" w:rsidRPr="00531F76" w:rsidRDefault="002B6287" w:rsidP="005F29E6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531F76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2B6287" w:rsidRPr="00531F76" w:rsidRDefault="002B6287" w:rsidP="005F29E6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531F76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2B6287" w:rsidRPr="00531F76" w:rsidRDefault="002B6287" w:rsidP="005F29E6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531F76">
        <w:rPr>
          <w:rFonts w:ascii="Times New Roman" w:hAnsi="Times New Roman"/>
          <w:iCs/>
          <w:sz w:val="24"/>
          <w:szCs w:val="24"/>
        </w:rPr>
        <w:t>адреса</w:t>
      </w:r>
      <w:r>
        <w:rPr>
          <w:rFonts w:ascii="Times New Roman" w:hAnsi="Times New Roman"/>
          <w:iCs/>
          <w:sz w:val="24"/>
          <w:szCs w:val="24"/>
        </w:rPr>
        <w:t xml:space="preserve"> и</w:t>
      </w:r>
      <w:r w:rsidRPr="00531F76">
        <w:rPr>
          <w:rFonts w:ascii="Times New Roman" w:hAnsi="Times New Roman"/>
          <w:iCs/>
          <w:sz w:val="24"/>
          <w:szCs w:val="24"/>
        </w:rPr>
        <w:t xml:space="preserve"> контактная информация об орган</w:t>
      </w:r>
      <w:r>
        <w:rPr>
          <w:rFonts w:ascii="Times New Roman" w:hAnsi="Times New Roman"/>
          <w:iCs/>
          <w:sz w:val="24"/>
          <w:szCs w:val="24"/>
        </w:rPr>
        <w:t>ах</w:t>
      </w:r>
      <w:r w:rsidRPr="00531F76">
        <w:rPr>
          <w:rFonts w:ascii="Times New Roman" w:hAnsi="Times New Roman"/>
          <w:iCs/>
          <w:sz w:val="24"/>
          <w:szCs w:val="24"/>
        </w:rPr>
        <w:t xml:space="preserve"> (организаци</w:t>
      </w:r>
      <w:r>
        <w:rPr>
          <w:rFonts w:ascii="Times New Roman" w:hAnsi="Times New Roman"/>
          <w:iCs/>
          <w:sz w:val="24"/>
          <w:szCs w:val="24"/>
        </w:rPr>
        <w:t>ях</w:t>
      </w:r>
      <w:r w:rsidRPr="00531F76">
        <w:rPr>
          <w:rFonts w:ascii="Times New Roman" w:hAnsi="Times New Roman"/>
          <w:iCs/>
          <w:sz w:val="24"/>
          <w:szCs w:val="24"/>
        </w:rPr>
        <w:t>), участвующих в предоставлении муниципальной услуги;</w:t>
      </w:r>
    </w:p>
    <w:p w:rsidR="002B6287" w:rsidRPr="00531F76" w:rsidRDefault="002B6287" w:rsidP="005F29E6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531F76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2B6287" w:rsidRPr="00531F76" w:rsidRDefault="002B6287" w:rsidP="005F29E6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531F76">
        <w:rPr>
          <w:rFonts w:ascii="Times New Roman" w:hAnsi="Times New Roman"/>
          <w:iCs/>
          <w:sz w:val="24"/>
          <w:szCs w:val="24"/>
        </w:rPr>
        <w:t>последовательность посещения заявителем орга</w:t>
      </w:r>
      <w:r>
        <w:rPr>
          <w:rFonts w:ascii="Times New Roman" w:hAnsi="Times New Roman"/>
          <w:iCs/>
          <w:sz w:val="24"/>
          <w:szCs w:val="24"/>
        </w:rPr>
        <w:t xml:space="preserve">нов (организаций), участвующих </w:t>
      </w:r>
      <w:r w:rsidRPr="00531F76">
        <w:rPr>
          <w:rFonts w:ascii="Times New Roman" w:hAnsi="Times New Roman"/>
          <w:iCs/>
          <w:sz w:val="24"/>
          <w:szCs w:val="24"/>
        </w:rPr>
        <w:t>в предоставлении муниципальной услуги;</w:t>
      </w:r>
    </w:p>
    <w:p w:rsidR="002B6287" w:rsidRPr="00531F76" w:rsidRDefault="002B6287" w:rsidP="005F29E6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531F76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2B6287" w:rsidRPr="00531F76" w:rsidRDefault="002B6287" w:rsidP="005F29E6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531F76">
        <w:rPr>
          <w:rFonts w:ascii="Times New Roman" w:hAnsi="Times New Roman"/>
          <w:iCs/>
          <w:sz w:val="24"/>
          <w:szCs w:val="24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2B6287" w:rsidRPr="00531F76" w:rsidRDefault="002B6287" w:rsidP="005F29E6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531F76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2B6287" w:rsidRPr="00BA6D89" w:rsidRDefault="002B6287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B6287" w:rsidRPr="00531F76" w:rsidRDefault="002B6287" w:rsidP="00B74D2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1F76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531F76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531F76">
        <w:rPr>
          <w:rFonts w:ascii="Times New Roman" w:hAnsi="Times New Roman"/>
          <w:b/>
          <w:sz w:val="24"/>
          <w:szCs w:val="24"/>
          <w:lang w:val="en-US" w:eastAsia="ru-RU"/>
        </w:rPr>
        <w:t> </w:t>
      </w:r>
      <w:r w:rsidRPr="00531F76">
        <w:rPr>
          <w:rFonts w:ascii="Times New Roman" w:hAnsi="Times New Roman"/>
          <w:b/>
          <w:sz w:val="24"/>
          <w:szCs w:val="24"/>
          <w:lang w:eastAsia="ru-RU"/>
        </w:rPr>
        <w:t xml:space="preserve">Стандарт предоставления </w:t>
      </w:r>
      <w:r w:rsidRPr="00531F76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муниципальной </w:t>
      </w:r>
      <w:r w:rsidRPr="00531F76">
        <w:rPr>
          <w:rFonts w:ascii="Times New Roman" w:hAnsi="Times New Roman"/>
          <w:b/>
          <w:sz w:val="24"/>
          <w:szCs w:val="24"/>
          <w:lang w:eastAsia="ru-RU"/>
        </w:rPr>
        <w:t>услуги</w:t>
      </w:r>
    </w:p>
    <w:p w:rsidR="002B6287" w:rsidRPr="00531F76" w:rsidRDefault="002B6287" w:rsidP="005F29E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B6287" w:rsidRPr="00531F76" w:rsidRDefault="002B6287" w:rsidP="004422C4">
      <w:pPr>
        <w:shd w:val="clear" w:color="auto" w:fill="FFFFFF"/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 xml:space="preserve">2.1. Наименование </w:t>
      </w:r>
      <w:r w:rsidRPr="00531F76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531F76">
        <w:rPr>
          <w:rFonts w:ascii="Times New Roman" w:hAnsi="Times New Roman"/>
          <w:sz w:val="24"/>
          <w:szCs w:val="24"/>
        </w:rPr>
        <w:t>услуги: 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Pr="00531F76">
        <w:rPr>
          <w:rFonts w:ascii="Times New Roman" w:hAnsi="Times New Roman"/>
          <w:bCs/>
          <w:sz w:val="24"/>
          <w:szCs w:val="24"/>
        </w:rPr>
        <w:t>.</w:t>
      </w:r>
    </w:p>
    <w:p w:rsidR="002B6287" w:rsidRPr="00531F76" w:rsidRDefault="002B6287" w:rsidP="005F29E6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531F76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531F76">
        <w:rPr>
          <w:rFonts w:ascii="Times New Roman" w:hAnsi="Times New Roman"/>
          <w:sz w:val="24"/>
          <w:szCs w:val="24"/>
        </w:rPr>
        <w:t>услуги: предоставление натуральной помощи малообеспеченным гражданам.</w:t>
      </w:r>
    </w:p>
    <w:p w:rsidR="002B6287" w:rsidRPr="00531F76" w:rsidRDefault="002B6287" w:rsidP="004422C4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iCs/>
          <w:sz w:val="24"/>
          <w:szCs w:val="24"/>
        </w:rPr>
        <w:t xml:space="preserve">2.2. Муниципальная </w:t>
      </w:r>
      <w:r w:rsidRPr="00531F76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Pr="00531F76">
        <w:rPr>
          <w:rFonts w:ascii="Times New Roman" w:hAnsi="Times New Roman"/>
          <w:iCs/>
          <w:sz w:val="24"/>
          <w:szCs w:val="24"/>
        </w:rPr>
        <w:t>Местной администрацией.</w:t>
      </w:r>
    </w:p>
    <w:p w:rsidR="002B6287" w:rsidRPr="00531F76" w:rsidRDefault="002B6287" w:rsidP="005F29E6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 xml:space="preserve">Предоставление </w:t>
      </w:r>
      <w:r w:rsidRPr="00531F76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531F76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Pr="00531F76">
        <w:rPr>
          <w:rFonts w:ascii="Times New Roman" w:hAnsi="Times New Roman"/>
          <w:iCs/>
          <w:sz w:val="24"/>
          <w:szCs w:val="24"/>
        </w:rPr>
        <w:t>Местной администрацией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F76">
        <w:rPr>
          <w:rFonts w:ascii="Times New Roman" w:hAnsi="Times New Roman"/>
          <w:sz w:val="24"/>
          <w:szCs w:val="24"/>
        </w:rPr>
        <w:t>во взаимодействии с МФЦ.</w:t>
      </w:r>
    </w:p>
    <w:p w:rsidR="002B6287" w:rsidRPr="00531F76" w:rsidRDefault="002B6287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 xml:space="preserve">В рамках межведомственного информационного взаимодействия в предоставлении </w:t>
      </w:r>
      <w:r w:rsidRPr="00531F76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531F76">
        <w:rPr>
          <w:rFonts w:ascii="Times New Roman" w:hAnsi="Times New Roman"/>
          <w:sz w:val="24"/>
          <w:szCs w:val="24"/>
        </w:rPr>
        <w:t>услуги участвуют: ГКУ ЖА, КЗАГС, КТЗН.</w:t>
      </w:r>
    </w:p>
    <w:p w:rsidR="002B6287" w:rsidRPr="00531F76" w:rsidRDefault="002B6287" w:rsidP="005F29E6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531F76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531F76">
        <w:rPr>
          <w:rFonts w:ascii="Times New Roman" w:hAnsi="Times New Roman"/>
          <w:sz w:val="24"/>
          <w:szCs w:val="24"/>
        </w:rPr>
        <w:t>услуги и связанных с обращением в государственные органы, органы местного самоуправления, организации, за исключени</w:t>
      </w:r>
      <w:r>
        <w:rPr>
          <w:rFonts w:ascii="Times New Roman" w:hAnsi="Times New Roman"/>
          <w:sz w:val="24"/>
          <w:szCs w:val="24"/>
        </w:rPr>
        <w:t xml:space="preserve">ем получения услуг, включенных </w:t>
      </w:r>
      <w:r w:rsidRPr="00531F76">
        <w:rPr>
          <w:rFonts w:ascii="Times New Roman" w:hAnsi="Times New Roman"/>
          <w:sz w:val="24"/>
          <w:szCs w:val="24"/>
        </w:rPr>
        <w:t>в перечень услуг, которые являются необходимыми и обязательными для предоставления муниципальных услуг.</w:t>
      </w:r>
    </w:p>
    <w:p w:rsidR="002B6287" w:rsidRPr="00531F76" w:rsidRDefault="002B6287" w:rsidP="004422C4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31F76">
        <w:rPr>
          <w:rFonts w:ascii="Times New Roman" w:hAnsi="Times New Roman"/>
          <w:iCs/>
          <w:sz w:val="24"/>
          <w:szCs w:val="24"/>
        </w:rPr>
        <w:t>2.3. Результатом предоставления муниципальной услуги является:</w:t>
      </w:r>
    </w:p>
    <w:p w:rsidR="002B6287" w:rsidRPr="00531F76" w:rsidRDefault="002B6287" w:rsidP="005F29E6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31F76">
        <w:rPr>
          <w:rFonts w:ascii="Times New Roman" w:hAnsi="Times New Roman"/>
          <w:iCs/>
          <w:sz w:val="24"/>
          <w:szCs w:val="24"/>
        </w:rPr>
        <w:t xml:space="preserve">направление решения Местной администрации о предоставлении натуральной помощи в виде обеспечения топливом; </w:t>
      </w:r>
    </w:p>
    <w:p w:rsidR="002B6287" w:rsidRPr="00531F76" w:rsidRDefault="002B6287" w:rsidP="005F29E6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31F76">
        <w:rPr>
          <w:rFonts w:ascii="Times New Roman" w:hAnsi="Times New Roman"/>
          <w:iCs/>
          <w:sz w:val="24"/>
          <w:szCs w:val="24"/>
        </w:rPr>
        <w:t>отказ в предоставлении муниципальной услуги в виде письма о невозможности исполнения запроса с указанием причин.</w:t>
      </w:r>
    </w:p>
    <w:p w:rsidR="002B6287" w:rsidRPr="00531F76" w:rsidRDefault="002B6287" w:rsidP="0004186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Pr="00531F76">
        <w:rPr>
          <w:rFonts w:ascii="Times New Roman" w:hAnsi="Times New Roman"/>
          <w:sz w:val="24"/>
          <w:szCs w:val="24"/>
        </w:rPr>
        <w:t xml:space="preserve"> </w:t>
      </w:r>
      <w:r w:rsidRPr="00531F76">
        <w:rPr>
          <w:rFonts w:ascii="Times New Roman" w:hAnsi="Times New Roman"/>
          <w:iCs/>
          <w:sz w:val="24"/>
          <w:szCs w:val="24"/>
        </w:rPr>
        <w:t>муниципальной</w:t>
      </w:r>
      <w:r w:rsidRPr="00531F76">
        <w:rPr>
          <w:rFonts w:ascii="Times New Roman" w:hAnsi="Times New Roman"/>
          <w:sz w:val="24"/>
          <w:szCs w:val="24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2B6287" w:rsidRPr="00531F76" w:rsidRDefault="002B6287" w:rsidP="004422C4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2.4. Сроки предоставления муниципальной услуги</w:t>
      </w:r>
    </w:p>
    <w:p w:rsidR="002B6287" w:rsidRPr="00531F76" w:rsidRDefault="002B6287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 не должен превышать </w:t>
      </w:r>
      <w:r>
        <w:rPr>
          <w:rFonts w:ascii="Times New Roman" w:hAnsi="Times New Roman"/>
          <w:sz w:val="24"/>
          <w:szCs w:val="24"/>
        </w:rPr>
        <w:t xml:space="preserve">30 </w:t>
      </w:r>
      <w:r w:rsidRPr="00531F76">
        <w:rPr>
          <w:rFonts w:ascii="Times New Roman" w:hAnsi="Times New Roman"/>
          <w:sz w:val="24"/>
          <w:szCs w:val="24"/>
        </w:rPr>
        <w:t>дней с момента регистрации заявления.</w:t>
      </w:r>
    </w:p>
    <w:p w:rsidR="002B6287" w:rsidRPr="00531F76" w:rsidRDefault="002B6287" w:rsidP="005F29E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2B6287" w:rsidRPr="00531F76" w:rsidRDefault="002B6287" w:rsidP="004444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2B6287" w:rsidRPr="00531F76" w:rsidRDefault="002B6287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Федеральный закон от 06.10.2003 № 131-ФЗ «Об общих принципах организации местного самоуправления в Российской Федерации»;</w:t>
      </w:r>
    </w:p>
    <w:p w:rsidR="002B6287" w:rsidRPr="00531F76" w:rsidRDefault="002B6287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 xml:space="preserve">Федеральный </w:t>
      </w:r>
      <w:hyperlink r:id="rId11" w:history="1">
        <w:r w:rsidRPr="00531F76">
          <w:rPr>
            <w:rFonts w:ascii="Times New Roman" w:hAnsi="Times New Roman"/>
            <w:sz w:val="24"/>
            <w:szCs w:val="24"/>
          </w:rPr>
          <w:t>закон</w:t>
        </w:r>
      </w:hyperlink>
      <w:r w:rsidRPr="00531F76">
        <w:rPr>
          <w:rFonts w:ascii="Times New Roman" w:hAnsi="Times New Roman"/>
          <w:sz w:val="24"/>
          <w:szCs w:val="24"/>
        </w:rPr>
        <w:t xml:space="preserve"> от 27.07.2010 № 210-ФЗ «Об организации предоставления государственных и муниципальных услуг»;</w:t>
      </w:r>
    </w:p>
    <w:p w:rsidR="002B6287" w:rsidRPr="00531F76" w:rsidRDefault="002B6287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 xml:space="preserve">Федеральный </w:t>
      </w:r>
      <w:hyperlink r:id="rId12" w:history="1">
        <w:r w:rsidRPr="00531F76">
          <w:rPr>
            <w:rFonts w:ascii="Times New Roman" w:hAnsi="Times New Roman"/>
            <w:sz w:val="24"/>
            <w:szCs w:val="24"/>
          </w:rPr>
          <w:t>закон</w:t>
        </w:r>
      </w:hyperlink>
      <w:r w:rsidRPr="00531F76">
        <w:rPr>
          <w:rFonts w:ascii="Times New Roman" w:hAnsi="Times New Roman"/>
          <w:sz w:val="24"/>
          <w:szCs w:val="24"/>
        </w:rPr>
        <w:t xml:space="preserve"> от 02.05.2006 № 59-ФЗ «О порядке рассмотрения обращений граждан Российской Федерации»;</w:t>
      </w:r>
    </w:p>
    <w:p w:rsidR="002B6287" w:rsidRPr="00531F76" w:rsidRDefault="002B6287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 xml:space="preserve">Федеральный </w:t>
      </w:r>
      <w:hyperlink r:id="rId13" w:history="1">
        <w:r w:rsidRPr="00531F76">
          <w:rPr>
            <w:rFonts w:ascii="Times New Roman" w:hAnsi="Times New Roman"/>
            <w:sz w:val="24"/>
            <w:szCs w:val="24"/>
          </w:rPr>
          <w:t>закон</w:t>
        </w:r>
      </w:hyperlink>
      <w:r w:rsidRPr="00531F76">
        <w:rPr>
          <w:rFonts w:ascii="Times New Roman" w:hAnsi="Times New Roman"/>
          <w:sz w:val="24"/>
          <w:szCs w:val="24"/>
        </w:rPr>
        <w:t xml:space="preserve"> от 27.07.2006 № 152-ФЗ «О персональных данных»;</w:t>
      </w:r>
    </w:p>
    <w:p w:rsidR="002B6287" w:rsidRPr="00531F76" w:rsidRDefault="002B6287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 xml:space="preserve">Федеральный </w:t>
      </w:r>
      <w:hyperlink r:id="rId14" w:history="1">
        <w:r w:rsidRPr="00531F76">
          <w:rPr>
            <w:rFonts w:ascii="Times New Roman" w:hAnsi="Times New Roman"/>
            <w:sz w:val="24"/>
            <w:szCs w:val="24"/>
          </w:rPr>
          <w:t>закон</w:t>
        </w:r>
      </w:hyperlink>
      <w:r w:rsidRPr="00531F76">
        <w:rPr>
          <w:rFonts w:ascii="Times New Roman" w:hAnsi="Times New Roman"/>
          <w:sz w:val="24"/>
          <w:szCs w:val="24"/>
        </w:rPr>
        <w:t xml:space="preserve"> от 06.04.2011 № 63-ФЗ «Об электронной подписи»;</w:t>
      </w:r>
    </w:p>
    <w:p w:rsidR="002B6287" w:rsidRPr="00531F76" w:rsidRDefault="002B6287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Закон Санкт-Петербурга от 23.09.2009 № 420-79 «Об организации местного самоуправления в Санкт-Петербурге»;</w:t>
      </w:r>
    </w:p>
    <w:p w:rsidR="002B6287" w:rsidRPr="00531F76" w:rsidRDefault="002B6287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постановлением Правительства Санкт-Петербурга от 11.10.2006 № 1239 «О нормативах потребления твердого топлива населением Санкт-Петербурга»;</w:t>
      </w:r>
    </w:p>
    <w:p w:rsidR="002B6287" w:rsidRPr="00531F76" w:rsidRDefault="002B6287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постановление Правительства Санкт-Петербурга от 30.12.2009 № 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Санкт-Петербурге»;</w:t>
      </w:r>
    </w:p>
    <w:p w:rsidR="002B6287" w:rsidRPr="00531F76" w:rsidRDefault="002B6287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 xml:space="preserve">постановление Правительства Санкт-Петербурга от 07.06.2010 № 736 «О создании межведомственной автоматизированной информационной системы предоставления </w:t>
      </w:r>
      <w:r w:rsidRPr="00531F76">
        <w:rPr>
          <w:rFonts w:ascii="Times New Roman" w:hAnsi="Times New Roman"/>
          <w:sz w:val="24"/>
          <w:szCs w:val="24"/>
        </w:rPr>
        <w:br/>
        <w:t>в Санкт-Петербурге государственных и муниципальных услуг в электронном виде»;</w:t>
      </w:r>
    </w:p>
    <w:p w:rsidR="002B6287" w:rsidRPr="00531F76" w:rsidRDefault="002B6287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постановление Правительства Санкт-Петербурга от 23.12.2011 № 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</w:t>
      </w:r>
      <w:r>
        <w:rPr>
          <w:rFonts w:ascii="Times New Roman" w:hAnsi="Times New Roman"/>
          <w:sz w:val="24"/>
          <w:szCs w:val="24"/>
        </w:rPr>
        <w:t xml:space="preserve">управления в Санкт-Петербурге, </w:t>
      </w:r>
      <w:r w:rsidRPr="00531F76">
        <w:rPr>
          <w:rFonts w:ascii="Times New Roman" w:hAnsi="Times New Roman"/>
          <w:sz w:val="24"/>
          <w:szCs w:val="24"/>
        </w:rPr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2B6287" w:rsidRPr="00531F76" w:rsidRDefault="002B6287" w:rsidP="005F29E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Устав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муниципальный округ Коломна</w:t>
      </w:r>
      <w:r w:rsidRPr="00531F76">
        <w:rPr>
          <w:rFonts w:ascii="Times New Roman" w:hAnsi="Times New Roman"/>
          <w:sz w:val="24"/>
          <w:szCs w:val="24"/>
        </w:rPr>
        <w:t>;</w:t>
      </w:r>
    </w:p>
    <w:p w:rsidR="002B6287" w:rsidRDefault="002B6287" w:rsidP="005F29E6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7B7C33">
        <w:rPr>
          <w:rFonts w:ascii="Times New Roman" w:hAnsi="Times New Roman"/>
          <w:bCs/>
          <w:sz w:val="24"/>
          <w:szCs w:val="24"/>
        </w:rPr>
        <w:t>остановление местной администрации МО Коломна от 28.04.2011 № 9/11 «</w:t>
      </w:r>
      <w:r w:rsidRPr="007B7C33">
        <w:rPr>
          <w:rFonts w:ascii="Times New Roman" w:hAnsi="Times New Roman"/>
          <w:sz w:val="24"/>
          <w:szCs w:val="24"/>
        </w:rPr>
        <w:t>О порядке разработки и утверждения административных регламентов предоставления муниципальных услуг</w:t>
      </w:r>
      <w:r w:rsidRPr="007B7C33">
        <w:rPr>
          <w:rFonts w:ascii="Times New Roman" w:hAnsi="Times New Roman"/>
          <w:bCs/>
          <w:sz w:val="24"/>
          <w:szCs w:val="24"/>
        </w:rPr>
        <w:t xml:space="preserve"> местной администрацией муниципального образования муниципальный округ Коломна»</w:t>
      </w:r>
      <w:r>
        <w:rPr>
          <w:b/>
          <w:bCs/>
        </w:rPr>
        <w:t>.</w:t>
      </w:r>
    </w:p>
    <w:p w:rsidR="002B6287" w:rsidRPr="00531F76" w:rsidRDefault="002B6287" w:rsidP="005F29E6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2.6. Исчерпывающий перечень документ</w:t>
      </w:r>
      <w:r>
        <w:rPr>
          <w:rFonts w:ascii="Times New Roman" w:hAnsi="Times New Roman"/>
          <w:sz w:val="24"/>
          <w:szCs w:val="24"/>
        </w:rPr>
        <w:t xml:space="preserve">ов, необходимых в соответствии </w:t>
      </w:r>
      <w:r w:rsidRPr="00531F76">
        <w:rPr>
          <w:rFonts w:ascii="Times New Roman" w:hAnsi="Times New Roman"/>
          <w:sz w:val="24"/>
          <w:szCs w:val="24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2B6287" w:rsidRPr="00531F76" w:rsidRDefault="002B6287" w:rsidP="005F29E6">
      <w:pPr>
        <w:shd w:val="clear" w:color="auto" w:fill="FFFFFF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документ, удостоверяющий личность</w:t>
      </w:r>
      <w:r w:rsidRPr="00531F76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Pr="00531F76">
        <w:rPr>
          <w:rFonts w:ascii="Times New Roman" w:hAnsi="Times New Roman"/>
          <w:sz w:val="24"/>
          <w:szCs w:val="24"/>
        </w:rPr>
        <w:t xml:space="preserve"> граждани</w:t>
      </w:r>
      <w:r>
        <w:rPr>
          <w:rFonts w:ascii="Times New Roman" w:hAnsi="Times New Roman"/>
          <w:sz w:val="24"/>
          <w:szCs w:val="24"/>
        </w:rPr>
        <w:t xml:space="preserve">на, имеющего право на получение </w:t>
      </w:r>
      <w:r w:rsidRPr="00531F76">
        <w:rPr>
          <w:rFonts w:ascii="Times New Roman" w:hAnsi="Times New Roman"/>
          <w:sz w:val="24"/>
          <w:szCs w:val="24"/>
        </w:rPr>
        <w:t>муниципальной услуги;</w:t>
      </w:r>
    </w:p>
    <w:p w:rsidR="002B6287" w:rsidRPr="00531F76" w:rsidRDefault="002B6287" w:rsidP="00153C0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заявление о предоставлении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 (далее – заявление) (по форме согласно приложению № 4 к настоящему Административному регламенту);</w:t>
      </w:r>
    </w:p>
    <w:p w:rsidR="002B6287" w:rsidRPr="00531F76" w:rsidRDefault="002B6287" w:rsidP="00153C0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выписка из домовой книги или справка о регистрации по месту жительству (форма 9), в случае если ведение регистрационного учета граждан по месту жительства в части, возложенной на жилищные организации, осуществляют не ГКУ ЖА;</w:t>
      </w:r>
    </w:p>
    <w:p w:rsidR="002B6287" w:rsidRPr="00531F76" w:rsidRDefault="002B6287" w:rsidP="00153C0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документы, подтверждающие сведения о доходах каждого члена семьи лица, имеющего право на получение муниципальной услуги, полученных за три последних календарных месяца, предшествующих месяцу подачи заявления;</w:t>
      </w:r>
    </w:p>
    <w:p w:rsidR="002B6287" w:rsidRPr="00531F76" w:rsidRDefault="002B6287" w:rsidP="000D25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согласие на обработку персональных данных лиц</w:t>
      </w:r>
      <w:r>
        <w:rPr>
          <w:rFonts w:ascii="Times New Roman" w:hAnsi="Times New Roman"/>
          <w:sz w:val="24"/>
          <w:szCs w:val="24"/>
        </w:rPr>
        <w:t xml:space="preserve">а, не являющегося заявителем, </w:t>
      </w:r>
      <w:r w:rsidRPr="00531F76">
        <w:rPr>
          <w:rFonts w:ascii="Times New Roman" w:hAnsi="Times New Roman"/>
          <w:sz w:val="24"/>
          <w:szCs w:val="24"/>
        </w:rPr>
        <w:t>в случае предоставлении информации, содержащей указанные данные.</w:t>
      </w:r>
    </w:p>
    <w:p w:rsidR="002B6287" w:rsidRPr="00531F76" w:rsidRDefault="002B6287" w:rsidP="00153C0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2.6.1. В случае затрат на приобретение лекарственных препаратов, оказание платных медицинских услуг:</w:t>
      </w:r>
    </w:p>
    <w:p w:rsidR="002B6287" w:rsidRPr="00531F76" w:rsidRDefault="002B6287" w:rsidP="00153C0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заключение (справка) медицинского учреждения (или орга</w:t>
      </w:r>
      <w:r>
        <w:rPr>
          <w:rFonts w:ascii="Times New Roman" w:hAnsi="Times New Roman"/>
          <w:sz w:val="24"/>
          <w:szCs w:val="24"/>
        </w:rPr>
        <w:t xml:space="preserve">на управления здравоохранением) </w:t>
      </w:r>
      <w:r w:rsidRPr="00531F76">
        <w:rPr>
          <w:rFonts w:ascii="Times New Roman" w:hAnsi="Times New Roman"/>
          <w:sz w:val="24"/>
          <w:szCs w:val="24"/>
        </w:rPr>
        <w:t>о необходимости проведения дорогостоящего лечения, операции, приема лекарственных препаратов;</w:t>
      </w:r>
    </w:p>
    <w:p w:rsidR="002B6287" w:rsidRPr="00531F76" w:rsidRDefault="002B6287" w:rsidP="00153C0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рецепты, выписной эпикриз, направление на оказание медицинских услуг;</w:t>
      </w:r>
    </w:p>
    <w:p w:rsidR="002B6287" w:rsidRPr="00531F76" w:rsidRDefault="002B6287" w:rsidP="00153C0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документы, подтверждающие затраты на оказание платных медицинских услуг (выписной эпикриз, договор на оказание платных медицинских услуг, кассовые чеки), затраты на лекарственные препараты (кассовые и товарные чеки).</w:t>
      </w:r>
    </w:p>
    <w:p w:rsidR="002B6287" w:rsidRPr="00531F76" w:rsidRDefault="002B6287" w:rsidP="00153C0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2.6.2. В случае затрат на косметический ремонт жилого помещения, приобретение бытовой техники, сантехники, предметов первой необходимости:</w:t>
      </w:r>
    </w:p>
    <w:p w:rsidR="002B6287" w:rsidRPr="00531F76" w:rsidRDefault="002B6287" w:rsidP="00153C0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акт, составленный уполномоченной организацией (управляющей организацией товарищества собственников жилья, жилищных кооперативов, жилищно-строительных кооперативов) о необходимости проведения косметического ремонта жилого помещения, замены сантехники за счет средств нанимателя (с ориентировочной стоимостью материалов и услуг);</w:t>
      </w:r>
    </w:p>
    <w:p w:rsidR="002B6287" w:rsidRPr="00531F76" w:rsidRDefault="002B6287" w:rsidP="00153C0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кассовые и товарные чеки, подтверждающие затраты на косметический ремонт жилого помещения, приобретение бытовой техники, сантехники, предметов первой необходимости.</w:t>
      </w:r>
    </w:p>
    <w:p w:rsidR="002B6287" w:rsidRPr="00531F76" w:rsidRDefault="002B6287" w:rsidP="00153C0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2.6.3. В случае затрат на погребение, уход за местом захоронения:</w:t>
      </w:r>
    </w:p>
    <w:p w:rsidR="002B6287" w:rsidRPr="00531F76" w:rsidRDefault="002B6287" w:rsidP="00153C0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свидетельство о смерти (за исключением доку</w:t>
      </w:r>
      <w:r>
        <w:rPr>
          <w:rFonts w:ascii="Times New Roman" w:hAnsi="Times New Roman"/>
          <w:sz w:val="24"/>
          <w:szCs w:val="24"/>
        </w:rPr>
        <w:t xml:space="preserve">мента, выданного на территории </w:t>
      </w:r>
      <w:r w:rsidRPr="00531F76">
        <w:rPr>
          <w:rFonts w:ascii="Times New Roman" w:hAnsi="Times New Roman"/>
          <w:sz w:val="24"/>
          <w:szCs w:val="24"/>
        </w:rPr>
        <w:t>Санкт-Петербурга);</w:t>
      </w:r>
    </w:p>
    <w:p w:rsidR="002B6287" w:rsidRPr="00531F76" w:rsidRDefault="002B6287" w:rsidP="00153C0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счета на погребение, уход за местом захоронения и кассовые чеки.</w:t>
      </w:r>
    </w:p>
    <w:p w:rsidR="002B6287" w:rsidRPr="00531F76" w:rsidRDefault="002B6287" w:rsidP="00153C0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2.6.4. В случае с безработицей:</w:t>
      </w:r>
    </w:p>
    <w:p w:rsidR="002B6287" w:rsidRPr="00531F76" w:rsidRDefault="002B6287" w:rsidP="00153C0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трудовая книжка.</w:t>
      </w:r>
    </w:p>
    <w:p w:rsidR="002B6287" w:rsidRPr="00531F76" w:rsidRDefault="002B6287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2.6.5. В случае с кражей, грабежом, пожаром, стихийным или техногенным воздействием:</w:t>
      </w:r>
    </w:p>
    <w:p w:rsidR="002B6287" w:rsidRPr="00531F76" w:rsidRDefault="002B6287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трудовая книжка;</w:t>
      </w:r>
    </w:p>
    <w:p w:rsidR="002B6287" w:rsidRPr="00531F76" w:rsidRDefault="002B6287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справка органа внутренних дел о рассмотрении заявления гражданина по факту кражи, грабежа документов, личного имущества, денежных средств;</w:t>
      </w:r>
    </w:p>
    <w:p w:rsidR="002B6287" w:rsidRPr="00531F76" w:rsidRDefault="002B6287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 xml:space="preserve">справка соответствующей службы, протокол </w:t>
      </w:r>
      <w:r>
        <w:rPr>
          <w:rFonts w:ascii="Times New Roman" w:hAnsi="Times New Roman"/>
          <w:sz w:val="24"/>
          <w:szCs w:val="24"/>
        </w:rPr>
        <w:t xml:space="preserve">решения уполномоченного органа </w:t>
      </w:r>
      <w:r w:rsidRPr="00531F76">
        <w:rPr>
          <w:rFonts w:ascii="Times New Roman" w:hAnsi="Times New Roman"/>
          <w:sz w:val="24"/>
          <w:szCs w:val="24"/>
        </w:rPr>
        <w:t>или комиссии, подтверждающие факт имущественных потерь вследствие пожара, стихийного или техногенного воздействия.</w:t>
      </w:r>
    </w:p>
    <w:p w:rsidR="002B6287" w:rsidRPr="00531F76" w:rsidRDefault="002B6287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2.6.6. В случае с инвалидностью:</w:t>
      </w:r>
    </w:p>
    <w:p w:rsidR="002B6287" w:rsidRPr="00531F76" w:rsidRDefault="002B6287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трудовая книжка;</w:t>
      </w:r>
    </w:p>
    <w:p w:rsidR="002B6287" w:rsidRPr="00531F76" w:rsidRDefault="002B6287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справка учреждения медико-социальной экспертизы о наличии инвалидности.</w:t>
      </w:r>
    </w:p>
    <w:p w:rsidR="002B6287" w:rsidRPr="00531F76" w:rsidRDefault="002B6287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 xml:space="preserve">2.6.7. В случае с неспособностью к самообслуживанию </w:t>
      </w:r>
      <w:r>
        <w:rPr>
          <w:rFonts w:ascii="Times New Roman" w:hAnsi="Times New Roman"/>
          <w:sz w:val="24"/>
          <w:szCs w:val="24"/>
        </w:rPr>
        <w:t xml:space="preserve">в связи с преклонным возрастом, </w:t>
      </w:r>
      <w:r w:rsidRPr="00531F76">
        <w:rPr>
          <w:rFonts w:ascii="Times New Roman" w:hAnsi="Times New Roman"/>
          <w:sz w:val="24"/>
          <w:szCs w:val="24"/>
        </w:rPr>
        <w:t>болезнью:</w:t>
      </w:r>
    </w:p>
    <w:p w:rsidR="002B6287" w:rsidRPr="00531F76" w:rsidRDefault="002B6287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заключение (справка) медицинского учреждения (или органа управления здравоохранением) о наличии показаний к пред</w:t>
      </w:r>
      <w:r>
        <w:rPr>
          <w:rFonts w:ascii="Times New Roman" w:hAnsi="Times New Roman"/>
          <w:sz w:val="24"/>
          <w:szCs w:val="24"/>
        </w:rPr>
        <w:t xml:space="preserve">оставлению услуг сиделок </w:t>
      </w:r>
      <w:r w:rsidRPr="00531F76">
        <w:rPr>
          <w:rFonts w:ascii="Times New Roman" w:hAnsi="Times New Roman"/>
          <w:sz w:val="24"/>
          <w:szCs w:val="24"/>
        </w:rPr>
        <w:t>по социально-медицинскому уходу на дому, специализированных услуг экстренной помощи «тревожная кнопка».</w:t>
      </w:r>
    </w:p>
    <w:p w:rsidR="002B6287" w:rsidRPr="00531F76" w:rsidRDefault="002B6287" w:rsidP="00153C0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Заявитель несет ответственность за достоверность представленных сведений.</w:t>
      </w:r>
    </w:p>
    <w:p w:rsidR="002B6287" w:rsidRPr="00531F76" w:rsidRDefault="002B6287" w:rsidP="00153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При обращении представителя лица, имеющего право на получение муниципальной услуги, дополнительно представляются:</w:t>
      </w:r>
    </w:p>
    <w:p w:rsidR="002B6287" w:rsidRPr="00531F76" w:rsidRDefault="002B6287" w:rsidP="00153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паспорт либо иной документ, удостоверяющий личность</w:t>
      </w:r>
      <w:r>
        <w:rPr>
          <w:rFonts w:ascii="Times New Roman" w:hAnsi="Times New Roman"/>
          <w:sz w:val="24"/>
          <w:szCs w:val="24"/>
        </w:rPr>
        <w:t xml:space="preserve">² </w:t>
      </w:r>
      <w:r w:rsidRPr="00531F76">
        <w:rPr>
          <w:rFonts w:ascii="Times New Roman" w:hAnsi="Times New Roman"/>
          <w:sz w:val="24"/>
          <w:szCs w:val="24"/>
        </w:rPr>
        <w:t>представителя лица, имеющего право на получение муниципальной услуги;</w:t>
      </w:r>
    </w:p>
    <w:p w:rsidR="002B6287" w:rsidRPr="00531F76" w:rsidRDefault="002B6287" w:rsidP="00153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2B6287" w:rsidRPr="00531F76" w:rsidRDefault="002B6287" w:rsidP="005F29E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2.7. Исчерпывающий перечень документ</w:t>
      </w:r>
      <w:r>
        <w:rPr>
          <w:rFonts w:ascii="Times New Roman" w:hAnsi="Times New Roman"/>
          <w:sz w:val="24"/>
          <w:szCs w:val="24"/>
        </w:rPr>
        <w:t xml:space="preserve">ов, необходимых в соответствии </w:t>
      </w:r>
      <w:r w:rsidRPr="00531F76">
        <w:rPr>
          <w:rFonts w:ascii="Times New Roman" w:hAnsi="Times New Roman"/>
          <w:sz w:val="24"/>
          <w:szCs w:val="24"/>
        </w:rPr>
        <w:t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федеральных</w:t>
      </w:r>
      <w:r>
        <w:rPr>
          <w:rFonts w:ascii="Times New Roman" w:hAnsi="Times New Roman"/>
          <w:sz w:val="24"/>
          <w:szCs w:val="24"/>
        </w:rPr>
        <w:t xml:space="preserve"> органов исполнительной власти </w:t>
      </w:r>
      <w:r w:rsidRPr="00531F76">
        <w:rPr>
          <w:rFonts w:ascii="Times New Roman" w:hAnsi="Times New Roman"/>
          <w:sz w:val="24"/>
          <w:szCs w:val="24"/>
        </w:rPr>
        <w:t xml:space="preserve">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представить: </w:t>
      </w:r>
    </w:p>
    <w:p w:rsidR="002B6287" w:rsidRPr="00531F76" w:rsidRDefault="002B6287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выписка из домовой книги или справка о регистрации по месту жительства (форма № 9), в случае если ведение регистрационного учета граждан по месту жительства в части, возложенной на жилищные организации, осуществляют ГКУ ЖА;</w:t>
      </w:r>
    </w:p>
    <w:p w:rsidR="002B6287" w:rsidRPr="00531F76" w:rsidRDefault="002B6287" w:rsidP="005F29E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2.7.1. В случае затрат на погребение, уход за местом захоронения:</w:t>
      </w:r>
    </w:p>
    <w:p w:rsidR="002B6287" w:rsidRPr="00531F76" w:rsidRDefault="002B6287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свидетельство о смерти (выданное на территории Санкт-Петербурга).</w:t>
      </w:r>
    </w:p>
    <w:p w:rsidR="002B6287" w:rsidRPr="00531F76" w:rsidRDefault="002B6287" w:rsidP="005F29E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2.7.2. В случае с безработицей:</w:t>
      </w:r>
    </w:p>
    <w:p w:rsidR="002B6287" w:rsidRPr="00531F76" w:rsidRDefault="002B6287" w:rsidP="005F29E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справка органов службы занятости о регистраци</w:t>
      </w:r>
      <w:r>
        <w:rPr>
          <w:rFonts w:ascii="Times New Roman" w:hAnsi="Times New Roman"/>
          <w:sz w:val="24"/>
          <w:szCs w:val="24"/>
        </w:rPr>
        <w:t xml:space="preserve">и гражданина (члена его семьи) </w:t>
      </w:r>
      <w:r w:rsidRPr="00531F76">
        <w:rPr>
          <w:rFonts w:ascii="Times New Roman" w:hAnsi="Times New Roman"/>
          <w:sz w:val="24"/>
          <w:szCs w:val="24"/>
        </w:rPr>
        <w:t>в качестве безработного (для неработающих членов семьи трудоспособного возраста).</w:t>
      </w:r>
    </w:p>
    <w:p w:rsidR="002B6287" w:rsidRPr="00531F76" w:rsidRDefault="002B6287" w:rsidP="00A36D5B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2.8. Должностным лицам Местной администрации запрещено требовать от заявителя:</w:t>
      </w:r>
    </w:p>
    <w:p w:rsidR="002B6287" w:rsidRPr="00531F76" w:rsidRDefault="002B6287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B6287" w:rsidRPr="00531F76" w:rsidRDefault="002B6287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государственных органов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включенных в определенный статьей 7 Федерального закона от 27.07.2010 №</w:t>
      </w:r>
      <w:r w:rsidRPr="00531F76">
        <w:rPr>
          <w:rFonts w:ascii="Times New Roman" w:hAnsi="Times New Roman"/>
          <w:sz w:val="24"/>
          <w:szCs w:val="24"/>
          <w:lang w:val="en-US"/>
        </w:rPr>
        <w:t> </w:t>
      </w:r>
      <w:r w:rsidRPr="00531F76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документов.</w:t>
      </w:r>
    </w:p>
    <w:p w:rsidR="002B6287" w:rsidRPr="00531F76" w:rsidRDefault="002B6287" w:rsidP="00B74D2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 xml:space="preserve">2.9. Исчерпывающий перечень оснований для отказа в приеме документов, необходимых для предоставления муниципальной услуги </w:t>
      </w:r>
    </w:p>
    <w:p w:rsidR="002B6287" w:rsidRPr="00531F76" w:rsidRDefault="002B6287" w:rsidP="005F29E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2B6287" w:rsidRPr="00531F76" w:rsidRDefault="002B6287" w:rsidP="00812DBC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 xml:space="preserve">2.10. Исчерпывающий перечень оснований </w:t>
      </w:r>
      <w:r>
        <w:rPr>
          <w:rFonts w:ascii="Times New Roman" w:hAnsi="Times New Roman"/>
          <w:sz w:val="24"/>
          <w:szCs w:val="24"/>
        </w:rPr>
        <w:t xml:space="preserve">для приостановления или отказа </w:t>
      </w:r>
      <w:r w:rsidRPr="00531F76">
        <w:rPr>
          <w:rFonts w:ascii="Times New Roman" w:hAnsi="Times New Roman"/>
          <w:sz w:val="24"/>
          <w:szCs w:val="24"/>
        </w:rPr>
        <w:t>в предоставлении муниципальной услуги</w:t>
      </w:r>
    </w:p>
    <w:p w:rsidR="002B6287" w:rsidRPr="00531F76" w:rsidRDefault="002B6287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2.10.1. Оснований для приостановления предоставления муниципальной услуги действующим законодательством не предусмотрено.</w:t>
      </w:r>
    </w:p>
    <w:p w:rsidR="002B6287" w:rsidRPr="00531F76" w:rsidRDefault="002B6287" w:rsidP="0015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2.10.2. Отказ в предоставлении муниципальной услуги возможен по следующим основаниям:</w:t>
      </w:r>
    </w:p>
    <w:p w:rsidR="002B6287" w:rsidRPr="00531F76" w:rsidRDefault="002B6287" w:rsidP="0015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непредставление в Местную администрац</w:t>
      </w:r>
      <w:r>
        <w:rPr>
          <w:rFonts w:ascii="Times New Roman" w:hAnsi="Times New Roman"/>
          <w:sz w:val="24"/>
          <w:szCs w:val="24"/>
        </w:rPr>
        <w:t xml:space="preserve">ию всех необходимых документов </w:t>
      </w:r>
      <w:r w:rsidRPr="00531F76">
        <w:rPr>
          <w:rFonts w:ascii="Times New Roman" w:hAnsi="Times New Roman"/>
          <w:sz w:val="24"/>
          <w:szCs w:val="24"/>
        </w:rPr>
        <w:t>в соответствии с пунктом 2.6 настоящего Административного регламента;</w:t>
      </w:r>
    </w:p>
    <w:p w:rsidR="002B6287" w:rsidRPr="00531F76" w:rsidRDefault="002B6287" w:rsidP="0015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 xml:space="preserve">представления заявителем неполных и (или) недостоверных сведений о составе семьи, доходах, трудной жизненной ситуации в Местную администрацию. </w:t>
      </w:r>
    </w:p>
    <w:p w:rsidR="002B6287" w:rsidRPr="00531F76" w:rsidRDefault="002B6287" w:rsidP="001550D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2.11. Услуги, которые являются необходимыми и обязательными для предоставления муниципальной услуги, действующим законодательством не предусмотрены.</w:t>
      </w:r>
    </w:p>
    <w:p w:rsidR="002B6287" w:rsidRPr="00531F76" w:rsidRDefault="002B6287" w:rsidP="001550DA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2.12. Пошлина или иная плата за предо</w:t>
      </w:r>
      <w:r>
        <w:rPr>
          <w:rFonts w:ascii="Times New Roman" w:hAnsi="Times New Roman"/>
          <w:sz w:val="24"/>
          <w:szCs w:val="24"/>
        </w:rPr>
        <w:t xml:space="preserve">ставление муниципальной услуги </w:t>
      </w:r>
      <w:r w:rsidRPr="00531F76">
        <w:rPr>
          <w:rFonts w:ascii="Times New Roman" w:hAnsi="Times New Roman"/>
          <w:sz w:val="24"/>
          <w:szCs w:val="24"/>
        </w:rPr>
        <w:t>не взимается.</w:t>
      </w:r>
    </w:p>
    <w:p w:rsidR="002B6287" w:rsidRPr="00531F76" w:rsidRDefault="002B6287" w:rsidP="001550D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2.13.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2B6287" w:rsidRPr="00531F76" w:rsidRDefault="002B6287" w:rsidP="001550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 xml:space="preserve">а) срок ожидания в очереди при подаче заявления и необходимых документов </w:t>
      </w:r>
      <w:r w:rsidRPr="00531F76">
        <w:rPr>
          <w:rFonts w:ascii="Times New Roman" w:hAnsi="Times New Roman"/>
          <w:sz w:val="24"/>
          <w:szCs w:val="24"/>
        </w:rPr>
        <w:br/>
        <w:t>в Местной администрации не должен превышать пятнадцати минут;</w:t>
      </w:r>
    </w:p>
    <w:p w:rsidR="002B6287" w:rsidRPr="00531F76" w:rsidRDefault="002B6287" w:rsidP="001550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 xml:space="preserve">б) срок ожидания в очереди при получении документов в Местной администрации </w:t>
      </w:r>
      <w:r w:rsidRPr="00531F76">
        <w:rPr>
          <w:rFonts w:ascii="Times New Roman" w:hAnsi="Times New Roman"/>
          <w:sz w:val="24"/>
          <w:szCs w:val="24"/>
        </w:rPr>
        <w:br/>
        <w:t>не должен превышать пятнадцати минут;</w:t>
      </w:r>
    </w:p>
    <w:p w:rsidR="002B6287" w:rsidRPr="00531F76" w:rsidRDefault="002B6287" w:rsidP="006945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в) срок ожидания в очереди при подаче заявления и документов в МФЦ не должен превышать пятнадцати минут;</w:t>
      </w:r>
    </w:p>
    <w:p w:rsidR="002B6287" w:rsidRPr="00531F76" w:rsidRDefault="002B6287" w:rsidP="0069459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г) срок ожидания в очереди при получении документов в МФЦ не должен превышать пятнадцати минут.</w:t>
      </w:r>
    </w:p>
    <w:p w:rsidR="002B6287" w:rsidRPr="00531F76" w:rsidRDefault="002B6287" w:rsidP="0069459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2.14. Срок и порядок регистрации запроса заявителя о предоставлении муниципальной услуги</w:t>
      </w:r>
    </w:p>
    <w:p w:rsidR="002B6287" w:rsidRPr="00531F76" w:rsidRDefault="002B6287" w:rsidP="0069459E">
      <w:pPr>
        <w:shd w:val="clear" w:color="auto" w:fill="FFFFFF"/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 xml:space="preserve">2.14.1. 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тридцати минут. </w:t>
      </w:r>
    </w:p>
    <w:p w:rsidR="002B6287" w:rsidRPr="00531F76" w:rsidRDefault="002B6287" w:rsidP="0069459E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в пункте 2.6 настоящего Административного регламента, в форме электронного документа или документа на бумажном носителе.</w:t>
      </w:r>
    </w:p>
    <w:p w:rsidR="002B6287" w:rsidRPr="00531F76" w:rsidRDefault="002B6287" w:rsidP="009B0069">
      <w:pPr>
        <w:shd w:val="clear" w:color="auto" w:fill="FFFFFF"/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2.14.2.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в Сан</w:t>
      </w:r>
      <w:r>
        <w:rPr>
          <w:rFonts w:ascii="Times New Roman" w:hAnsi="Times New Roman"/>
          <w:sz w:val="24"/>
          <w:szCs w:val="24"/>
        </w:rPr>
        <w:t xml:space="preserve">кт-Петербурге государственных и </w:t>
      </w:r>
      <w:r w:rsidRPr="00531F76">
        <w:rPr>
          <w:rFonts w:ascii="Times New Roman" w:hAnsi="Times New Roman"/>
          <w:sz w:val="24"/>
          <w:szCs w:val="24"/>
        </w:rPr>
        <w:t>муниципальных услуг в электронном виде.</w:t>
      </w:r>
    </w:p>
    <w:p w:rsidR="002B6287" w:rsidRPr="00531F76" w:rsidRDefault="002B6287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Срок регистрации запроса заявителя о предо</w:t>
      </w:r>
      <w:r>
        <w:rPr>
          <w:rFonts w:ascii="Times New Roman" w:hAnsi="Times New Roman"/>
          <w:sz w:val="24"/>
          <w:szCs w:val="24"/>
        </w:rPr>
        <w:t xml:space="preserve">ставлении муниципальной услуги </w:t>
      </w:r>
      <w:r w:rsidRPr="00531F76">
        <w:rPr>
          <w:rFonts w:ascii="Times New Roman" w:hAnsi="Times New Roman"/>
          <w:sz w:val="24"/>
          <w:szCs w:val="24"/>
        </w:rPr>
        <w:t>в МФЦ составляет не более пятнадцати минут.</w:t>
      </w:r>
    </w:p>
    <w:p w:rsidR="002B6287" w:rsidRPr="00531F76" w:rsidRDefault="002B6287" w:rsidP="009B0069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 xml:space="preserve">2.15. Требования к помещениям, в которых предоставляются муниципальные </w:t>
      </w:r>
      <w:r w:rsidRPr="00531F76">
        <w:rPr>
          <w:rFonts w:ascii="Times New Roman" w:hAnsi="Times New Roman"/>
          <w:sz w:val="24"/>
          <w:szCs w:val="24"/>
        </w:rPr>
        <w:br/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2B6287" w:rsidRPr="00531F76" w:rsidRDefault="002B6287" w:rsidP="009B0069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Муниципальная услуга предоставляется в помещениях Местной администрации и МФЦ. Помещения, в которых предоставляются муниципальные услуги,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</w:t>
      </w:r>
      <w:r>
        <w:rPr>
          <w:rFonts w:ascii="Times New Roman" w:hAnsi="Times New Roman"/>
          <w:sz w:val="24"/>
          <w:szCs w:val="24"/>
        </w:rPr>
        <w:t>а</w:t>
      </w:r>
      <w:r w:rsidRPr="00531F76">
        <w:rPr>
          <w:rFonts w:ascii="Times New Roman" w:hAnsi="Times New Roman"/>
          <w:sz w:val="24"/>
          <w:szCs w:val="24"/>
        </w:rPr>
        <w:t xml:space="preserve"> вспомогательных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2B6287" w:rsidRPr="00531F76" w:rsidRDefault="002B6287" w:rsidP="009B0069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2B6287" w:rsidRPr="00531F76" w:rsidRDefault="002B6287" w:rsidP="009B006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2.16. Показатели доступности и качества муниципальной услуги</w:t>
      </w:r>
    </w:p>
    <w:p w:rsidR="002B6287" w:rsidRPr="00531F76" w:rsidRDefault="002B6287" w:rsidP="009B006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2.16.1. Количество взаимодействий заявителя с Местной администрацией либо МФЦ – не более двух.</w:t>
      </w:r>
    </w:p>
    <w:p w:rsidR="002B6287" w:rsidRPr="00531F76" w:rsidRDefault="002B6287" w:rsidP="009B006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 xml:space="preserve">2.16.2. Продолжительность взаимодействий должностных лиц при предоставлении муниципальной услуги указаны в разделе </w:t>
      </w:r>
      <w:r w:rsidRPr="00531F76">
        <w:rPr>
          <w:rFonts w:ascii="Times New Roman" w:hAnsi="Times New Roman"/>
          <w:sz w:val="24"/>
          <w:szCs w:val="24"/>
          <w:lang w:val="en-US"/>
        </w:rPr>
        <w:t>III</w:t>
      </w:r>
      <w:r w:rsidRPr="00531F7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2B6287" w:rsidRPr="00531F76" w:rsidRDefault="002B6287" w:rsidP="009B006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2.16.3. Способы предоставления муниципальной услуги заявителю:</w:t>
      </w:r>
    </w:p>
    <w:p w:rsidR="002B6287" w:rsidRPr="00531F76" w:rsidRDefault="002B6287" w:rsidP="005F29E6">
      <w:pPr>
        <w:shd w:val="clear" w:color="auto" w:fill="FFFFFF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 xml:space="preserve">непосредственно при посещении </w:t>
      </w:r>
      <w:r w:rsidRPr="00531F76">
        <w:rPr>
          <w:rFonts w:ascii="Times New Roman" w:hAnsi="Times New Roman"/>
          <w:sz w:val="24"/>
          <w:szCs w:val="24"/>
          <w:lang w:eastAsia="ru-RU"/>
        </w:rPr>
        <w:t>Местной администрации</w:t>
      </w:r>
      <w:r w:rsidRPr="00531F76">
        <w:rPr>
          <w:rFonts w:ascii="Times New Roman" w:hAnsi="Times New Roman"/>
          <w:sz w:val="24"/>
          <w:szCs w:val="24"/>
        </w:rPr>
        <w:t>;</w:t>
      </w:r>
    </w:p>
    <w:p w:rsidR="002B6287" w:rsidRPr="00531F76" w:rsidRDefault="002B6287" w:rsidP="005F29E6">
      <w:pPr>
        <w:shd w:val="clear" w:color="auto" w:fill="FFFFFF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  <w:lang w:eastAsia="ru-RU"/>
        </w:rPr>
        <w:t xml:space="preserve">посредством </w:t>
      </w:r>
      <w:r w:rsidRPr="00531F76">
        <w:rPr>
          <w:rFonts w:ascii="Times New Roman" w:hAnsi="Times New Roman"/>
          <w:sz w:val="24"/>
          <w:szCs w:val="24"/>
        </w:rPr>
        <w:t>МФЦ.</w:t>
      </w:r>
    </w:p>
    <w:p w:rsidR="002B6287" w:rsidRPr="00531F76" w:rsidRDefault="002B6287" w:rsidP="009B006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2.16.4. Способы информирования заявителя о результатах предоставления или приостановлении муниципальной услуги: по телефону, по электро</w:t>
      </w:r>
      <w:r>
        <w:rPr>
          <w:rFonts w:ascii="Times New Roman" w:hAnsi="Times New Roman"/>
          <w:sz w:val="24"/>
          <w:szCs w:val="24"/>
        </w:rPr>
        <w:t xml:space="preserve">нной почте, </w:t>
      </w:r>
      <w:r w:rsidRPr="00531F76">
        <w:rPr>
          <w:rFonts w:ascii="Times New Roman" w:hAnsi="Times New Roman"/>
          <w:sz w:val="24"/>
          <w:szCs w:val="24"/>
        </w:rPr>
        <w:t>в письменном виде.</w:t>
      </w:r>
    </w:p>
    <w:p w:rsidR="002B6287" w:rsidRPr="00531F76" w:rsidRDefault="002B6287" w:rsidP="005F29E6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2B6287" w:rsidRPr="00531F76" w:rsidRDefault="002B6287" w:rsidP="00980A6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2.16.5. Количество документов, необходимых</w:t>
      </w:r>
      <w:r>
        <w:rPr>
          <w:rFonts w:ascii="Times New Roman" w:hAnsi="Times New Roman"/>
          <w:sz w:val="24"/>
          <w:szCs w:val="24"/>
        </w:rPr>
        <w:t xml:space="preserve"> для предоставления заявителем </w:t>
      </w:r>
      <w:r w:rsidRPr="00531F76">
        <w:rPr>
          <w:rFonts w:ascii="Times New Roman" w:hAnsi="Times New Roman"/>
          <w:sz w:val="24"/>
          <w:szCs w:val="24"/>
        </w:rPr>
        <w:t>в целях получения муниципальной услуги – от пяти до шести.</w:t>
      </w:r>
    </w:p>
    <w:p w:rsidR="002B6287" w:rsidRPr="00531F76" w:rsidRDefault="002B6287" w:rsidP="00FC42C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2.16.6. Осуществление Местной администрацией межведомственного взаимодействия при предоставлении муниципальной услуги возможно с ГКУ ЖА, КЗАГС, КТЗН.</w:t>
      </w:r>
    </w:p>
    <w:p w:rsidR="002B6287" w:rsidRPr="00531F76" w:rsidRDefault="002B6287" w:rsidP="00FC42C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2.16.7. Срок предоставления муниципально</w:t>
      </w:r>
      <w:r>
        <w:rPr>
          <w:rFonts w:ascii="Times New Roman" w:hAnsi="Times New Roman"/>
          <w:sz w:val="24"/>
          <w:szCs w:val="24"/>
        </w:rPr>
        <w:t>й услуги не должен превышать 30</w:t>
      </w:r>
      <w:r w:rsidRPr="00531F76">
        <w:rPr>
          <w:rFonts w:ascii="Times New Roman" w:hAnsi="Times New Roman"/>
          <w:sz w:val="24"/>
          <w:szCs w:val="24"/>
        </w:rPr>
        <w:t xml:space="preserve"> дней с момента регистрации заявления.</w:t>
      </w:r>
    </w:p>
    <w:p w:rsidR="002B6287" w:rsidRPr="00531F76" w:rsidRDefault="002B6287" w:rsidP="00FC42CB">
      <w:pPr>
        <w:shd w:val="clear" w:color="auto" w:fill="FFFFFF"/>
        <w:tabs>
          <w:tab w:val="left" w:pos="1134"/>
          <w:tab w:val="left" w:pos="156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 xml:space="preserve">2.17. Особенности предоставления </w:t>
      </w:r>
      <w:r w:rsidRPr="00531F76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531F76">
        <w:rPr>
          <w:rFonts w:ascii="Times New Roman" w:hAnsi="Times New Roman"/>
          <w:sz w:val="24"/>
          <w:szCs w:val="24"/>
        </w:rPr>
        <w:t>услуги в МФЦ</w:t>
      </w:r>
    </w:p>
    <w:p w:rsidR="002B6287" w:rsidRPr="00531F76" w:rsidRDefault="002B6287" w:rsidP="00FC42C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2B6287" w:rsidRPr="00531F76" w:rsidRDefault="002B6287" w:rsidP="005F29E6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Места нахождения и графики работы М</w:t>
      </w:r>
      <w:r>
        <w:rPr>
          <w:rFonts w:ascii="Times New Roman" w:hAnsi="Times New Roman"/>
          <w:sz w:val="24"/>
          <w:szCs w:val="24"/>
        </w:rPr>
        <w:t xml:space="preserve">ФЦ приведены в приложении </w:t>
      </w:r>
      <w:r w:rsidRPr="00531F76">
        <w:rPr>
          <w:rFonts w:ascii="Times New Roman" w:hAnsi="Times New Roman"/>
          <w:sz w:val="24"/>
          <w:szCs w:val="24"/>
        </w:rPr>
        <w:t>№ 2 к настоящему Административному регламенту, а также размещены на Портале.</w:t>
      </w:r>
    </w:p>
    <w:p w:rsidR="002B6287" w:rsidRPr="00531F76" w:rsidRDefault="002B6287" w:rsidP="005F29E6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2B6287" w:rsidRPr="00531F76" w:rsidRDefault="002B6287" w:rsidP="005F29E6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взаимодействие с Местной администрацией в</w:t>
      </w:r>
      <w:r>
        <w:rPr>
          <w:rFonts w:ascii="Times New Roman" w:hAnsi="Times New Roman"/>
          <w:sz w:val="24"/>
          <w:szCs w:val="24"/>
        </w:rPr>
        <w:t xml:space="preserve"> рамках заключенных соглашений </w:t>
      </w:r>
      <w:r w:rsidRPr="00531F76">
        <w:rPr>
          <w:rFonts w:ascii="Times New Roman" w:hAnsi="Times New Roman"/>
          <w:sz w:val="24"/>
          <w:szCs w:val="24"/>
        </w:rPr>
        <w:t>о взаимодействии;</w:t>
      </w:r>
    </w:p>
    <w:p w:rsidR="002B6287" w:rsidRPr="00531F76" w:rsidRDefault="002B6287" w:rsidP="005F29E6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2B6287" w:rsidRPr="00531F76" w:rsidRDefault="002B6287" w:rsidP="005F29E6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2B6287" w:rsidRPr="00531F76" w:rsidRDefault="002B6287" w:rsidP="005F29E6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2B6287" w:rsidRPr="00531F76" w:rsidRDefault="002B6287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2B6287" w:rsidRPr="00531F76" w:rsidRDefault="002B6287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2B6287" w:rsidRPr="00531F76" w:rsidRDefault="002B6287" w:rsidP="006B24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:rsidR="002B6287" w:rsidRPr="00531F76" w:rsidRDefault="002B6287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проводит проверку соответствия документов требованиям, указанным в пункте 2.6 настоящего Административного регламента;</w:t>
      </w:r>
    </w:p>
    <w:p w:rsidR="002B6287" w:rsidRPr="00531F76" w:rsidRDefault="002B6287" w:rsidP="00EA190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</w:t>
      </w:r>
      <w:r>
        <w:rPr>
          <w:rFonts w:ascii="Times New Roman" w:hAnsi="Times New Roman"/>
          <w:sz w:val="24"/>
          <w:szCs w:val="24"/>
        </w:rPr>
        <w:t xml:space="preserve">ляющим прием документов, о чем </w:t>
      </w:r>
      <w:r w:rsidRPr="00531F76">
        <w:rPr>
          <w:rFonts w:ascii="Times New Roman" w:hAnsi="Times New Roman"/>
          <w:sz w:val="24"/>
          <w:szCs w:val="24"/>
        </w:rPr>
        <w:t>на заявлении делается соответствующая запись;</w:t>
      </w:r>
    </w:p>
    <w:p w:rsidR="002B6287" w:rsidRPr="00531F76" w:rsidRDefault="002B6287" w:rsidP="00EA19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</w:t>
      </w:r>
      <w:r>
        <w:rPr>
          <w:rFonts w:ascii="Times New Roman" w:hAnsi="Times New Roman"/>
          <w:sz w:val="24"/>
          <w:szCs w:val="24"/>
        </w:rPr>
        <w:t xml:space="preserve">принятом Местной администрацией </w:t>
      </w:r>
      <w:r w:rsidRPr="00531F76">
        <w:rPr>
          <w:rFonts w:ascii="Times New Roman" w:hAnsi="Times New Roman"/>
          <w:sz w:val="24"/>
          <w:szCs w:val="24"/>
        </w:rPr>
        <w:t>решении по предоставлению муниципальной услуги (в</w:t>
      </w:r>
      <w:r>
        <w:rPr>
          <w:rFonts w:ascii="Times New Roman" w:hAnsi="Times New Roman"/>
          <w:sz w:val="24"/>
          <w:szCs w:val="24"/>
        </w:rPr>
        <w:t xml:space="preserve"> устной либо письменной форме, </w:t>
      </w:r>
      <w:r w:rsidRPr="00531F76">
        <w:rPr>
          <w:rFonts w:ascii="Times New Roman" w:hAnsi="Times New Roman"/>
          <w:sz w:val="24"/>
          <w:szCs w:val="24"/>
        </w:rPr>
        <w:t>в том числе через МФЦ, в случае желания заявителя по</w:t>
      </w:r>
      <w:r>
        <w:rPr>
          <w:rFonts w:ascii="Times New Roman" w:hAnsi="Times New Roman"/>
          <w:sz w:val="24"/>
          <w:szCs w:val="24"/>
        </w:rPr>
        <w:t xml:space="preserve">лучить ответ через МФЦ), о чем </w:t>
      </w:r>
      <w:r w:rsidRPr="00531F76">
        <w:rPr>
          <w:rFonts w:ascii="Times New Roman" w:hAnsi="Times New Roman"/>
          <w:sz w:val="24"/>
          <w:szCs w:val="24"/>
        </w:rPr>
        <w:t>на заявлении делается соответствующая запись;</w:t>
      </w:r>
    </w:p>
    <w:p w:rsidR="002B6287" w:rsidRPr="00531F76" w:rsidRDefault="002B6287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</w:t>
      </w:r>
      <w:r>
        <w:rPr>
          <w:rFonts w:ascii="Times New Roman" w:hAnsi="Times New Roman"/>
          <w:sz w:val="24"/>
          <w:szCs w:val="24"/>
        </w:rPr>
        <w:t xml:space="preserve">кументов конкретному заявителю </w:t>
      </w:r>
      <w:r w:rsidRPr="00531F76">
        <w:rPr>
          <w:rFonts w:ascii="Times New Roman" w:hAnsi="Times New Roman"/>
          <w:sz w:val="24"/>
          <w:szCs w:val="24"/>
        </w:rPr>
        <w:t>и виду обращения за муниципальной услугой;</w:t>
      </w:r>
    </w:p>
    <w:p w:rsidR="002B6287" w:rsidRPr="00531F76" w:rsidRDefault="002B6287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2B6287" w:rsidRPr="00531F76" w:rsidRDefault="002B6287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направляет заявление, копии документов и реестр документов в Местную администрацию:</w:t>
      </w:r>
    </w:p>
    <w:p w:rsidR="002B6287" w:rsidRPr="00531F76" w:rsidRDefault="002B6287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2B6287" w:rsidRPr="00531F76" w:rsidRDefault="002B6287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– в течение трех рабочих д</w:t>
      </w:r>
      <w:r>
        <w:rPr>
          <w:rFonts w:ascii="Times New Roman" w:hAnsi="Times New Roman"/>
          <w:sz w:val="24"/>
          <w:szCs w:val="24"/>
        </w:rPr>
        <w:t xml:space="preserve">ней со дня обращения заявителя </w:t>
      </w:r>
      <w:r w:rsidRPr="00531F76">
        <w:rPr>
          <w:rFonts w:ascii="Times New Roman" w:hAnsi="Times New Roman"/>
          <w:sz w:val="24"/>
          <w:szCs w:val="24"/>
        </w:rPr>
        <w:t>в МФЦ.</w:t>
      </w:r>
    </w:p>
    <w:p w:rsidR="002B6287" w:rsidRPr="00531F76" w:rsidRDefault="002B6287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В случае предоставления комплекта документов, не соответствующего пункту 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</w:t>
      </w:r>
      <w:r>
        <w:rPr>
          <w:rFonts w:ascii="Times New Roman" w:hAnsi="Times New Roman"/>
          <w:sz w:val="24"/>
          <w:szCs w:val="24"/>
        </w:rPr>
        <w:t xml:space="preserve">ри </w:t>
      </w:r>
      <w:r w:rsidRPr="00531F76">
        <w:rPr>
          <w:rFonts w:ascii="Times New Roman" w:hAnsi="Times New Roman"/>
          <w:sz w:val="24"/>
          <w:szCs w:val="24"/>
        </w:rPr>
        <w:t>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2B6287" w:rsidRPr="00531F76" w:rsidRDefault="002B6287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По окончании приема документов работник</w:t>
      </w:r>
      <w:r>
        <w:rPr>
          <w:rFonts w:ascii="Times New Roman" w:hAnsi="Times New Roman"/>
          <w:sz w:val="24"/>
          <w:szCs w:val="24"/>
        </w:rPr>
        <w:t xml:space="preserve"> МФЦ выдает заявителю расписку </w:t>
      </w:r>
      <w:r w:rsidRPr="00531F76">
        <w:rPr>
          <w:rFonts w:ascii="Times New Roman" w:hAnsi="Times New Roman"/>
          <w:sz w:val="24"/>
          <w:szCs w:val="24"/>
        </w:rPr>
        <w:t>о приеме документов с указанием их перечня и даты.</w:t>
      </w:r>
    </w:p>
    <w:p w:rsidR="002B6287" w:rsidRPr="00531F76" w:rsidRDefault="002B6287" w:rsidP="00773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 xml:space="preserve">Работник Местной администрации, ответственный за подготовку проекта решения, </w:t>
      </w:r>
      <w:r w:rsidRPr="00531F76">
        <w:rPr>
          <w:rFonts w:ascii="Times New Roman" w:hAnsi="Times New Roman"/>
          <w:sz w:val="24"/>
          <w:szCs w:val="24"/>
        </w:rPr>
        <w:br/>
        <w:t>направляет результат предоставления муниципальной услуги в МФЦ для его последующей передачи заявителю:</w:t>
      </w:r>
    </w:p>
    <w:p w:rsidR="002B6287" w:rsidRPr="00531F76" w:rsidRDefault="002B6287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в электронном виде в течение одного рабочего дня со дня подписания Главой Местной администрации документов</w:t>
      </w:r>
      <w:r w:rsidRPr="00531F76" w:rsidDel="006B24F0">
        <w:rPr>
          <w:rFonts w:ascii="Times New Roman" w:hAnsi="Times New Roman"/>
          <w:sz w:val="24"/>
          <w:szCs w:val="24"/>
        </w:rPr>
        <w:t xml:space="preserve"> </w:t>
      </w:r>
      <w:r w:rsidRPr="00531F76">
        <w:rPr>
          <w:rFonts w:ascii="Times New Roman" w:hAnsi="Times New Roman"/>
          <w:sz w:val="24"/>
          <w:szCs w:val="24"/>
        </w:rPr>
        <w:t>о предоставлении (отказе в предоставлении) заявителю муниципальной услуги;</w:t>
      </w:r>
    </w:p>
    <w:p w:rsidR="002B6287" w:rsidRPr="00531F76" w:rsidRDefault="002B6287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на бумажном носителе – в срок не более трех рабочих дней со дня подписания Главой Местной администрации документов</w:t>
      </w:r>
      <w:r w:rsidRPr="00531F76" w:rsidDel="006B24F0">
        <w:rPr>
          <w:rFonts w:ascii="Times New Roman" w:hAnsi="Times New Roman"/>
          <w:sz w:val="24"/>
          <w:szCs w:val="24"/>
        </w:rPr>
        <w:t xml:space="preserve"> </w:t>
      </w:r>
      <w:r w:rsidRPr="00531F76">
        <w:rPr>
          <w:rFonts w:ascii="Times New Roman" w:hAnsi="Times New Roman"/>
          <w:sz w:val="24"/>
          <w:szCs w:val="24"/>
        </w:rPr>
        <w:t>о предоставлении (отказе в предоставлении) заявителю муниципальной услуги.</w:t>
      </w:r>
    </w:p>
    <w:p w:rsidR="002B6287" w:rsidRDefault="002B6287" w:rsidP="004C7DD1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31F76">
        <w:rPr>
          <w:rFonts w:ascii="Times New Roman" w:hAnsi="Times New Roman"/>
          <w:sz w:val="24"/>
          <w:szCs w:val="24"/>
        </w:rPr>
        <w:t>Работник МФЦ, ответственный за выдачу до</w:t>
      </w:r>
      <w:r>
        <w:rPr>
          <w:rFonts w:ascii="Times New Roman" w:hAnsi="Times New Roman"/>
          <w:sz w:val="24"/>
          <w:szCs w:val="24"/>
        </w:rPr>
        <w:t xml:space="preserve">кументов, полученных </w:t>
      </w:r>
      <w:r w:rsidRPr="00531F76">
        <w:rPr>
          <w:rFonts w:ascii="Times New Roman" w:hAnsi="Times New Roman"/>
          <w:sz w:val="24"/>
          <w:szCs w:val="24"/>
        </w:rPr>
        <w:t>от Местной администрации, не позднее двух рабочих дней со дня их получения от Местной администрации,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2B6287" w:rsidRPr="00531F76" w:rsidRDefault="002B6287" w:rsidP="005F29E6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6287" w:rsidRPr="000B2917" w:rsidRDefault="002B6287" w:rsidP="00B74D25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291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B2917">
        <w:rPr>
          <w:rFonts w:ascii="Times New Roman" w:hAnsi="Times New Roman"/>
          <w:b/>
          <w:sz w:val="24"/>
          <w:szCs w:val="24"/>
        </w:rPr>
        <w:t>.</w:t>
      </w:r>
      <w:r w:rsidRPr="000B2917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0B2917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2B6287" w:rsidRPr="000B2917" w:rsidRDefault="002B6287" w:rsidP="005F29E6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6287" w:rsidRPr="000B2917" w:rsidRDefault="002B6287" w:rsidP="005F29E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За предоставлением муниципальной усл</w:t>
      </w:r>
      <w:r>
        <w:rPr>
          <w:rFonts w:ascii="Times New Roman" w:hAnsi="Times New Roman"/>
          <w:sz w:val="24"/>
          <w:szCs w:val="24"/>
        </w:rPr>
        <w:t xml:space="preserve">уги заявители могут обращаться </w:t>
      </w:r>
      <w:r w:rsidRPr="000B2917">
        <w:rPr>
          <w:rFonts w:ascii="Times New Roman" w:hAnsi="Times New Roman"/>
          <w:sz w:val="24"/>
          <w:szCs w:val="24"/>
        </w:rPr>
        <w:t xml:space="preserve">с заявлением на бумажном носителе в Местную администрацию либо в МФЦ. </w:t>
      </w:r>
    </w:p>
    <w:p w:rsidR="002B6287" w:rsidRPr="000B2917" w:rsidRDefault="002B6287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Описание последовательности административ</w:t>
      </w:r>
      <w:r>
        <w:rPr>
          <w:rFonts w:ascii="Times New Roman" w:hAnsi="Times New Roman"/>
          <w:sz w:val="24"/>
          <w:szCs w:val="24"/>
        </w:rPr>
        <w:t xml:space="preserve">ных процедур при предоставлении </w:t>
      </w:r>
      <w:r w:rsidRPr="000B2917">
        <w:rPr>
          <w:rFonts w:ascii="Times New Roman" w:hAnsi="Times New Roman"/>
          <w:sz w:val="24"/>
          <w:szCs w:val="24"/>
        </w:rPr>
        <w:t>муниципальной услуги:</w:t>
      </w:r>
    </w:p>
    <w:p w:rsidR="002B6287" w:rsidRPr="000B2917" w:rsidRDefault="002B6287" w:rsidP="005F29E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прием и регистрация заявления и документов в Местной администрации;</w:t>
      </w:r>
    </w:p>
    <w:p w:rsidR="002B6287" w:rsidRPr="000B2917" w:rsidRDefault="002B6287" w:rsidP="005F29E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подготовка и направление межведомственного запроса в иной орган (организацию) о предоставлении документов (информации), не</w:t>
      </w:r>
      <w:r>
        <w:rPr>
          <w:rFonts w:ascii="Times New Roman" w:hAnsi="Times New Roman"/>
          <w:sz w:val="24"/>
          <w:szCs w:val="24"/>
        </w:rPr>
        <w:t xml:space="preserve">обходимых для принятия решения </w:t>
      </w:r>
      <w:r w:rsidRPr="000B2917">
        <w:rPr>
          <w:rFonts w:ascii="Times New Roman" w:hAnsi="Times New Roman"/>
          <w:sz w:val="24"/>
          <w:szCs w:val="24"/>
        </w:rPr>
        <w:t>о предоставлении муниципальной услуги заявителю;</w:t>
      </w:r>
    </w:p>
    <w:p w:rsidR="002B6287" w:rsidRPr="000B2917" w:rsidRDefault="002B6287" w:rsidP="005F29E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 xml:space="preserve">принятие решения о предоставлении муниципальной услуги либо </w:t>
      </w:r>
      <w:r>
        <w:rPr>
          <w:rFonts w:ascii="Times New Roman" w:hAnsi="Times New Roman"/>
          <w:sz w:val="24"/>
          <w:szCs w:val="24"/>
        </w:rPr>
        <w:t xml:space="preserve">об отказе </w:t>
      </w:r>
      <w:r w:rsidRPr="000B2917">
        <w:rPr>
          <w:rFonts w:ascii="Times New Roman" w:hAnsi="Times New Roman"/>
          <w:sz w:val="24"/>
          <w:szCs w:val="24"/>
        </w:rPr>
        <w:t>в предоставлении муниципальной услуги, информирование заявителя о результате предоставления муниципальной услуги.</w:t>
      </w:r>
    </w:p>
    <w:p w:rsidR="002B6287" w:rsidRPr="000B2917" w:rsidRDefault="002B6287" w:rsidP="005F29E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3.1. Прием и регистрация заявления и документов в Местной администрации</w:t>
      </w:r>
    </w:p>
    <w:p w:rsidR="002B6287" w:rsidRPr="000B2917" w:rsidRDefault="002B6287" w:rsidP="007730A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 xml:space="preserve">3.1.1. События (юридические факты), являющиеся основанием для начала административной процедуры: </w:t>
      </w:r>
    </w:p>
    <w:p w:rsidR="002B6287" w:rsidRPr="000B2917" w:rsidRDefault="002B6287" w:rsidP="00734BB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поступление (посредством личного обращения заявителя, либо посредством организаций п</w:t>
      </w:r>
      <w:r w:rsidRPr="000B2917">
        <w:rPr>
          <w:rFonts w:ascii="Times New Roman" w:hAnsi="Times New Roman"/>
          <w:bCs/>
          <w:sz w:val="24"/>
          <w:szCs w:val="24"/>
        </w:rPr>
        <w:t xml:space="preserve">очтовой связи, от МФЦ) </w:t>
      </w:r>
      <w:r w:rsidRPr="000B2917">
        <w:rPr>
          <w:rFonts w:ascii="Times New Roman" w:hAnsi="Times New Roman"/>
          <w:sz w:val="24"/>
          <w:szCs w:val="24"/>
        </w:rPr>
        <w:t>заявления в Местную администрацию и прилагаемых документов, указанных в пункте 2.6 настоящего Административного регламента (далее – комплект документов).</w:t>
      </w:r>
    </w:p>
    <w:p w:rsidR="002B6287" w:rsidRPr="000B2917" w:rsidRDefault="002B6287" w:rsidP="00734BB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3.1.2. Содержание административной процедуры</w:t>
      </w:r>
    </w:p>
    <w:p w:rsidR="002B6287" w:rsidRPr="000B2917" w:rsidRDefault="002B6287" w:rsidP="005F29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Работник Местной администрации, ответственный за прием комплекта документов, при обращении граждан в Местную администрацию:</w:t>
      </w:r>
    </w:p>
    <w:p w:rsidR="002B6287" w:rsidRPr="000B2917" w:rsidRDefault="002B6287" w:rsidP="005F29E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2B6287" w:rsidRPr="000B2917" w:rsidRDefault="002B6287" w:rsidP="005F29E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:rsidR="002B6287" w:rsidRPr="000B2917" w:rsidRDefault="002B6287" w:rsidP="005F29E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2B6287" w:rsidRPr="000B2917" w:rsidRDefault="002B6287" w:rsidP="005F29E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2B6287" w:rsidRPr="000B2917" w:rsidRDefault="002B6287" w:rsidP="005F29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определяет необходимость осуществления межведомственных запросов</w:t>
      </w:r>
      <w:r>
        <w:rPr>
          <w:rFonts w:ascii="Times New Roman" w:hAnsi="Times New Roman"/>
          <w:sz w:val="24"/>
          <w:szCs w:val="24"/>
        </w:rPr>
        <w:t xml:space="preserve">, о чем </w:t>
      </w:r>
      <w:r w:rsidRPr="000B2917">
        <w:rPr>
          <w:rFonts w:ascii="Times New Roman" w:hAnsi="Times New Roman"/>
          <w:sz w:val="24"/>
          <w:szCs w:val="24"/>
        </w:rPr>
        <w:t>на заявлении делается соответствующая запись;</w:t>
      </w:r>
    </w:p>
    <w:p w:rsidR="002B6287" w:rsidRPr="000B2917" w:rsidRDefault="002B6287" w:rsidP="005F29E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в случае необходимости направления межведом</w:t>
      </w:r>
      <w:r>
        <w:rPr>
          <w:rFonts w:ascii="Times New Roman" w:hAnsi="Times New Roman"/>
          <w:sz w:val="24"/>
          <w:szCs w:val="24"/>
        </w:rPr>
        <w:t xml:space="preserve">ственных запросов </w:t>
      </w:r>
      <w:r w:rsidRPr="000B2917">
        <w:rPr>
          <w:rFonts w:ascii="Times New Roman" w:hAnsi="Times New Roman"/>
          <w:sz w:val="24"/>
          <w:szCs w:val="24"/>
        </w:rPr>
        <w:t>о предоставлении необходимых сведений (документов), а также получение ответов на них (далее</w:t>
      </w:r>
      <w:r>
        <w:rPr>
          <w:rFonts w:ascii="Times New Roman" w:hAnsi="Times New Roman"/>
          <w:sz w:val="24"/>
          <w:szCs w:val="24"/>
        </w:rPr>
        <w:t>-</w:t>
      </w:r>
      <w:r w:rsidRPr="000B2917">
        <w:rPr>
          <w:rFonts w:ascii="Times New Roman" w:hAnsi="Times New Roman"/>
          <w:sz w:val="24"/>
          <w:szCs w:val="24"/>
        </w:rPr>
        <w:t>межведомственный запрос) передает</w:t>
      </w:r>
      <w:r>
        <w:rPr>
          <w:rFonts w:ascii="Times New Roman" w:hAnsi="Times New Roman"/>
          <w:sz w:val="24"/>
          <w:szCs w:val="24"/>
        </w:rPr>
        <w:t xml:space="preserve"> копию заявления с отметкой </w:t>
      </w:r>
      <w:r w:rsidRPr="000B2917">
        <w:rPr>
          <w:rFonts w:ascii="Times New Roman" w:hAnsi="Times New Roman"/>
          <w:sz w:val="24"/>
          <w:szCs w:val="24"/>
        </w:rPr>
        <w:t>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электронного взаимодействия;</w:t>
      </w:r>
    </w:p>
    <w:p w:rsidR="002B6287" w:rsidRPr="000B2917" w:rsidRDefault="002B6287" w:rsidP="005F29E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ксерокопирует документы (в случае необходимости) для формирования личного дела, заверяет копии документов. Копии заверяются</w:t>
      </w:r>
      <w:r>
        <w:rPr>
          <w:rFonts w:ascii="Times New Roman" w:hAnsi="Times New Roman"/>
          <w:sz w:val="24"/>
          <w:szCs w:val="24"/>
        </w:rPr>
        <w:t xml:space="preserve"> подписью лица, ответственного </w:t>
      </w:r>
      <w:r w:rsidRPr="000B2917">
        <w:rPr>
          <w:rFonts w:ascii="Times New Roman" w:hAnsi="Times New Roman"/>
          <w:sz w:val="24"/>
          <w:szCs w:val="24"/>
        </w:rPr>
        <w:t>за прием документов, с указанием его должности, фамилии и инициалов, а также даты заверения копии;</w:t>
      </w:r>
    </w:p>
    <w:p w:rsidR="002B6287" w:rsidRPr="000B2917" w:rsidRDefault="002B6287" w:rsidP="005F29E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2B6287" w:rsidRPr="000B2917" w:rsidRDefault="002B6287" w:rsidP="005F29E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выдает заявителю расписку о приеме документов с указанием их перечня и даты приема (расписка не выдается в случае поступлени</w:t>
      </w:r>
      <w:r>
        <w:rPr>
          <w:rFonts w:ascii="Times New Roman" w:hAnsi="Times New Roman"/>
          <w:sz w:val="24"/>
          <w:szCs w:val="24"/>
        </w:rPr>
        <w:t xml:space="preserve">я документов по почте, а также </w:t>
      </w:r>
      <w:r w:rsidRPr="000B2917">
        <w:rPr>
          <w:rFonts w:ascii="Times New Roman" w:hAnsi="Times New Roman"/>
          <w:sz w:val="24"/>
          <w:szCs w:val="24"/>
        </w:rPr>
        <w:t>по информационным системам общего пользования);</w:t>
      </w:r>
    </w:p>
    <w:p w:rsidR="002B6287" w:rsidRPr="000B2917" w:rsidRDefault="002B6287" w:rsidP="005F29E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 xml:space="preserve">в случае предоставления комплекта документов, не соответствующего пункту </w:t>
      </w:r>
      <w:r w:rsidRPr="000B2917">
        <w:rPr>
          <w:rFonts w:ascii="Times New Roman" w:hAnsi="Times New Roman"/>
          <w:sz w:val="24"/>
          <w:szCs w:val="24"/>
        </w:rPr>
        <w:br/>
        <w:t>2.6 настоящего Административного регламен</w:t>
      </w:r>
      <w:r>
        <w:rPr>
          <w:rFonts w:ascii="Times New Roman" w:hAnsi="Times New Roman"/>
          <w:sz w:val="24"/>
          <w:szCs w:val="24"/>
        </w:rPr>
        <w:t xml:space="preserve">та, делает на заявлении запись </w:t>
      </w:r>
      <w:r w:rsidRPr="000B2917">
        <w:rPr>
          <w:rFonts w:ascii="Times New Roman" w:hAnsi="Times New Roman"/>
          <w:sz w:val="24"/>
          <w:szCs w:val="24"/>
        </w:rPr>
        <w:t>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</w:t>
      </w:r>
      <w:r>
        <w:rPr>
          <w:rFonts w:ascii="Times New Roman" w:hAnsi="Times New Roman"/>
          <w:sz w:val="24"/>
          <w:szCs w:val="24"/>
        </w:rPr>
        <w:t xml:space="preserve">окументы возвращены заявителю» </w:t>
      </w:r>
      <w:r w:rsidRPr="000B2917">
        <w:rPr>
          <w:rFonts w:ascii="Times New Roman" w:hAnsi="Times New Roman"/>
          <w:sz w:val="24"/>
          <w:szCs w:val="24"/>
        </w:rPr>
        <w:t xml:space="preserve"> и возвращает предоставленные документы;</w:t>
      </w:r>
    </w:p>
    <w:p w:rsidR="002B6287" w:rsidRPr="000B2917" w:rsidRDefault="002B6287" w:rsidP="005F29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2B6287" w:rsidRPr="000B2917" w:rsidRDefault="002B6287" w:rsidP="005F29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2B6287" w:rsidRPr="000B2917" w:rsidRDefault="002B6287" w:rsidP="005F29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получает копии документов и реестр докуме</w:t>
      </w:r>
      <w:r>
        <w:rPr>
          <w:rFonts w:ascii="Times New Roman" w:hAnsi="Times New Roman"/>
          <w:sz w:val="24"/>
          <w:szCs w:val="24"/>
        </w:rPr>
        <w:t xml:space="preserve">нтов из МФЦ в электронном виде </w:t>
      </w:r>
      <w:r w:rsidRPr="000B2917">
        <w:rPr>
          <w:rFonts w:ascii="Times New Roman" w:hAnsi="Times New Roman"/>
          <w:sz w:val="24"/>
          <w:szCs w:val="24"/>
        </w:rPr>
        <w:t>(в составе пакетов электронных дел получателей</w:t>
      </w:r>
      <w:r>
        <w:rPr>
          <w:rFonts w:ascii="Times New Roman" w:hAnsi="Times New Roman"/>
          <w:sz w:val="24"/>
          <w:szCs w:val="24"/>
        </w:rPr>
        <w:t xml:space="preserve"> муниципальной услуги) и (или) </w:t>
      </w:r>
      <w:r w:rsidRPr="000B2917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документов);</w:t>
      </w:r>
    </w:p>
    <w:p w:rsidR="002B6287" w:rsidRPr="000B2917" w:rsidRDefault="002B6287" w:rsidP="005F29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проводит сверку реестра документов с представленными документами;</w:t>
      </w:r>
    </w:p>
    <w:p w:rsidR="002B6287" w:rsidRPr="000B2917" w:rsidRDefault="002B6287" w:rsidP="00B52E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2917">
        <w:rPr>
          <w:rFonts w:ascii="Times New Roman" w:hAnsi="Times New Roman"/>
          <w:sz w:val="24"/>
          <w:szCs w:val="24"/>
        </w:rPr>
        <w:t>определяет необходимость осуществления ме</w:t>
      </w:r>
      <w:r>
        <w:rPr>
          <w:rFonts w:ascii="Times New Roman" w:hAnsi="Times New Roman"/>
          <w:sz w:val="24"/>
          <w:szCs w:val="24"/>
        </w:rPr>
        <w:t xml:space="preserve">жведомственных запросов, о чем </w:t>
      </w:r>
      <w:r w:rsidRPr="000B2917">
        <w:rPr>
          <w:rFonts w:ascii="Times New Roman" w:hAnsi="Times New Roman"/>
          <w:sz w:val="24"/>
          <w:szCs w:val="24"/>
        </w:rPr>
        <w:t>на заявлении делается соответствующая запись;</w:t>
      </w:r>
    </w:p>
    <w:p w:rsidR="002B6287" w:rsidRPr="000B2917" w:rsidRDefault="002B6287" w:rsidP="005F29E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электронного взаимодействия;</w:t>
      </w:r>
    </w:p>
    <w:p w:rsidR="002B6287" w:rsidRPr="000B2917" w:rsidRDefault="002B6287" w:rsidP="005F29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2B6287" w:rsidRPr="000B2917" w:rsidRDefault="002B6287" w:rsidP="00087D5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2B6287" w:rsidRPr="000B2917" w:rsidRDefault="002B6287" w:rsidP="00087D5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3.1.3. Продолжительность административной процедуры не должна превышать одного рабочего дня с даты поступления комплекта документов в Местную администрацию.</w:t>
      </w:r>
    </w:p>
    <w:p w:rsidR="002B6287" w:rsidRPr="000B2917" w:rsidRDefault="002B6287" w:rsidP="00087D5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3.1.4. Ответственные за выполнение административной процедуры должностные лица:</w:t>
      </w:r>
    </w:p>
    <w:p w:rsidR="002B6287" w:rsidRPr="000B2917" w:rsidRDefault="002B6287" w:rsidP="00087D5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работник Местной администрации, который решением Главы Местной администрации делегирован на исполнение процедур по предоставлению данной муниципальной услуги.</w:t>
      </w:r>
    </w:p>
    <w:p w:rsidR="002B6287" w:rsidRPr="000B2917" w:rsidRDefault="002B6287" w:rsidP="00087D5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 xml:space="preserve">3.1.5. Критерии принятия решения </w:t>
      </w:r>
      <w:r w:rsidRPr="000B2917">
        <w:rPr>
          <w:rFonts w:ascii="Times New Roman" w:hAnsi="Times New Roman"/>
          <w:bCs/>
          <w:sz w:val="24"/>
          <w:szCs w:val="24"/>
        </w:rPr>
        <w:t>в рамках административной процедуры</w:t>
      </w:r>
      <w:r w:rsidRPr="000B2917">
        <w:rPr>
          <w:rFonts w:ascii="Times New Roman" w:hAnsi="Times New Roman"/>
          <w:sz w:val="24"/>
          <w:szCs w:val="24"/>
        </w:rPr>
        <w:t>:</w:t>
      </w:r>
    </w:p>
    <w:p w:rsidR="002B6287" w:rsidRPr="000B2917" w:rsidRDefault="002B6287" w:rsidP="005F29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2B6287" w:rsidRPr="000B2917" w:rsidRDefault="002B6287" w:rsidP="00087D5B">
      <w:pPr>
        <w:shd w:val="clear" w:color="auto" w:fill="FFFFFF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3.1.6. Результат административной процедуры:</w:t>
      </w:r>
    </w:p>
    <w:p w:rsidR="002B6287" w:rsidRPr="000B2917" w:rsidRDefault="002B6287" w:rsidP="005F29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2B6287" w:rsidRPr="000B2917" w:rsidRDefault="002B6287" w:rsidP="00D765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 xml:space="preserve">передача работником Местной администрации, ответственным за прием комплекта документов, копии заявления с отметкой о необходимости подготовки межведомственных запросов </w:t>
      </w:r>
      <w:r w:rsidRPr="000B2917">
        <w:rPr>
          <w:rFonts w:ascii="Times New Roman" w:hAnsi="Times New Roman"/>
          <w:sz w:val="24"/>
          <w:szCs w:val="24"/>
          <w:lang w:eastAsia="ru-RU"/>
        </w:rPr>
        <w:t>работнику Местной администрации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, ответственному за подготовку </w:t>
      </w:r>
      <w:r w:rsidRPr="000B2917">
        <w:rPr>
          <w:rFonts w:ascii="Times New Roman" w:hAnsi="Times New Roman"/>
          <w:sz w:val="24"/>
          <w:szCs w:val="24"/>
          <w:lang w:eastAsia="ru-RU"/>
        </w:rPr>
        <w:t>и направление межведомственных запросов, а также получение ответов на них, в случае необходимости направления межведомственных запросов;</w:t>
      </w:r>
    </w:p>
    <w:p w:rsidR="002B6287" w:rsidRPr="000B2917" w:rsidRDefault="002B6287" w:rsidP="005F29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передача работником Местной администрации, ответственным за прием комплекта документов, заявления и комплекта документов работнику Местной администрации, ответственному за подготовку проекта решения.</w:t>
      </w:r>
    </w:p>
    <w:p w:rsidR="002B6287" w:rsidRPr="000B2917" w:rsidRDefault="002B6287" w:rsidP="006B3D5B">
      <w:pPr>
        <w:shd w:val="clear" w:color="auto" w:fill="FFFFFF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3.1.7. Способ фиксации результата выполнения административной процедуры:</w:t>
      </w:r>
    </w:p>
    <w:p w:rsidR="002B6287" w:rsidRPr="000B2917" w:rsidRDefault="002B6287" w:rsidP="005F29E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регистрация заявления и документов в журнале регистрации.</w:t>
      </w:r>
    </w:p>
    <w:p w:rsidR="002B6287" w:rsidRPr="000B2917" w:rsidRDefault="002B6287" w:rsidP="00E8583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3.2. 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муниципальной услуги заявителю</w:t>
      </w:r>
    </w:p>
    <w:p w:rsidR="002B6287" w:rsidRPr="000B2917" w:rsidRDefault="002B6287" w:rsidP="00E8583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3.2.1. События (юридические факты), являющиеся основанием для начала административной процедуры:</w:t>
      </w:r>
    </w:p>
    <w:p w:rsidR="002B6287" w:rsidRPr="000B2917" w:rsidRDefault="002B6287" w:rsidP="00D7653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получение копии заявления с отметкой о необходимости подготовки межведомственных запросов работником Местно</w:t>
      </w:r>
      <w:r>
        <w:rPr>
          <w:rFonts w:ascii="Times New Roman" w:hAnsi="Times New Roman"/>
          <w:sz w:val="24"/>
          <w:szCs w:val="24"/>
        </w:rPr>
        <w:t xml:space="preserve">й администрации, ответственным </w:t>
      </w:r>
      <w:r w:rsidRPr="000B2917">
        <w:rPr>
          <w:rFonts w:ascii="Times New Roman" w:hAnsi="Times New Roman"/>
          <w:sz w:val="24"/>
          <w:szCs w:val="24"/>
        </w:rPr>
        <w:t>за подготовку и направление межведомственных запросов, а также получение ответов на них, от работника Местной администрации, ответственного за прием комплекта документов.</w:t>
      </w:r>
    </w:p>
    <w:p w:rsidR="002B6287" w:rsidRPr="000B2917" w:rsidRDefault="002B6287" w:rsidP="006B3D5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3.2.2. Содержание административной процедуры</w:t>
      </w:r>
    </w:p>
    <w:p w:rsidR="002B6287" w:rsidRPr="000B2917" w:rsidRDefault="002B6287" w:rsidP="00E85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и направление межведомственных запросов, а также получение ответов на них, осуществляет следующие административные действия:</w:t>
      </w:r>
    </w:p>
    <w:p w:rsidR="002B6287" w:rsidRPr="000B2917" w:rsidRDefault="002B6287" w:rsidP="00E85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определяет состав документов (инф</w:t>
      </w:r>
      <w:r>
        <w:rPr>
          <w:rFonts w:ascii="Times New Roman" w:hAnsi="Times New Roman"/>
          <w:sz w:val="24"/>
          <w:szCs w:val="24"/>
        </w:rPr>
        <w:t xml:space="preserve">ормации), подлежащих получению </w:t>
      </w:r>
      <w:r w:rsidRPr="000B2917">
        <w:rPr>
          <w:rFonts w:ascii="Times New Roman" w:hAnsi="Times New Roman"/>
          <w:sz w:val="24"/>
          <w:szCs w:val="24"/>
        </w:rPr>
        <w:t>по межведомственным запросам, и органы (организации), в которые должны быть направлены межведомственные запросы;</w:t>
      </w:r>
    </w:p>
    <w:p w:rsidR="002B6287" w:rsidRPr="000B2917" w:rsidRDefault="002B6287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подготавливает проекты межведомственных запросов, в том числе в форме электронного документа;</w:t>
      </w:r>
    </w:p>
    <w:p w:rsidR="002B6287" w:rsidRPr="000B2917" w:rsidRDefault="002B6287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 xml:space="preserve">в случае необходимости, представляет проекты межведомственных запросов </w:t>
      </w:r>
      <w:r w:rsidRPr="000B2917">
        <w:rPr>
          <w:rFonts w:ascii="Times New Roman" w:hAnsi="Times New Roman"/>
          <w:sz w:val="24"/>
          <w:szCs w:val="24"/>
        </w:rPr>
        <w:br/>
        <w:t xml:space="preserve">на подпись лицу, уполномоченному подписывать межведомственные запросы, в том числе </w:t>
      </w:r>
      <w:r w:rsidRPr="000B2917">
        <w:rPr>
          <w:rFonts w:ascii="Times New Roman" w:hAnsi="Times New Roman"/>
          <w:sz w:val="24"/>
          <w:szCs w:val="24"/>
        </w:rPr>
        <w:br/>
        <w:t>с использованием электронной подписи;</w:t>
      </w:r>
    </w:p>
    <w:p w:rsidR="002B6287" w:rsidRPr="000B2917" w:rsidRDefault="002B6287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направляет межведомственные запросы в КЗАГС (свидетельство о смерти, выданное на территории Санкт-Петербурга), ГКУ ЖА (выписк</w:t>
      </w:r>
      <w:r>
        <w:rPr>
          <w:rFonts w:ascii="Times New Roman" w:hAnsi="Times New Roman"/>
          <w:sz w:val="24"/>
          <w:szCs w:val="24"/>
        </w:rPr>
        <w:t xml:space="preserve">у из домовой книги или справку </w:t>
      </w:r>
      <w:r w:rsidRPr="000B2917">
        <w:rPr>
          <w:rFonts w:ascii="Times New Roman" w:hAnsi="Times New Roman"/>
          <w:sz w:val="24"/>
          <w:szCs w:val="24"/>
        </w:rPr>
        <w:t>о регистрации по месту жительства (форма № 9), в случае если ведение регистрационного учета граждан по месту жительства в части, возложенной на жилищные организации, осуществляют ГКУ ЖА), КТЗН (справку из органов службы занятости (для неработающих членов семьи трудоспособного возраста);</w:t>
      </w:r>
    </w:p>
    <w:p w:rsidR="002B6287" w:rsidRPr="000B2917" w:rsidRDefault="002B6287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получает ответы на межведомственные запросы;</w:t>
      </w:r>
    </w:p>
    <w:p w:rsidR="002B6287" w:rsidRPr="000B2917" w:rsidRDefault="002B6287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анализирует документы (сведения),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2B6287" w:rsidRPr="000B2917" w:rsidRDefault="002B6287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передает полученные документы (сведения) работнику Местной администрации, ответственному за подготовку проекта решения.</w:t>
      </w:r>
    </w:p>
    <w:p w:rsidR="002B6287" w:rsidRPr="000B2917" w:rsidRDefault="002B6287" w:rsidP="00E8583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3.2.3. Продолжительность административной процедуры составляет не более семи рабочих дней:</w:t>
      </w:r>
    </w:p>
    <w:p w:rsidR="002B6287" w:rsidRPr="000B2917" w:rsidRDefault="002B6287" w:rsidP="002A4DD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подготовка и направление межведомственного запроса – не более двух рабочих дней со дня получения от работника Местной администрации, ответственного за прием комплекта документов;</w:t>
      </w:r>
    </w:p>
    <w:p w:rsidR="002B6287" w:rsidRPr="000B2917" w:rsidRDefault="002B6287" w:rsidP="002A4DD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получение и анализ документов (сведений), полученных в рамках межведомственного взаимодействия – не более пяти рабочих дней.</w:t>
      </w:r>
    </w:p>
    <w:p w:rsidR="002B6287" w:rsidRPr="000B2917" w:rsidRDefault="002B6287" w:rsidP="00812DBC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3.2.4. Ответственные за выполнение административной процедуры должностные лица:</w:t>
      </w:r>
    </w:p>
    <w:p w:rsidR="002B6287" w:rsidRPr="000B2917" w:rsidRDefault="002B6287" w:rsidP="002A4DD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 xml:space="preserve">работник Местной администрации, ответственный за подготовку и направление межведомственных запросов, а также получение ответов на них </w:t>
      </w:r>
    </w:p>
    <w:p w:rsidR="002B6287" w:rsidRPr="000B2917" w:rsidRDefault="002B6287" w:rsidP="002A4DD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 xml:space="preserve">3.2.5. Критерием принятия решения в рамках административной процедуры является отсутствие в представленном заявителем комплекте документов, документов, указанных </w:t>
      </w:r>
      <w:r w:rsidRPr="000B2917">
        <w:rPr>
          <w:rFonts w:ascii="Times New Roman" w:hAnsi="Times New Roman"/>
          <w:sz w:val="24"/>
          <w:szCs w:val="24"/>
        </w:rPr>
        <w:br/>
        <w:t>в пункте 2.7 настоящего Административного регламента.</w:t>
      </w:r>
    </w:p>
    <w:p w:rsidR="002B6287" w:rsidRPr="000B2917" w:rsidRDefault="002B6287" w:rsidP="002A4DD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3.2.6. Результатом административной процедуры является получение работником Местной администрации документов и информации, которые находятся в распоряжении КЗАГС, ГКУ ЖА, КТЗН и которые заявитель вправе п</w:t>
      </w:r>
      <w:r>
        <w:rPr>
          <w:rFonts w:ascii="Times New Roman" w:hAnsi="Times New Roman"/>
          <w:sz w:val="24"/>
          <w:szCs w:val="24"/>
        </w:rPr>
        <w:t xml:space="preserve">редставить, указанных в пункте </w:t>
      </w:r>
      <w:r w:rsidRPr="000B2917">
        <w:rPr>
          <w:rFonts w:ascii="Times New Roman" w:hAnsi="Times New Roman"/>
          <w:sz w:val="24"/>
          <w:szCs w:val="24"/>
        </w:rPr>
        <w:t>2.7 настоящего Административного регламента.</w:t>
      </w:r>
    </w:p>
    <w:p w:rsidR="002B6287" w:rsidRPr="000B2917" w:rsidRDefault="002B6287" w:rsidP="002A4DD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3.2.7. Способом фиксации результата выполнения административной процедуры является регистрация запроса и ответа на запрос в Местной администрации.</w:t>
      </w:r>
    </w:p>
    <w:p w:rsidR="002B6287" w:rsidRPr="000B2917" w:rsidRDefault="002B6287" w:rsidP="00235C6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 xml:space="preserve">3.3. Принятие решения о предоставлении муниципальной услуги либо об отказе </w:t>
      </w:r>
      <w:r w:rsidRPr="000B2917">
        <w:rPr>
          <w:rFonts w:ascii="Times New Roman" w:hAnsi="Times New Roman"/>
          <w:sz w:val="24"/>
          <w:szCs w:val="24"/>
        </w:rPr>
        <w:br/>
        <w:t>в предоставлении муниципальной услуги, информирование заявителя о результате предоставления муниципальной услуги</w:t>
      </w:r>
    </w:p>
    <w:p w:rsidR="002B6287" w:rsidRPr="000B2917" w:rsidRDefault="002B6287" w:rsidP="00235C6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3.3.1. События (юридические факты), являющиеся основанием для начала административной процедуры:</w:t>
      </w:r>
    </w:p>
    <w:p w:rsidR="002B6287" w:rsidRPr="000B2917" w:rsidRDefault="002B6287" w:rsidP="005F29E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 за прием комплекта документов.</w:t>
      </w:r>
    </w:p>
    <w:p w:rsidR="002B6287" w:rsidRPr="000B2917" w:rsidRDefault="002B6287" w:rsidP="00B74D2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3.3.2. Содержание административной процедуры</w:t>
      </w:r>
    </w:p>
    <w:p w:rsidR="002B6287" w:rsidRPr="000B2917" w:rsidRDefault="002B6287" w:rsidP="005F29E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проекта решения:</w:t>
      </w:r>
    </w:p>
    <w:p w:rsidR="002B6287" w:rsidRPr="000B2917" w:rsidRDefault="002B6287" w:rsidP="005F29E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проверяет данные заявителя и представленные им сведения;</w:t>
      </w:r>
    </w:p>
    <w:p w:rsidR="002B6287" w:rsidRPr="000B2917" w:rsidRDefault="002B6287" w:rsidP="005F29E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 xml:space="preserve">анализирует данные, представленные заявителем, с целью принятие решения </w:t>
      </w:r>
      <w:r w:rsidRPr="000B2917">
        <w:rPr>
          <w:rFonts w:ascii="Times New Roman" w:hAnsi="Times New Roman"/>
          <w:sz w:val="24"/>
          <w:szCs w:val="24"/>
        </w:rPr>
        <w:br/>
        <w:t>о возможности исполнения запроса:</w:t>
      </w:r>
    </w:p>
    <w:p w:rsidR="002B6287" w:rsidRPr="000B2917" w:rsidRDefault="002B6287" w:rsidP="00235C6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 xml:space="preserve">в случае принятия решения о предоставлении муниципальной услуги готовит проект решения Местной администрации о </w:t>
      </w:r>
      <w:r w:rsidRPr="000B2917">
        <w:rPr>
          <w:rFonts w:ascii="Times New Roman" w:hAnsi="Times New Roman"/>
          <w:iCs/>
          <w:sz w:val="24"/>
          <w:szCs w:val="24"/>
        </w:rPr>
        <w:t>предоставлении натуральной помощи в виде обеспечения топливом, содержащего информацию о дате, месте, способе получе</w:t>
      </w:r>
      <w:r>
        <w:rPr>
          <w:rFonts w:ascii="Times New Roman" w:hAnsi="Times New Roman"/>
          <w:iCs/>
          <w:sz w:val="24"/>
          <w:szCs w:val="24"/>
        </w:rPr>
        <w:t xml:space="preserve">ния </w:t>
      </w:r>
      <w:r w:rsidRPr="000B2917">
        <w:rPr>
          <w:rFonts w:ascii="Times New Roman" w:hAnsi="Times New Roman"/>
          <w:iCs/>
          <w:sz w:val="24"/>
          <w:szCs w:val="24"/>
        </w:rPr>
        <w:t>и объеме предоставляемого топлива</w:t>
      </w:r>
      <w:r w:rsidRPr="000B2917">
        <w:rPr>
          <w:rFonts w:ascii="Times New Roman" w:hAnsi="Times New Roman"/>
          <w:sz w:val="24"/>
          <w:szCs w:val="24"/>
        </w:rPr>
        <w:t xml:space="preserve">, а также проект письма о </w:t>
      </w:r>
      <w:r w:rsidRPr="000B2917">
        <w:rPr>
          <w:rFonts w:ascii="Times New Roman" w:hAnsi="Times New Roman"/>
          <w:iCs/>
          <w:sz w:val="24"/>
          <w:szCs w:val="24"/>
        </w:rPr>
        <w:t>предоставлении натуральной помощи в виде обеспечения топливом</w:t>
      </w:r>
      <w:r w:rsidRPr="000B2917">
        <w:rPr>
          <w:rFonts w:ascii="Times New Roman" w:hAnsi="Times New Roman"/>
          <w:sz w:val="24"/>
          <w:szCs w:val="24"/>
        </w:rPr>
        <w:t xml:space="preserve"> (по форме согласно приложению № 5 к настоящему Административному регламенту);</w:t>
      </w:r>
    </w:p>
    <w:p w:rsidR="002B6287" w:rsidRPr="000B2917" w:rsidRDefault="002B6287" w:rsidP="00235C6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(по форме согласно приложению № 6 к настоящему Административному регламенту);</w:t>
      </w:r>
    </w:p>
    <w:p w:rsidR="002B6287" w:rsidRPr="000B2917" w:rsidRDefault="002B6287" w:rsidP="005F29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передает подготовленные документы Главе Местной администрации.</w:t>
      </w:r>
    </w:p>
    <w:p w:rsidR="002B6287" w:rsidRPr="000B2917" w:rsidRDefault="002B6287" w:rsidP="005F29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Глава Местной администрации</w:t>
      </w:r>
      <w:r w:rsidRPr="000B2917">
        <w:rPr>
          <w:rFonts w:ascii="Times New Roman" w:hAnsi="Times New Roman"/>
          <w:bCs/>
          <w:sz w:val="24"/>
          <w:szCs w:val="24"/>
        </w:rPr>
        <w:t>:</w:t>
      </w:r>
    </w:p>
    <w:p w:rsidR="002B6287" w:rsidRPr="000B2917" w:rsidRDefault="002B6287" w:rsidP="005F29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изучает представленные документы и подписывает их;</w:t>
      </w:r>
    </w:p>
    <w:p w:rsidR="002B6287" w:rsidRPr="000B2917" w:rsidRDefault="002B6287" w:rsidP="005F29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 xml:space="preserve">в случае несогласия – излагает замечания и возвращает указанные документы </w:t>
      </w:r>
      <w:r w:rsidRPr="000B2917">
        <w:rPr>
          <w:rFonts w:ascii="Times New Roman" w:hAnsi="Times New Roman"/>
          <w:sz w:val="24"/>
          <w:szCs w:val="24"/>
        </w:rPr>
        <w:br/>
        <w:t>на доработку.</w:t>
      </w:r>
    </w:p>
    <w:p w:rsidR="002B6287" w:rsidRPr="000B2917" w:rsidRDefault="002B6287" w:rsidP="005F29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После подписания Главой Местной администрации указанных документов работник Местной администрации, ответственный за подготовку проекта решения:</w:t>
      </w:r>
    </w:p>
    <w:p w:rsidR="002B6287" w:rsidRPr="000B2917" w:rsidRDefault="002B6287" w:rsidP="00667B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регистрирует их в журнале регистрации;</w:t>
      </w:r>
    </w:p>
    <w:p w:rsidR="002B6287" w:rsidRPr="000B2917" w:rsidRDefault="002B6287" w:rsidP="00667B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 xml:space="preserve">направляет письмо о </w:t>
      </w:r>
      <w:r w:rsidRPr="000B2917">
        <w:rPr>
          <w:rFonts w:ascii="Times New Roman" w:hAnsi="Times New Roman"/>
          <w:iCs/>
          <w:sz w:val="24"/>
          <w:szCs w:val="24"/>
        </w:rPr>
        <w:t>предоставлении натуральной помощи в виде обеспечения топливом с приложением</w:t>
      </w:r>
      <w:r w:rsidRPr="000B2917">
        <w:rPr>
          <w:rFonts w:ascii="Times New Roman" w:hAnsi="Times New Roman"/>
          <w:sz w:val="24"/>
          <w:szCs w:val="24"/>
        </w:rPr>
        <w:t xml:space="preserve"> копии решения Местной администрации о </w:t>
      </w:r>
      <w:r w:rsidRPr="000B2917">
        <w:rPr>
          <w:rFonts w:ascii="Times New Roman" w:hAnsi="Times New Roman"/>
          <w:iCs/>
          <w:sz w:val="24"/>
          <w:szCs w:val="24"/>
        </w:rPr>
        <w:t>предоставлении натуральной помощи в виде обеспечения топливом</w:t>
      </w:r>
      <w:r w:rsidRPr="000B2917">
        <w:rPr>
          <w:rFonts w:ascii="Times New Roman" w:hAnsi="Times New Roman"/>
          <w:sz w:val="24"/>
          <w:szCs w:val="24"/>
        </w:rPr>
        <w:t xml:space="preserve"> либо письмо о невозможности исполнения запроса с указанием причин заявителю. </w:t>
      </w:r>
    </w:p>
    <w:p w:rsidR="002B6287" w:rsidRPr="000B2917" w:rsidRDefault="002B6287" w:rsidP="00667B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2B6287" w:rsidRPr="000B2917" w:rsidRDefault="002B6287" w:rsidP="00667B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 xml:space="preserve">3.3.3. Продолжительность административной процедуры не должна превышать </w:t>
      </w:r>
      <w:r w:rsidRPr="000B2917">
        <w:rPr>
          <w:rFonts w:ascii="Times New Roman" w:hAnsi="Times New Roman"/>
          <w:sz w:val="24"/>
          <w:szCs w:val="24"/>
        </w:rPr>
        <w:br/>
        <w:t>одного рабочего дня.</w:t>
      </w:r>
    </w:p>
    <w:p w:rsidR="002B6287" w:rsidRPr="000B2917" w:rsidRDefault="002B6287" w:rsidP="00235C6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3.3.4. Ответственными за выполнение административной процедуры являются:</w:t>
      </w:r>
    </w:p>
    <w:p w:rsidR="002B6287" w:rsidRPr="000B2917" w:rsidRDefault="002B6287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проекта решения;</w:t>
      </w:r>
    </w:p>
    <w:p w:rsidR="002B6287" w:rsidRPr="000B2917" w:rsidRDefault="002B6287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Глава Местной администрации.</w:t>
      </w:r>
    </w:p>
    <w:p w:rsidR="002B6287" w:rsidRPr="000B2917" w:rsidRDefault="002B6287" w:rsidP="008C0D4C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3.3.5. Критерии принятия решения в рамках административной процедуры:</w:t>
      </w:r>
    </w:p>
    <w:p w:rsidR="002B6287" w:rsidRPr="000B2917" w:rsidRDefault="002B6287" w:rsidP="008C0D4C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 xml:space="preserve">наличие оснований для отказа в предоставлении муниципальной услуги, указанных </w:t>
      </w:r>
      <w:r w:rsidRPr="000B2917">
        <w:rPr>
          <w:rFonts w:ascii="Times New Roman" w:hAnsi="Times New Roman"/>
          <w:sz w:val="24"/>
          <w:szCs w:val="24"/>
        </w:rPr>
        <w:br/>
        <w:t>в пункте 2.10.2 настоящего Административного регламента.</w:t>
      </w:r>
    </w:p>
    <w:p w:rsidR="002B6287" w:rsidRPr="000B2917" w:rsidRDefault="002B6287" w:rsidP="00235C6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3.3.6. Результат административной процедуры и порядок передачи результата:</w:t>
      </w:r>
    </w:p>
    <w:p w:rsidR="002B6287" w:rsidRPr="000B2917" w:rsidRDefault="002B6287" w:rsidP="008C0D4C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 xml:space="preserve">направление заявителю (либо в МФЦ) письма о </w:t>
      </w:r>
      <w:r w:rsidRPr="000B2917">
        <w:rPr>
          <w:rFonts w:ascii="Times New Roman" w:hAnsi="Times New Roman"/>
          <w:iCs/>
          <w:sz w:val="24"/>
          <w:szCs w:val="24"/>
        </w:rPr>
        <w:t>предоставлении натуральной помощи в виде обеспечения топливом с приложением</w:t>
      </w:r>
      <w:r w:rsidRPr="000B2917">
        <w:rPr>
          <w:rFonts w:ascii="Times New Roman" w:hAnsi="Times New Roman"/>
          <w:sz w:val="24"/>
          <w:szCs w:val="24"/>
        </w:rPr>
        <w:t xml:space="preserve"> копии</w:t>
      </w:r>
      <w:r>
        <w:rPr>
          <w:rFonts w:ascii="Times New Roman" w:hAnsi="Times New Roman"/>
          <w:sz w:val="24"/>
          <w:szCs w:val="24"/>
        </w:rPr>
        <w:t xml:space="preserve"> решения Местной администрации </w:t>
      </w:r>
      <w:r w:rsidRPr="000B2917">
        <w:rPr>
          <w:rFonts w:ascii="Times New Roman" w:hAnsi="Times New Roman"/>
          <w:sz w:val="24"/>
          <w:szCs w:val="24"/>
        </w:rPr>
        <w:t xml:space="preserve">о </w:t>
      </w:r>
      <w:r w:rsidRPr="000B2917">
        <w:rPr>
          <w:rFonts w:ascii="Times New Roman" w:hAnsi="Times New Roman"/>
          <w:iCs/>
          <w:sz w:val="24"/>
          <w:szCs w:val="24"/>
        </w:rPr>
        <w:t>предоставлении натуральной помощи в виде обеспечения топливом</w:t>
      </w:r>
      <w:r>
        <w:rPr>
          <w:rFonts w:ascii="Times New Roman" w:hAnsi="Times New Roman"/>
          <w:sz w:val="24"/>
          <w:szCs w:val="24"/>
        </w:rPr>
        <w:t xml:space="preserve"> либо письма </w:t>
      </w:r>
      <w:r w:rsidRPr="000B2917">
        <w:rPr>
          <w:rFonts w:ascii="Times New Roman" w:hAnsi="Times New Roman"/>
          <w:sz w:val="24"/>
          <w:szCs w:val="24"/>
        </w:rPr>
        <w:t>о невозможности исполнения запроса с указанием причин.</w:t>
      </w:r>
    </w:p>
    <w:p w:rsidR="002B6287" w:rsidRPr="000B2917" w:rsidRDefault="002B6287" w:rsidP="00235C6A">
      <w:pPr>
        <w:shd w:val="clear" w:color="auto" w:fill="FFFFFF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>3.3.7. Способ фиксации результата выполнения административной процедуры:</w:t>
      </w:r>
    </w:p>
    <w:p w:rsidR="002B6287" w:rsidRPr="000B2917" w:rsidRDefault="002B6287" w:rsidP="00C713FC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917">
        <w:rPr>
          <w:rFonts w:ascii="Times New Roman" w:hAnsi="Times New Roman"/>
          <w:sz w:val="24"/>
          <w:szCs w:val="24"/>
        </w:rPr>
        <w:t xml:space="preserve">регистрация в журнале регистрации письма о </w:t>
      </w:r>
      <w:r w:rsidRPr="000B2917">
        <w:rPr>
          <w:rFonts w:ascii="Times New Roman" w:hAnsi="Times New Roman"/>
          <w:iCs/>
          <w:sz w:val="24"/>
          <w:szCs w:val="24"/>
        </w:rPr>
        <w:t xml:space="preserve">предоставлении натуральной помощи </w:t>
      </w:r>
      <w:r w:rsidRPr="000B2917">
        <w:rPr>
          <w:rFonts w:ascii="Times New Roman" w:hAnsi="Times New Roman"/>
          <w:iCs/>
          <w:sz w:val="24"/>
          <w:szCs w:val="24"/>
        </w:rPr>
        <w:br/>
        <w:t>в виде обеспечения топливом</w:t>
      </w:r>
      <w:r w:rsidRPr="000B2917">
        <w:rPr>
          <w:rFonts w:ascii="Times New Roman" w:hAnsi="Times New Roman"/>
          <w:sz w:val="24"/>
          <w:szCs w:val="24"/>
        </w:rPr>
        <w:t xml:space="preserve"> либо письма о не</w:t>
      </w:r>
      <w:r>
        <w:rPr>
          <w:rFonts w:ascii="Times New Roman" w:hAnsi="Times New Roman"/>
          <w:sz w:val="24"/>
          <w:szCs w:val="24"/>
        </w:rPr>
        <w:t xml:space="preserve">возможности исполнения запроса </w:t>
      </w:r>
      <w:r w:rsidRPr="000B2917">
        <w:rPr>
          <w:rFonts w:ascii="Times New Roman" w:hAnsi="Times New Roman"/>
          <w:sz w:val="24"/>
          <w:szCs w:val="24"/>
        </w:rPr>
        <w:t>с указанием причин.</w:t>
      </w:r>
    </w:p>
    <w:p w:rsidR="002B6287" w:rsidRPr="000B2917" w:rsidRDefault="002B6287" w:rsidP="005F29E6">
      <w:pPr>
        <w:shd w:val="clear" w:color="auto" w:fill="FFFFFF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6287" w:rsidRPr="004C7DD1" w:rsidRDefault="002B6287" w:rsidP="005F29E6">
      <w:pPr>
        <w:shd w:val="clear" w:color="auto" w:fill="FFFFFF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C7DD1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4C7DD1">
        <w:rPr>
          <w:rFonts w:ascii="Times New Roman" w:hAnsi="Times New Roman"/>
          <w:b/>
          <w:sz w:val="24"/>
          <w:szCs w:val="24"/>
        </w:rPr>
        <w:t>.</w:t>
      </w:r>
      <w:r w:rsidRPr="004C7DD1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4C7DD1">
        <w:rPr>
          <w:rFonts w:ascii="Times New Roman" w:hAnsi="Times New Roman"/>
          <w:b/>
          <w:sz w:val="24"/>
          <w:szCs w:val="24"/>
        </w:rPr>
        <w:t xml:space="preserve">Формы контроля за исполнением административного регламента </w:t>
      </w:r>
    </w:p>
    <w:p w:rsidR="002B6287" w:rsidRPr="004C7DD1" w:rsidRDefault="002B6287" w:rsidP="005F29E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B6287" w:rsidRPr="004C7DD1" w:rsidRDefault="002B6287" w:rsidP="007F0E0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>4.1. Текущий контроль за соблюдением последовательности действий, определенных административными процедурами по предоставлению муници</w:t>
      </w:r>
      <w:r>
        <w:rPr>
          <w:rFonts w:ascii="Times New Roman" w:hAnsi="Times New Roman"/>
          <w:sz w:val="24"/>
          <w:szCs w:val="24"/>
        </w:rPr>
        <w:t>пальной услуги, осуществляется Г</w:t>
      </w:r>
      <w:r w:rsidRPr="004C7DD1">
        <w:rPr>
          <w:rFonts w:ascii="Times New Roman" w:hAnsi="Times New Roman"/>
          <w:sz w:val="24"/>
          <w:szCs w:val="24"/>
        </w:rPr>
        <w:t>лавой Местной администрации.</w:t>
      </w:r>
    </w:p>
    <w:p w:rsidR="002B6287" w:rsidRPr="004C7DD1" w:rsidRDefault="002B6287" w:rsidP="007E450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 xml:space="preserve">4.2. Глава Местной администрации осуществляет контроль за: </w:t>
      </w:r>
    </w:p>
    <w:p w:rsidR="002B6287" w:rsidRPr="004C7DD1" w:rsidRDefault="002B6287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Местной администрации;</w:t>
      </w:r>
    </w:p>
    <w:p w:rsidR="002B6287" w:rsidRPr="004C7DD1" w:rsidRDefault="002B6287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2B6287" w:rsidRPr="004C7DD1" w:rsidRDefault="002B6287" w:rsidP="007E450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 xml:space="preserve">4.3. Глава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своевременность оформления и отправления межведомственных запросов, соответствие результатов рассмотрения документов требованиям </w:t>
      </w:r>
      <w:r>
        <w:rPr>
          <w:rFonts w:ascii="Times New Roman" w:hAnsi="Times New Roman"/>
          <w:sz w:val="24"/>
          <w:szCs w:val="24"/>
        </w:rPr>
        <w:t xml:space="preserve">законодательства, принятию мер </w:t>
      </w:r>
      <w:r w:rsidRPr="004C7DD1">
        <w:rPr>
          <w:rFonts w:ascii="Times New Roman" w:hAnsi="Times New Roman"/>
          <w:sz w:val="24"/>
          <w:szCs w:val="24"/>
        </w:rPr>
        <w:t>по проверке представленных документов, соблюдение сроков и порядка предоставления муниципальной услуги, подготовки отказа в предос</w:t>
      </w:r>
      <w:r>
        <w:rPr>
          <w:rFonts w:ascii="Times New Roman" w:hAnsi="Times New Roman"/>
          <w:sz w:val="24"/>
          <w:szCs w:val="24"/>
        </w:rPr>
        <w:t xml:space="preserve">тавлении муниципальной услуги, </w:t>
      </w:r>
      <w:r w:rsidRPr="004C7DD1">
        <w:rPr>
          <w:rFonts w:ascii="Times New Roman" w:hAnsi="Times New Roman"/>
          <w:sz w:val="24"/>
          <w:szCs w:val="24"/>
        </w:rPr>
        <w:t xml:space="preserve">за соблюдение сроков и порядка выдачи документов. Персональная ответственность Главы Местной администрации, а </w:t>
      </w:r>
      <w:r>
        <w:rPr>
          <w:rFonts w:ascii="Times New Roman" w:hAnsi="Times New Roman"/>
          <w:sz w:val="24"/>
          <w:szCs w:val="24"/>
        </w:rPr>
        <w:t xml:space="preserve">также служащих, непосредственно </w:t>
      </w:r>
      <w:r w:rsidRPr="004C7DD1">
        <w:rPr>
          <w:rFonts w:ascii="Times New Roman" w:hAnsi="Times New Roman"/>
          <w:sz w:val="24"/>
          <w:szCs w:val="24"/>
        </w:rPr>
        <w:t>предоставляющи</w:t>
      </w:r>
      <w:r>
        <w:rPr>
          <w:rFonts w:ascii="Times New Roman" w:hAnsi="Times New Roman"/>
          <w:sz w:val="24"/>
          <w:szCs w:val="24"/>
        </w:rPr>
        <w:t>х муниципальную услугу, закрепляется</w:t>
      </w:r>
      <w:r w:rsidRPr="004C7DD1">
        <w:rPr>
          <w:rFonts w:ascii="Times New Roman" w:hAnsi="Times New Roman"/>
          <w:sz w:val="24"/>
          <w:szCs w:val="24"/>
        </w:rPr>
        <w:t xml:space="preserve"> в должн</w:t>
      </w:r>
      <w:r>
        <w:rPr>
          <w:rFonts w:ascii="Times New Roman" w:hAnsi="Times New Roman"/>
          <w:sz w:val="24"/>
          <w:szCs w:val="24"/>
        </w:rPr>
        <w:t xml:space="preserve">остных инструкциях </w:t>
      </w:r>
      <w:r w:rsidRPr="004C7DD1">
        <w:rPr>
          <w:rFonts w:ascii="Times New Roman" w:hAnsi="Times New Roman"/>
          <w:sz w:val="24"/>
          <w:szCs w:val="24"/>
        </w:rPr>
        <w:t>в соответствии с требованиями законодательства.</w:t>
      </w:r>
    </w:p>
    <w:p w:rsidR="002B6287" w:rsidRPr="004C7DD1" w:rsidRDefault="002B6287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>В частности, муниципальные служащие несут ответственность за:</w:t>
      </w:r>
    </w:p>
    <w:p w:rsidR="002B6287" w:rsidRPr="004C7DD1" w:rsidRDefault="002B6287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2B6287" w:rsidRPr="004C7DD1" w:rsidRDefault="002B6287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2B6287" w:rsidRPr="004C7DD1" w:rsidRDefault="002B6287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2B6287" w:rsidRPr="004C7DD1" w:rsidRDefault="002B6287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2B6287" w:rsidRPr="004C7DD1" w:rsidRDefault="002B6287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>направление необоснованных межведомственных запросов;</w:t>
      </w:r>
    </w:p>
    <w:p w:rsidR="002B6287" w:rsidRPr="004C7DD1" w:rsidRDefault="002B6287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>нарушение сроков подготовки межве</w:t>
      </w:r>
      <w:r>
        <w:rPr>
          <w:rFonts w:ascii="Times New Roman" w:hAnsi="Times New Roman"/>
          <w:sz w:val="24"/>
          <w:szCs w:val="24"/>
        </w:rPr>
        <w:t xml:space="preserve">домственных запросов и ответов </w:t>
      </w:r>
      <w:r w:rsidRPr="004C7DD1">
        <w:rPr>
          <w:rFonts w:ascii="Times New Roman" w:hAnsi="Times New Roman"/>
          <w:sz w:val="24"/>
          <w:szCs w:val="24"/>
        </w:rPr>
        <w:t>на межведомственные запросы;</w:t>
      </w:r>
    </w:p>
    <w:p w:rsidR="002B6287" w:rsidRPr="004C7DD1" w:rsidRDefault="002B6287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>необоснованное не предоставление информации на межведомственные запросы.</w:t>
      </w:r>
    </w:p>
    <w:p w:rsidR="002B6287" w:rsidRPr="004C7DD1" w:rsidRDefault="002B6287" w:rsidP="007E450A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>4.4. Руководитель МФЦ осуществляет контроль за:</w:t>
      </w:r>
    </w:p>
    <w:p w:rsidR="002B6287" w:rsidRPr="004C7DD1" w:rsidRDefault="002B6287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2B6287" w:rsidRPr="004C7DD1" w:rsidRDefault="002B6287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>полнотой принимаемых работника</w:t>
      </w:r>
      <w:r>
        <w:rPr>
          <w:rFonts w:ascii="Times New Roman" w:hAnsi="Times New Roman"/>
          <w:sz w:val="24"/>
          <w:szCs w:val="24"/>
        </w:rPr>
        <w:t xml:space="preserve">ми МФЦ от заявителя документов </w:t>
      </w:r>
      <w:r w:rsidRPr="004C7DD1">
        <w:rPr>
          <w:rFonts w:ascii="Times New Roman" w:hAnsi="Times New Roman"/>
          <w:sz w:val="24"/>
          <w:szCs w:val="24"/>
        </w:rPr>
        <w:t>и комплектности  документов для передачи их в Местную администрацию;</w:t>
      </w:r>
    </w:p>
    <w:p w:rsidR="002B6287" w:rsidRPr="004C7DD1" w:rsidRDefault="002B6287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>своевременностью и полнотой передачи в Местную администрацию приняты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4C7DD1">
        <w:rPr>
          <w:rFonts w:ascii="Times New Roman" w:hAnsi="Times New Roman"/>
          <w:sz w:val="24"/>
          <w:szCs w:val="24"/>
        </w:rPr>
        <w:t>от заявителя документов;</w:t>
      </w:r>
    </w:p>
    <w:p w:rsidR="002B6287" w:rsidRPr="004C7DD1" w:rsidRDefault="002B6287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>своевременностью и полнотой д</w:t>
      </w:r>
      <w:r>
        <w:rPr>
          <w:rFonts w:ascii="Times New Roman" w:hAnsi="Times New Roman"/>
          <w:sz w:val="24"/>
          <w:szCs w:val="24"/>
        </w:rPr>
        <w:t xml:space="preserve">оведения до заявителя принятых </w:t>
      </w:r>
      <w:r w:rsidRPr="004C7DD1">
        <w:rPr>
          <w:rFonts w:ascii="Times New Roman" w:hAnsi="Times New Roman"/>
          <w:sz w:val="24"/>
          <w:szCs w:val="24"/>
        </w:rPr>
        <w:t xml:space="preserve">от Местной администрации информации и документов, </w:t>
      </w:r>
      <w:r>
        <w:rPr>
          <w:rFonts w:ascii="Times New Roman" w:hAnsi="Times New Roman"/>
          <w:sz w:val="24"/>
          <w:szCs w:val="24"/>
        </w:rPr>
        <w:t xml:space="preserve">являющихся результатом решения </w:t>
      </w:r>
      <w:r w:rsidRPr="004C7DD1">
        <w:rPr>
          <w:rFonts w:ascii="Times New Roman" w:hAnsi="Times New Roman"/>
          <w:sz w:val="24"/>
          <w:szCs w:val="24"/>
        </w:rPr>
        <w:t>о предоставлении муниципальной услуги, принятого Местной администрацией;</w:t>
      </w:r>
    </w:p>
    <w:p w:rsidR="002B6287" w:rsidRPr="004C7DD1" w:rsidRDefault="002B6287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2B6287" w:rsidRPr="004C7DD1" w:rsidRDefault="002B6287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>Персональная ответственность руководителя М</w:t>
      </w:r>
      <w:r>
        <w:rPr>
          <w:rFonts w:ascii="Times New Roman" w:hAnsi="Times New Roman"/>
          <w:sz w:val="24"/>
          <w:szCs w:val="24"/>
        </w:rPr>
        <w:t xml:space="preserve">ФЦ и работников МФЦ закрепляется </w:t>
      </w:r>
      <w:r w:rsidRPr="004C7DD1">
        <w:rPr>
          <w:rFonts w:ascii="Times New Roman" w:hAnsi="Times New Roman"/>
          <w:sz w:val="24"/>
          <w:szCs w:val="24"/>
        </w:rPr>
        <w:t>в должностных инструкциях в соответствии с требованиями законодательства.</w:t>
      </w:r>
    </w:p>
    <w:p w:rsidR="002B6287" w:rsidRPr="004C7DD1" w:rsidRDefault="002B6287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>Работники МФЦ несут ответственность за:</w:t>
      </w:r>
    </w:p>
    <w:p w:rsidR="002B6287" w:rsidRPr="004C7DD1" w:rsidRDefault="002B6287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2B6287" w:rsidRPr="004C7DD1" w:rsidRDefault="002B6287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2B6287" w:rsidRPr="004C7DD1" w:rsidRDefault="002B6287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>требование для предоставления муниципальной услуги документов и (или) платы, не предусмотренных нормативными правовыми актами, регулирующими порядок предоставления муниципальной услуги.</w:t>
      </w:r>
    </w:p>
    <w:p w:rsidR="002B6287" w:rsidRPr="004C7DD1" w:rsidRDefault="002B6287" w:rsidP="007E450A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>4.5. В рамках предоставления муниципальной услуги осуществляются плановые и внеплановые проверки полноты и качества предоставления муниципальной услуги.</w:t>
      </w:r>
    </w:p>
    <w:p w:rsidR="002B6287" w:rsidRPr="004C7DD1" w:rsidRDefault="002B6287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4C7DD1">
        <w:rPr>
          <w:rFonts w:ascii="Times New Roman" w:hAnsi="Times New Roman"/>
          <w:sz w:val="24"/>
          <w:szCs w:val="24"/>
        </w:rPr>
        <w:t>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2B6287" w:rsidRPr="004C7DD1" w:rsidRDefault="002B6287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2B6287" w:rsidRDefault="002B6287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B6287" w:rsidRDefault="002B6287" w:rsidP="00C870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7DD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C7DD1">
        <w:rPr>
          <w:rFonts w:ascii="Times New Roman" w:hAnsi="Times New Roman"/>
          <w:b/>
          <w:sz w:val="24"/>
          <w:szCs w:val="24"/>
        </w:rPr>
        <w:t>. Досудебный (внесудебный) порядок обжалования решений</w:t>
      </w:r>
    </w:p>
    <w:p w:rsidR="002B6287" w:rsidRDefault="002B6287" w:rsidP="00C870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7DD1">
        <w:rPr>
          <w:rFonts w:ascii="Times New Roman" w:hAnsi="Times New Roman"/>
          <w:b/>
          <w:sz w:val="24"/>
          <w:szCs w:val="24"/>
        </w:rPr>
        <w:t xml:space="preserve"> и действий (бездействия) Местной администрации, а также должностных лиц, </w:t>
      </w:r>
    </w:p>
    <w:p w:rsidR="002B6287" w:rsidRPr="004C7DD1" w:rsidRDefault="002B6287" w:rsidP="00C870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7DD1">
        <w:rPr>
          <w:rFonts w:ascii="Times New Roman" w:hAnsi="Times New Roman"/>
          <w:b/>
          <w:sz w:val="24"/>
          <w:szCs w:val="24"/>
        </w:rPr>
        <w:t>муниципальных служащих Местной администрации</w:t>
      </w:r>
    </w:p>
    <w:p w:rsidR="002B6287" w:rsidRPr="004C7DD1" w:rsidRDefault="002B6287" w:rsidP="007417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B6287" w:rsidRPr="004C7DD1" w:rsidRDefault="002B6287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>5.1. Заявители имеют право на досудебное (вн</w:t>
      </w:r>
      <w:r>
        <w:rPr>
          <w:rFonts w:ascii="Times New Roman" w:hAnsi="Times New Roman"/>
          <w:sz w:val="24"/>
          <w:szCs w:val="24"/>
        </w:rPr>
        <w:t xml:space="preserve">есудебное) обжалование решений </w:t>
      </w:r>
      <w:r w:rsidRPr="004C7DD1">
        <w:rPr>
          <w:rFonts w:ascii="Times New Roman" w:hAnsi="Times New Roman"/>
          <w:sz w:val="24"/>
          <w:szCs w:val="24"/>
        </w:rPr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2B6287" w:rsidRPr="004C7DD1" w:rsidRDefault="002B6287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>5.2. Заявитель может обратиться с жалобой в том числе в следующих случаях:</w:t>
      </w:r>
    </w:p>
    <w:p w:rsidR="002B6287" w:rsidRPr="004C7DD1" w:rsidRDefault="002B6287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2B6287" w:rsidRPr="004C7DD1" w:rsidRDefault="002B6287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2B6287" w:rsidRPr="004C7DD1" w:rsidRDefault="002B6287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B6287" w:rsidRPr="004C7DD1" w:rsidRDefault="002B6287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B6287" w:rsidRPr="004C7DD1" w:rsidRDefault="002B6287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>отказ в предоставлении муниципальной</w:t>
      </w:r>
      <w:r>
        <w:rPr>
          <w:rFonts w:ascii="Times New Roman" w:hAnsi="Times New Roman"/>
          <w:sz w:val="24"/>
          <w:szCs w:val="24"/>
        </w:rPr>
        <w:t xml:space="preserve"> услуги, если основания отказа  </w:t>
      </w:r>
      <w:r w:rsidRPr="004C7DD1">
        <w:rPr>
          <w:rFonts w:ascii="Times New Roman" w:hAnsi="Times New Roman"/>
          <w:sz w:val="24"/>
          <w:szCs w:val="24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B6287" w:rsidRPr="004C7DD1" w:rsidRDefault="002B6287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>затребование с заявителя при предоставлен</w:t>
      </w:r>
      <w:r>
        <w:rPr>
          <w:rFonts w:ascii="Times New Roman" w:hAnsi="Times New Roman"/>
          <w:sz w:val="24"/>
          <w:szCs w:val="24"/>
        </w:rPr>
        <w:t xml:space="preserve">ии муниципальной услуги платы, </w:t>
      </w:r>
      <w:r w:rsidRPr="004C7DD1">
        <w:rPr>
          <w:rFonts w:ascii="Times New Roman" w:hAnsi="Times New Roman"/>
          <w:sz w:val="24"/>
          <w:szCs w:val="24"/>
        </w:rPr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B6287" w:rsidRPr="004C7DD1" w:rsidRDefault="002B6287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>отказ Местной администрации, должностн</w:t>
      </w:r>
      <w:r>
        <w:rPr>
          <w:rFonts w:ascii="Times New Roman" w:hAnsi="Times New Roman"/>
          <w:sz w:val="24"/>
          <w:szCs w:val="24"/>
        </w:rPr>
        <w:t xml:space="preserve">ого лица Местной администрации </w:t>
      </w:r>
      <w:r w:rsidRPr="004C7DD1">
        <w:rPr>
          <w:rFonts w:ascii="Times New Roman" w:hAnsi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B6287" w:rsidRPr="004C7DD1" w:rsidRDefault="002B6287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>5.3. Прием жалоб в письменной форме осущест</w:t>
      </w:r>
      <w:r>
        <w:rPr>
          <w:rFonts w:ascii="Times New Roman" w:hAnsi="Times New Roman"/>
          <w:sz w:val="24"/>
          <w:szCs w:val="24"/>
        </w:rPr>
        <w:t xml:space="preserve">вляется Местной администрацией </w:t>
      </w:r>
      <w:r w:rsidRPr="004C7DD1">
        <w:rPr>
          <w:rFonts w:ascii="Times New Roman" w:hAnsi="Times New Roman"/>
          <w:sz w:val="24"/>
          <w:szCs w:val="24"/>
        </w:rPr>
        <w:t>по адресу и в соответствии с графиком работы, указанным в пункте 1.3.1.1 настоящего Административного регламента.</w:t>
      </w:r>
    </w:p>
    <w:p w:rsidR="002B6287" w:rsidRPr="004C7DD1" w:rsidRDefault="002B6287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>Жалоба в письменной форме может быть направлена по почте.</w:t>
      </w:r>
    </w:p>
    <w:p w:rsidR="002B6287" w:rsidRPr="004C7DD1" w:rsidRDefault="002B6287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2B6287" w:rsidRPr="004C7DD1" w:rsidRDefault="002B6287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>5.4. В случае если жалоба подается через представителя заявителя, также представляется документ, подтверждающий полном</w:t>
      </w:r>
      <w:r>
        <w:rPr>
          <w:rFonts w:ascii="Times New Roman" w:hAnsi="Times New Roman"/>
          <w:sz w:val="24"/>
          <w:szCs w:val="24"/>
        </w:rPr>
        <w:t xml:space="preserve">очия на осуществление действий </w:t>
      </w:r>
      <w:r w:rsidRPr="004C7DD1">
        <w:rPr>
          <w:rFonts w:ascii="Times New Roman" w:hAnsi="Times New Roman"/>
          <w:sz w:val="24"/>
          <w:szCs w:val="24"/>
        </w:rPr>
        <w:t>от имени заявителя. В качестве докумен</w:t>
      </w:r>
      <w:r>
        <w:rPr>
          <w:rFonts w:ascii="Times New Roman" w:hAnsi="Times New Roman"/>
          <w:sz w:val="24"/>
          <w:szCs w:val="24"/>
        </w:rPr>
        <w:t xml:space="preserve">та, подтверждающего полномочия </w:t>
      </w:r>
      <w:r w:rsidRPr="004C7DD1">
        <w:rPr>
          <w:rFonts w:ascii="Times New Roman" w:hAnsi="Times New Roman"/>
          <w:sz w:val="24"/>
          <w:szCs w:val="24"/>
        </w:rPr>
        <w:t>на осуществление действий от имени заявителя, может быть представлена:</w:t>
      </w:r>
    </w:p>
    <w:p w:rsidR="002B6287" w:rsidRPr="004C7DD1" w:rsidRDefault="002B6287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2B6287" w:rsidRPr="004C7DD1" w:rsidRDefault="002B6287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B6287" w:rsidRPr="004C7DD1" w:rsidRDefault="002B6287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B6287" w:rsidRPr="004C7DD1" w:rsidRDefault="002B6287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:rsidR="002B6287" w:rsidRPr="004C7DD1" w:rsidRDefault="002B6287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 xml:space="preserve">официального сайта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муниципальный округ Коломна </w:t>
      </w:r>
      <w:r w:rsidRPr="004C7DD1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«Интернет»;</w:t>
      </w:r>
    </w:p>
    <w:p w:rsidR="002B6287" w:rsidRPr="004C7DD1" w:rsidRDefault="002B6287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 или Портала.</w:t>
      </w:r>
    </w:p>
    <w:p w:rsidR="002B6287" w:rsidRPr="004C7DD1" w:rsidRDefault="002B6287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2B6287" w:rsidRPr="004C7DD1" w:rsidRDefault="002B6287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>5.6. Жалоба рассматривается Местной администрацией.</w:t>
      </w:r>
    </w:p>
    <w:p w:rsidR="002B6287" w:rsidRPr="004C7DD1" w:rsidRDefault="002B6287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администрацию </w:t>
      </w:r>
      <w:r w:rsidRPr="004C7DD1">
        <w:rPr>
          <w:rFonts w:ascii="Times New Roman" w:hAnsi="Times New Roman"/>
          <w:sz w:val="24"/>
          <w:szCs w:val="24"/>
        </w:rPr>
        <w:br/>
        <w:t xml:space="preserve">в порядке и сроки, которые установлены соглашением о взаимодействии между МФЦ </w:t>
      </w:r>
      <w:r w:rsidRPr="004C7DD1">
        <w:rPr>
          <w:rFonts w:ascii="Times New Roman" w:hAnsi="Times New Roman"/>
          <w:sz w:val="24"/>
          <w:szCs w:val="24"/>
        </w:rPr>
        <w:br/>
        <w:t>и Местной администрацией, но не позднее следующего рабочего дня со дня поступления жалобы.</w:t>
      </w:r>
    </w:p>
    <w:p w:rsidR="002B6287" w:rsidRPr="004C7DD1" w:rsidRDefault="002B6287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2B6287" w:rsidRPr="004C7DD1" w:rsidRDefault="002B6287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>5.7.  Жалоба должна содержать:</w:t>
      </w:r>
    </w:p>
    <w:p w:rsidR="002B6287" w:rsidRPr="004C7DD1" w:rsidRDefault="002B6287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2B6287" w:rsidRPr="004C7DD1" w:rsidRDefault="002B6287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B6287" w:rsidRPr="004C7DD1" w:rsidRDefault="002B6287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2B6287" w:rsidRDefault="002B6287" w:rsidP="00A549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>доводы, на основании которых заявите</w:t>
      </w:r>
      <w:r>
        <w:rPr>
          <w:rFonts w:ascii="Times New Roman" w:hAnsi="Times New Roman"/>
          <w:sz w:val="24"/>
          <w:szCs w:val="24"/>
        </w:rPr>
        <w:t xml:space="preserve">ль не согласен с решением </w:t>
      </w:r>
      <w:r w:rsidRPr="004C7DD1">
        <w:rPr>
          <w:rFonts w:ascii="Times New Roman" w:hAnsi="Times New Roman"/>
          <w:sz w:val="24"/>
          <w:szCs w:val="24"/>
        </w:rPr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2B6287" w:rsidRPr="00A54913" w:rsidRDefault="002B6287" w:rsidP="00A549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4913">
        <w:rPr>
          <w:rFonts w:ascii="Times New Roman" w:hAnsi="Times New Roman"/>
          <w:sz w:val="24"/>
          <w:szCs w:val="24"/>
        </w:rPr>
        <w:t xml:space="preserve">5.8. В случае установления в ходе или по результатам рассмотрения жалоб признаков составов административного правонарушения или преступления, должностное лицо, наделенное полномочиями по рассмотрению жалоб,  незамедлительно направляет имеющиеся материалы в соответствии с компетенцией  в органы прокуратуры, органы контроля, органы предварительного расследования.  </w:t>
      </w:r>
    </w:p>
    <w:p w:rsidR="002B6287" w:rsidRPr="004C7DD1" w:rsidRDefault="002B6287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 xml:space="preserve">5.9. Жалоба, поступившая в Местную администрацию, подлежит регистрации </w:t>
      </w:r>
      <w:r w:rsidRPr="004C7DD1">
        <w:rPr>
          <w:rFonts w:ascii="Times New Roman" w:hAnsi="Times New Roman"/>
          <w:sz w:val="24"/>
          <w:szCs w:val="24"/>
        </w:rPr>
        <w:br/>
        <w:t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</w:t>
      </w:r>
    </w:p>
    <w:p w:rsidR="002B6287" w:rsidRPr="004C7DD1" w:rsidRDefault="002B6287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2B6287" w:rsidRPr="004C7DD1" w:rsidRDefault="002B6287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:rsidR="002B6287" w:rsidRPr="004C7DD1" w:rsidRDefault="002B6287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Местной администраци</w:t>
      </w:r>
      <w:r>
        <w:rPr>
          <w:rFonts w:ascii="Times New Roman" w:hAnsi="Times New Roman"/>
          <w:sz w:val="24"/>
          <w:szCs w:val="24"/>
        </w:rPr>
        <w:t xml:space="preserve">и опечаток и ошибок в выданных </w:t>
      </w:r>
      <w:r w:rsidRPr="004C7DD1">
        <w:rPr>
          <w:rFonts w:ascii="Times New Roman" w:hAnsi="Times New Roman"/>
          <w:sz w:val="24"/>
          <w:szCs w:val="24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 рабочих дней со дня принятия решения, если иное не установлено законодательством Российской Федерации;</w:t>
      </w:r>
    </w:p>
    <w:p w:rsidR="002B6287" w:rsidRPr="004C7DD1" w:rsidRDefault="002B6287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2B6287" w:rsidRPr="004C7DD1" w:rsidRDefault="002B6287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2B6287" w:rsidRPr="004C7DD1" w:rsidRDefault="002B6287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2B6287" w:rsidRPr="004C7DD1" w:rsidRDefault="002B6287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</w:p>
    <w:p w:rsidR="002B6287" w:rsidRPr="004C7DD1" w:rsidRDefault="002B6287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2B6287" w:rsidRPr="004C7DD1" w:rsidRDefault="002B6287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2B6287" w:rsidRPr="004C7DD1" w:rsidRDefault="002B6287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2B6287" w:rsidRPr="004C7DD1" w:rsidRDefault="002B6287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2B6287" w:rsidRPr="004C7DD1" w:rsidRDefault="002B6287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2B6287" w:rsidRPr="004C7DD1" w:rsidRDefault="002B6287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 xml:space="preserve">Ответ по результатам рассмотрения жалобы подписывается уполномоченным </w:t>
      </w:r>
      <w:r w:rsidRPr="004C7DD1">
        <w:rPr>
          <w:rFonts w:ascii="Times New Roman" w:hAnsi="Times New Roman"/>
          <w:sz w:val="24"/>
          <w:szCs w:val="24"/>
        </w:rPr>
        <w:br/>
        <w:t>на рассмотрение жалобы должностным лицом Местной администрации.</w:t>
      </w:r>
    </w:p>
    <w:p w:rsidR="002B6287" w:rsidRPr="004C7DD1" w:rsidRDefault="002B6287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</w:t>
      </w:r>
      <w:r>
        <w:rPr>
          <w:rFonts w:ascii="Times New Roman" w:hAnsi="Times New Roman"/>
          <w:sz w:val="24"/>
          <w:szCs w:val="24"/>
        </w:rPr>
        <w:t xml:space="preserve">в форме электронного документа, </w:t>
      </w:r>
      <w:r w:rsidRPr="004C7DD1">
        <w:rPr>
          <w:rFonts w:ascii="Times New Roman" w:hAnsi="Times New Roman"/>
          <w:sz w:val="24"/>
          <w:szCs w:val="24"/>
        </w:rPr>
        <w:t>подписанного электронной подписью уполномоченного лица, вид которой установлен законодательством Российской Федерации.</w:t>
      </w:r>
    </w:p>
    <w:p w:rsidR="002B6287" w:rsidRPr="004C7DD1" w:rsidRDefault="002B6287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:rsidR="002B6287" w:rsidRPr="004C7DD1" w:rsidRDefault="002B6287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>наличие вступившего в законную силу решения суд</w:t>
      </w:r>
      <w:r>
        <w:rPr>
          <w:rFonts w:ascii="Times New Roman" w:hAnsi="Times New Roman"/>
          <w:sz w:val="24"/>
          <w:szCs w:val="24"/>
        </w:rPr>
        <w:t xml:space="preserve">а, арбитражного суда по жалобе </w:t>
      </w:r>
      <w:r w:rsidRPr="004C7DD1">
        <w:rPr>
          <w:rFonts w:ascii="Times New Roman" w:hAnsi="Times New Roman"/>
          <w:sz w:val="24"/>
          <w:szCs w:val="24"/>
        </w:rPr>
        <w:t>о том же предмете и по тем же основаниям;</w:t>
      </w:r>
    </w:p>
    <w:p w:rsidR="002B6287" w:rsidRPr="004C7DD1" w:rsidRDefault="002B6287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2B6287" w:rsidRPr="004C7DD1" w:rsidRDefault="002B6287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>наличие решения по жалобе, принятого ранее</w:t>
      </w:r>
      <w:r>
        <w:rPr>
          <w:rFonts w:ascii="Times New Roman" w:hAnsi="Times New Roman"/>
          <w:sz w:val="24"/>
          <w:szCs w:val="24"/>
        </w:rPr>
        <w:t xml:space="preserve"> в отношении того же заявителя </w:t>
      </w:r>
      <w:r w:rsidRPr="004C7DD1">
        <w:rPr>
          <w:rFonts w:ascii="Times New Roman" w:hAnsi="Times New Roman"/>
          <w:sz w:val="24"/>
          <w:szCs w:val="24"/>
        </w:rPr>
        <w:t>и по тому же предмету жалобы.</w:t>
      </w:r>
    </w:p>
    <w:p w:rsidR="002B6287" w:rsidRPr="004C7DD1" w:rsidRDefault="002B6287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>5.13. Местная администрация вправе оставить жалобу без ответа в следующих случаях:</w:t>
      </w:r>
    </w:p>
    <w:p w:rsidR="002B6287" w:rsidRPr="004C7DD1" w:rsidRDefault="002B6287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7DD1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B6287" w:rsidRDefault="002B6287" w:rsidP="00A549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  <w:sectPr w:rsidR="002B6287" w:rsidSect="002923FD">
          <w:headerReference w:type="default" r:id="rId15"/>
          <w:headerReference w:type="first" r:id="rId16"/>
          <w:pgSz w:w="11905" w:h="16838" w:code="9"/>
          <w:pgMar w:top="567" w:right="567" w:bottom="567" w:left="851" w:header="720" w:footer="720" w:gutter="0"/>
          <w:cols w:space="720"/>
          <w:titlePg/>
          <w:docGrid w:linePitch="299"/>
        </w:sectPr>
      </w:pPr>
      <w:r w:rsidRPr="004C7DD1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</w:t>
      </w:r>
      <w:r>
        <w:rPr>
          <w:rFonts w:ascii="Times New Roman" w:hAnsi="Times New Roman"/>
          <w:sz w:val="24"/>
          <w:szCs w:val="24"/>
        </w:rPr>
        <w:t xml:space="preserve"> жалобы, фамилию, имя, отчество </w:t>
      </w:r>
      <w:r w:rsidRPr="004C7DD1">
        <w:rPr>
          <w:rFonts w:ascii="Times New Roman" w:hAnsi="Times New Roman"/>
          <w:sz w:val="24"/>
          <w:szCs w:val="24"/>
        </w:rPr>
        <w:t>(при наличии) и (или) почтовый адрес заявителя, указанные в жалобе.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6287" w:rsidRPr="001E2982" w:rsidRDefault="002B6287" w:rsidP="001E298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 w:rsidRPr="001E2982">
        <w:rPr>
          <w:rFonts w:ascii="Times New Roman" w:hAnsi="Times New Roman"/>
          <w:b/>
        </w:rPr>
        <w:t>Приложение №</w:t>
      </w:r>
      <w:r>
        <w:rPr>
          <w:rFonts w:ascii="Times New Roman" w:hAnsi="Times New Roman"/>
          <w:b/>
        </w:rPr>
        <w:t> </w:t>
      </w:r>
      <w:r w:rsidRPr="001E2982">
        <w:rPr>
          <w:rFonts w:ascii="Times New Roman" w:hAnsi="Times New Roman"/>
          <w:b/>
        </w:rPr>
        <w:t>1</w:t>
      </w:r>
    </w:p>
    <w:p w:rsidR="002B6287" w:rsidRPr="001E2982" w:rsidRDefault="002B6287" w:rsidP="001E298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</w:rPr>
      </w:pPr>
      <w:r w:rsidRPr="001E2982">
        <w:rPr>
          <w:rFonts w:ascii="Times New Roman" w:hAnsi="Times New Roman"/>
        </w:rPr>
        <w:t xml:space="preserve">к Административному регламенту </w:t>
      </w:r>
      <w:r>
        <w:rPr>
          <w:rFonts w:ascii="Times New Roman" w:hAnsi="Times New Roman"/>
        </w:rPr>
        <w:t>М</w:t>
      </w:r>
      <w:r w:rsidRPr="001E2982">
        <w:rPr>
          <w:rFonts w:ascii="Times New Roman" w:hAnsi="Times New Roman"/>
        </w:rPr>
        <w:t xml:space="preserve">естной администрации муниципального образования </w:t>
      </w:r>
      <w:r>
        <w:rPr>
          <w:rFonts w:ascii="Times New Roman" w:hAnsi="Times New Roman"/>
        </w:rPr>
        <w:t xml:space="preserve">муниципальный округ Коломна </w:t>
      </w:r>
      <w:r w:rsidRPr="001E2982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>я</w:t>
      </w:r>
      <w:r w:rsidRPr="001E2982">
        <w:rPr>
          <w:rFonts w:ascii="Times New Roman" w:hAnsi="Times New Roman"/>
        </w:rPr>
        <w:t xml:space="preserve">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Pr="001E2982">
        <w:rPr>
          <w:rFonts w:ascii="Times New Roman" w:hAnsi="Times New Roman"/>
        </w:rPr>
        <w:br/>
      </w:r>
    </w:p>
    <w:p w:rsidR="002B6287" w:rsidRPr="00BA6D89" w:rsidRDefault="002B6287" w:rsidP="000F1A0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2B6287" w:rsidRPr="00BA6D89" w:rsidRDefault="002B6287" w:rsidP="00C870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6D89">
        <w:rPr>
          <w:rFonts w:ascii="Times New Roman" w:hAnsi="Times New Roman"/>
          <w:sz w:val="26"/>
          <w:szCs w:val="26"/>
        </w:rPr>
        <w:t>БЛОК-СХЕМА</w:t>
      </w:r>
    </w:p>
    <w:p w:rsidR="002B6287" w:rsidRDefault="002B6287" w:rsidP="00C870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F692E">
        <w:rPr>
          <w:rFonts w:ascii="Times New Roman" w:hAnsi="Times New Roman"/>
          <w:sz w:val="26"/>
          <w:szCs w:val="26"/>
        </w:rPr>
        <w:t xml:space="preserve">предоставления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</w:t>
      </w:r>
    </w:p>
    <w:p w:rsidR="002B6287" w:rsidRPr="007F692E" w:rsidRDefault="002B6287" w:rsidP="00C870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F692E">
        <w:rPr>
          <w:rFonts w:ascii="Times New Roman" w:hAnsi="Times New Roman"/>
          <w:sz w:val="26"/>
          <w:szCs w:val="26"/>
        </w:rPr>
        <w:t>преодолеть самостоятельно, в виде обеспечения их топливом</w:t>
      </w:r>
    </w:p>
    <w:p w:rsidR="002B6287" w:rsidRPr="00BA6D89" w:rsidRDefault="002B6287" w:rsidP="001E29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B6287" w:rsidRDefault="002B6287" w:rsidP="000F1A00">
      <w:pPr>
        <w:rPr>
          <w:rFonts w:ascii="Times New Roman" w:hAnsi="Times New Roman"/>
          <w:sz w:val="24"/>
          <w:szCs w:val="24"/>
        </w:rPr>
      </w:pPr>
      <w:r w:rsidRPr="00B559B7">
        <w:object w:dxaOrig="9503" w:dyaOrig="8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403.5pt" o:ole="">
            <v:imagedata r:id="rId17" o:title=""/>
          </v:shape>
          <o:OLEObject Type="Embed" ProgID="Visio.Drawing.11" ShapeID="_x0000_i1025" DrawAspect="Content" ObjectID="_1469970007" r:id="rId18"/>
        </w:object>
      </w:r>
    </w:p>
    <w:p w:rsidR="002B6287" w:rsidRDefault="002B6287">
      <w:pPr>
        <w:rPr>
          <w:rFonts w:ascii="Times New Roman" w:hAnsi="Times New Roman"/>
          <w:sz w:val="24"/>
          <w:szCs w:val="24"/>
        </w:rPr>
        <w:sectPr w:rsidR="002B6287" w:rsidSect="008D36B6">
          <w:headerReference w:type="default" r:id="rId19"/>
          <w:pgSz w:w="11905" w:h="16838" w:code="9"/>
          <w:pgMar w:top="1134" w:right="567" w:bottom="709" w:left="1134" w:header="720" w:footer="720" w:gutter="0"/>
          <w:pgNumType w:start="1"/>
          <w:cols w:space="720"/>
          <w:titlePg/>
          <w:docGrid w:linePitch="299"/>
        </w:sectPr>
      </w:pPr>
    </w:p>
    <w:p w:rsidR="002B6287" w:rsidRPr="009C5252" w:rsidRDefault="002B6287" w:rsidP="009C525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 w:rsidRPr="009C5252">
        <w:rPr>
          <w:rFonts w:ascii="Times New Roman" w:hAnsi="Times New Roman"/>
          <w:b/>
        </w:rPr>
        <w:t>Приложение №</w:t>
      </w:r>
      <w:r>
        <w:rPr>
          <w:rFonts w:ascii="Times New Roman" w:hAnsi="Times New Roman"/>
          <w:b/>
        </w:rPr>
        <w:t> </w:t>
      </w:r>
      <w:r w:rsidRPr="009C5252">
        <w:rPr>
          <w:rFonts w:ascii="Times New Roman" w:hAnsi="Times New Roman"/>
          <w:b/>
        </w:rPr>
        <w:t>2</w:t>
      </w:r>
    </w:p>
    <w:p w:rsidR="002B6287" w:rsidRPr="009C5252" w:rsidRDefault="002B6287" w:rsidP="009C525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</w:rPr>
      </w:pPr>
      <w:r w:rsidRPr="009C5252">
        <w:rPr>
          <w:rFonts w:ascii="Times New Roman" w:hAnsi="Times New Roman"/>
        </w:rPr>
        <w:t xml:space="preserve">к Административному регламенту </w:t>
      </w:r>
      <w:r>
        <w:rPr>
          <w:rFonts w:ascii="Times New Roman" w:hAnsi="Times New Roman"/>
        </w:rPr>
        <w:t xml:space="preserve">Местной </w:t>
      </w:r>
      <w:r w:rsidRPr="009C5252">
        <w:rPr>
          <w:rFonts w:ascii="Times New Roman" w:hAnsi="Times New Roman"/>
        </w:rPr>
        <w:t xml:space="preserve">администрации муниципального образования </w:t>
      </w:r>
      <w:r w:rsidRPr="009C5252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муниципальный округ Коломна по </w:t>
      </w:r>
      <w:r w:rsidRPr="009C5252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 xml:space="preserve">ю муниципальной услуги </w:t>
      </w:r>
      <w:r w:rsidRPr="009C5252">
        <w:rPr>
          <w:rFonts w:ascii="Times New Roman" w:hAnsi="Times New Roman"/>
        </w:rPr>
        <w:t>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Pr="009C5252">
        <w:rPr>
          <w:rFonts w:ascii="Times New Roman" w:hAnsi="Times New Roman"/>
        </w:rPr>
        <w:br/>
      </w:r>
    </w:p>
    <w:p w:rsidR="002B6287" w:rsidRPr="00861CA2" w:rsidRDefault="002B6287" w:rsidP="00861CA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61CA2">
        <w:rPr>
          <w:rFonts w:ascii="Times New Roman" w:hAnsi="Times New Roman"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</w:p>
    <w:p w:rsidR="002B6287" w:rsidRPr="00861CA2" w:rsidRDefault="002B6287" w:rsidP="00861CA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61CA2">
        <w:rPr>
          <w:rFonts w:ascii="Times New Roman" w:hAnsi="Times New Roman"/>
          <w:sz w:val="26"/>
          <w:szCs w:val="26"/>
        </w:rPr>
        <w:t>государственных и муниципальных услуг»</w:t>
      </w:r>
    </w:p>
    <w:p w:rsidR="002B6287" w:rsidRPr="00861CA2" w:rsidRDefault="002B6287" w:rsidP="00861CA2">
      <w:pPr>
        <w:tabs>
          <w:tab w:val="left" w:pos="18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76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09"/>
        <w:gridCol w:w="2410"/>
        <w:gridCol w:w="1559"/>
        <w:gridCol w:w="1559"/>
        <w:gridCol w:w="1559"/>
      </w:tblGrid>
      <w:tr w:rsidR="002B6287" w:rsidRPr="005A72BC" w:rsidTr="00D2510B">
        <w:trPr>
          <w:trHeight w:val="800"/>
        </w:trPr>
        <w:tc>
          <w:tcPr>
            <w:tcW w:w="567" w:type="dxa"/>
          </w:tcPr>
          <w:p w:rsidR="002B6287" w:rsidRPr="00C8704B" w:rsidRDefault="002B6287" w:rsidP="00861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09" w:type="dxa"/>
          </w:tcPr>
          <w:p w:rsidR="002B6287" w:rsidRPr="00C8704B" w:rsidRDefault="002B6287" w:rsidP="00861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410" w:type="dxa"/>
          </w:tcPr>
          <w:p w:rsidR="002B6287" w:rsidRPr="00C8704B" w:rsidRDefault="002B6287" w:rsidP="00861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59" w:type="dxa"/>
          </w:tcPr>
          <w:p w:rsidR="002B6287" w:rsidRPr="00C8704B" w:rsidRDefault="002B6287" w:rsidP="00861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1559" w:type="dxa"/>
          </w:tcPr>
          <w:p w:rsidR="002B6287" w:rsidRPr="00C8704B" w:rsidRDefault="002B6287" w:rsidP="00861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559" w:type="dxa"/>
          </w:tcPr>
          <w:p w:rsidR="002B6287" w:rsidRPr="00C8704B" w:rsidRDefault="002B6287" w:rsidP="00861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</w:tr>
      <w:tr w:rsidR="002B6287" w:rsidRPr="005A72BC" w:rsidTr="00D2510B">
        <w:trPr>
          <w:trHeight w:val="840"/>
        </w:trPr>
        <w:tc>
          <w:tcPr>
            <w:tcW w:w="567" w:type="dxa"/>
            <w:vAlign w:val="center"/>
          </w:tcPr>
          <w:p w:rsidR="002B6287" w:rsidRPr="00C8704B" w:rsidRDefault="002B6287" w:rsidP="00861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9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Многофункциональный центр Адмиралтейского района</w:t>
            </w:r>
          </w:p>
        </w:tc>
        <w:tc>
          <w:tcPr>
            <w:tcW w:w="2410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Санкт-Петербург, Садовая ул., д. 55-57, литер А</w:t>
            </w:r>
          </w:p>
        </w:tc>
        <w:tc>
          <w:tcPr>
            <w:tcW w:w="1559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hAnsi="Times New Roman"/>
                <w:sz w:val="24"/>
                <w:szCs w:val="24"/>
              </w:rPr>
              <w:br/>
              <w:t>573-99-80</w:t>
            </w:r>
          </w:p>
        </w:tc>
        <w:tc>
          <w:tcPr>
            <w:tcW w:w="1559" w:type="dxa"/>
            <w:vMerge w:val="restart"/>
            <w:vAlign w:val="center"/>
          </w:tcPr>
          <w:p w:rsidR="002B6287" w:rsidRPr="00C8704B" w:rsidRDefault="002B6287" w:rsidP="00861CA2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knz</w:t>
            </w:r>
            <w:r w:rsidRPr="00C8704B">
              <w:rPr>
                <w:rFonts w:ascii="Times New Roman" w:hAnsi="Times New Roman"/>
                <w:spacing w:val="-18"/>
                <w:sz w:val="24"/>
                <w:szCs w:val="24"/>
              </w:rPr>
              <w:t>@</w:t>
            </w:r>
            <w:r w:rsidRPr="00C8704B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mfcsp</w:t>
            </w:r>
            <w:bookmarkStart w:id="0" w:name="_GoBack"/>
            <w:bookmarkEnd w:id="0"/>
            <w:r w:rsidRPr="00C8704B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b</w:t>
            </w:r>
            <w:r w:rsidRPr="00C8704B">
              <w:rPr>
                <w:rFonts w:ascii="Times New Roman" w:hAnsi="Times New Roman"/>
                <w:spacing w:val="-18"/>
                <w:sz w:val="24"/>
                <w:szCs w:val="24"/>
              </w:rPr>
              <w:t>.</w:t>
            </w:r>
            <w:r w:rsidRPr="00C8704B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  <w:vMerge w:val="restart"/>
            <w:vAlign w:val="center"/>
          </w:tcPr>
          <w:p w:rsidR="002B6287" w:rsidRPr="00C8704B" w:rsidRDefault="002B6287" w:rsidP="00861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C8704B">
              <w:rPr>
                <w:rFonts w:ascii="Times New Roman" w:hAnsi="Times New Roman"/>
                <w:sz w:val="24"/>
                <w:szCs w:val="24"/>
              </w:rPr>
              <w:br/>
              <w:t xml:space="preserve">с 09.00 </w:t>
            </w:r>
            <w:r w:rsidRPr="00C8704B">
              <w:rPr>
                <w:rFonts w:ascii="Times New Roman" w:hAnsi="Times New Roman"/>
                <w:sz w:val="24"/>
                <w:szCs w:val="24"/>
              </w:rPr>
              <w:br/>
              <w:t xml:space="preserve">до 21.00 </w:t>
            </w:r>
            <w:r w:rsidRPr="00C8704B">
              <w:rPr>
                <w:rFonts w:ascii="Times New Roman" w:hAnsi="Times New Roman"/>
                <w:sz w:val="24"/>
                <w:szCs w:val="24"/>
              </w:rPr>
              <w:br/>
              <w:t xml:space="preserve">без перерыва </w:t>
            </w:r>
          </w:p>
          <w:p w:rsidR="002B6287" w:rsidRPr="00C8704B" w:rsidRDefault="002B6287" w:rsidP="00861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на обед</w:t>
            </w:r>
          </w:p>
          <w:p w:rsidR="002B6287" w:rsidRPr="00C8704B" w:rsidRDefault="002B6287" w:rsidP="00861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287" w:rsidRPr="005A72BC" w:rsidTr="00D2510B">
        <w:trPr>
          <w:trHeight w:val="855"/>
        </w:trPr>
        <w:tc>
          <w:tcPr>
            <w:tcW w:w="567" w:type="dxa"/>
            <w:vAlign w:val="center"/>
          </w:tcPr>
          <w:p w:rsidR="002B6287" w:rsidRPr="00C8704B" w:rsidRDefault="002B6287" w:rsidP="00861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9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Многофункциональный центр Василеостровского района</w:t>
            </w:r>
          </w:p>
        </w:tc>
        <w:tc>
          <w:tcPr>
            <w:tcW w:w="2410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Санкт-Петербург, 15-я линия В.О., д.</w:t>
            </w:r>
            <w:r w:rsidRPr="00C8704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8704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hAnsi="Times New Roman"/>
                <w:sz w:val="24"/>
                <w:szCs w:val="24"/>
              </w:rPr>
              <w:br/>
              <w:t>573-94-85</w:t>
            </w:r>
          </w:p>
        </w:tc>
        <w:tc>
          <w:tcPr>
            <w:tcW w:w="1559" w:type="dxa"/>
            <w:vMerge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287" w:rsidRPr="005A72BC" w:rsidTr="00D2510B">
        <w:trPr>
          <w:trHeight w:val="1162"/>
        </w:trPr>
        <w:tc>
          <w:tcPr>
            <w:tcW w:w="567" w:type="dxa"/>
            <w:vAlign w:val="center"/>
          </w:tcPr>
          <w:p w:rsidR="002B6287" w:rsidRPr="00C8704B" w:rsidRDefault="002B6287" w:rsidP="00861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9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Василеостровского района</w:t>
            </w:r>
          </w:p>
        </w:tc>
        <w:tc>
          <w:tcPr>
            <w:tcW w:w="2410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Санкт-Петербург, ул. Нахимова, д. 3, корп. 2, литер А</w:t>
            </w:r>
          </w:p>
        </w:tc>
        <w:tc>
          <w:tcPr>
            <w:tcW w:w="1559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hAnsi="Times New Roman"/>
                <w:sz w:val="24"/>
                <w:szCs w:val="24"/>
              </w:rPr>
              <w:br/>
              <w:t xml:space="preserve">576-20-86 </w:t>
            </w:r>
          </w:p>
        </w:tc>
        <w:tc>
          <w:tcPr>
            <w:tcW w:w="1559" w:type="dxa"/>
            <w:vMerge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287" w:rsidRPr="005A72BC" w:rsidTr="00D2510B">
        <w:trPr>
          <w:trHeight w:val="906"/>
        </w:trPr>
        <w:tc>
          <w:tcPr>
            <w:tcW w:w="567" w:type="dxa"/>
            <w:vAlign w:val="center"/>
          </w:tcPr>
          <w:p w:rsidR="002B6287" w:rsidRPr="00C8704B" w:rsidRDefault="002B6287" w:rsidP="00861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09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410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Санкт-Петербург, Новороссийская ул., д. 18</w:t>
            </w:r>
          </w:p>
        </w:tc>
        <w:tc>
          <w:tcPr>
            <w:tcW w:w="1559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hAnsi="Times New Roman"/>
                <w:sz w:val="24"/>
                <w:szCs w:val="24"/>
              </w:rPr>
              <w:br/>
              <w:t>573-99-85</w:t>
            </w:r>
          </w:p>
        </w:tc>
        <w:tc>
          <w:tcPr>
            <w:tcW w:w="1559" w:type="dxa"/>
            <w:vMerge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287" w:rsidRPr="005A72BC" w:rsidTr="00D2510B">
        <w:trPr>
          <w:trHeight w:val="823"/>
        </w:trPr>
        <w:tc>
          <w:tcPr>
            <w:tcW w:w="567" w:type="dxa"/>
            <w:vAlign w:val="center"/>
          </w:tcPr>
          <w:p w:rsidR="002B6287" w:rsidRPr="00C8704B" w:rsidRDefault="002B6287" w:rsidP="00861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9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Выборгского района</w:t>
            </w:r>
          </w:p>
        </w:tc>
        <w:tc>
          <w:tcPr>
            <w:tcW w:w="2410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Санкт-Петербург, Придорожная аллея, д. 17, литер А</w:t>
            </w:r>
          </w:p>
        </w:tc>
        <w:tc>
          <w:tcPr>
            <w:tcW w:w="1559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hAnsi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559" w:type="dxa"/>
            <w:vMerge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287" w:rsidRPr="005A72BC" w:rsidTr="00D2510B">
        <w:trPr>
          <w:trHeight w:val="823"/>
        </w:trPr>
        <w:tc>
          <w:tcPr>
            <w:tcW w:w="567" w:type="dxa"/>
            <w:vAlign w:val="center"/>
          </w:tcPr>
          <w:p w:rsidR="002B6287" w:rsidRPr="00C8704B" w:rsidRDefault="002B6287" w:rsidP="00861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09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Многофункциональный центр Калининского района</w:t>
            </w:r>
          </w:p>
        </w:tc>
        <w:tc>
          <w:tcPr>
            <w:tcW w:w="2410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Санкт-Петербург, Гражданский пр., д. 104, корп. 1, литер А</w:t>
            </w:r>
          </w:p>
        </w:tc>
        <w:tc>
          <w:tcPr>
            <w:tcW w:w="1559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hAnsi="Times New Roman"/>
                <w:sz w:val="24"/>
                <w:szCs w:val="24"/>
              </w:rPr>
              <w:br/>
              <w:t>576-08-01</w:t>
            </w:r>
          </w:p>
        </w:tc>
        <w:tc>
          <w:tcPr>
            <w:tcW w:w="1559" w:type="dxa"/>
            <w:vMerge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287" w:rsidRPr="005A72BC" w:rsidTr="00D2510B">
        <w:trPr>
          <w:trHeight w:val="417"/>
        </w:trPr>
        <w:tc>
          <w:tcPr>
            <w:tcW w:w="567" w:type="dxa"/>
            <w:vAlign w:val="center"/>
          </w:tcPr>
          <w:p w:rsidR="002B6287" w:rsidRPr="00C8704B" w:rsidRDefault="002B6287" w:rsidP="00861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09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Калининского района</w:t>
            </w:r>
          </w:p>
        </w:tc>
        <w:tc>
          <w:tcPr>
            <w:tcW w:w="2410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Санкт-Петербург, Кондратьевский пр., д. 22, литер А</w:t>
            </w:r>
          </w:p>
        </w:tc>
        <w:tc>
          <w:tcPr>
            <w:tcW w:w="1559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hAnsi="Times New Roman"/>
                <w:sz w:val="24"/>
                <w:szCs w:val="24"/>
              </w:rPr>
              <w:br/>
              <w:t>573-96-95</w:t>
            </w:r>
          </w:p>
        </w:tc>
        <w:tc>
          <w:tcPr>
            <w:tcW w:w="1559" w:type="dxa"/>
            <w:vMerge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287" w:rsidRPr="005A72BC" w:rsidTr="00D2510B">
        <w:trPr>
          <w:trHeight w:val="766"/>
        </w:trPr>
        <w:tc>
          <w:tcPr>
            <w:tcW w:w="567" w:type="dxa"/>
            <w:vAlign w:val="center"/>
          </w:tcPr>
          <w:p w:rsidR="002B6287" w:rsidRPr="00C8704B" w:rsidRDefault="002B6287" w:rsidP="00861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09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Многофункциональный центр Кировского района</w:t>
            </w:r>
          </w:p>
        </w:tc>
        <w:tc>
          <w:tcPr>
            <w:tcW w:w="2410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Санкт-Петербург, пр. Стачек, д. 18</w:t>
            </w:r>
          </w:p>
        </w:tc>
        <w:tc>
          <w:tcPr>
            <w:tcW w:w="1559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hAnsi="Times New Roman"/>
                <w:sz w:val="24"/>
                <w:szCs w:val="24"/>
              </w:rPr>
              <w:br/>
              <w:t>573-94-95</w:t>
            </w:r>
          </w:p>
        </w:tc>
        <w:tc>
          <w:tcPr>
            <w:tcW w:w="1559" w:type="dxa"/>
            <w:vMerge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287" w:rsidRPr="005A72BC" w:rsidTr="00D2510B">
        <w:trPr>
          <w:trHeight w:val="1265"/>
        </w:trPr>
        <w:tc>
          <w:tcPr>
            <w:tcW w:w="567" w:type="dxa"/>
            <w:vAlign w:val="center"/>
          </w:tcPr>
          <w:p w:rsidR="002B6287" w:rsidRPr="00C8704B" w:rsidRDefault="002B6287" w:rsidP="00861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09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Кировского района</w:t>
            </w:r>
          </w:p>
        </w:tc>
        <w:tc>
          <w:tcPr>
            <w:tcW w:w="2410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Санкт-Петербург, пр. Народного Ополчения, д. 101, литер А, помещение 5Н</w:t>
            </w:r>
          </w:p>
        </w:tc>
        <w:tc>
          <w:tcPr>
            <w:tcW w:w="1559" w:type="dxa"/>
            <w:vAlign w:val="center"/>
          </w:tcPr>
          <w:p w:rsidR="002B6287" w:rsidRPr="00C8704B" w:rsidRDefault="002B6287" w:rsidP="00861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hAnsi="Times New Roman"/>
                <w:sz w:val="24"/>
                <w:szCs w:val="24"/>
              </w:rPr>
              <w:br/>
              <w:t>573-90-28</w:t>
            </w:r>
          </w:p>
        </w:tc>
        <w:tc>
          <w:tcPr>
            <w:tcW w:w="1559" w:type="dxa"/>
            <w:vMerge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287" w:rsidRPr="005A72BC" w:rsidTr="00D2510B">
        <w:trPr>
          <w:trHeight w:val="848"/>
        </w:trPr>
        <w:tc>
          <w:tcPr>
            <w:tcW w:w="567" w:type="dxa"/>
            <w:vAlign w:val="center"/>
          </w:tcPr>
          <w:p w:rsidR="002B6287" w:rsidRPr="00C8704B" w:rsidRDefault="002B6287" w:rsidP="00861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09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Многофункциональный центр Колпинского района</w:t>
            </w:r>
          </w:p>
        </w:tc>
        <w:tc>
          <w:tcPr>
            <w:tcW w:w="2410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Pr="00C8704B">
              <w:rPr>
                <w:rFonts w:ascii="Times New Roman" w:hAnsi="Times New Roman"/>
                <w:sz w:val="24"/>
                <w:szCs w:val="24"/>
              </w:rPr>
              <w:br/>
              <w:t xml:space="preserve">г. Колпино, </w:t>
            </w:r>
            <w:r w:rsidRPr="00C8704B">
              <w:rPr>
                <w:rFonts w:ascii="Times New Roman" w:hAnsi="Times New Roman"/>
                <w:sz w:val="24"/>
                <w:szCs w:val="24"/>
              </w:rPr>
              <w:br/>
              <w:t>пр. Ленина, д. 22</w:t>
            </w:r>
          </w:p>
        </w:tc>
        <w:tc>
          <w:tcPr>
            <w:tcW w:w="1559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hAnsi="Times New Roman"/>
                <w:sz w:val="24"/>
                <w:szCs w:val="24"/>
              </w:rPr>
              <w:br/>
              <w:t>573-96-65</w:t>
            </w:r>
          </w:p>
        </w:tc>
        <w:tc>
          <w:tcPr>
            <w:tcW w:w="1559" w:type="dxa"/>
            <w:vMerge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287" w:rsidRPr="005A72BC" w:rsidTr="00D2510B">
        <w:trPr>
          <w:trHeight w:val="1014"/>
        </w:trPr>
        <w:tc>
          <w:tcPr>
            <w:tcW w:w="567" w:type="dxa"/>
            <w:vAlign w:val="center"/>
          </w:tcPr>
          <w:p w:rsidR="002B6287" w:rsidRPr="00C8704B" w:rsidRDefault="002B6287" w:rsidP="00861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09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Колпинского района</w:t>
            </w:r>
          </w:p>
        </w:tc>
        <w:tc>
          <w:tcPr>
            <w:tcW w:w="2410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 xml:space="preserve">пос. Металлострой, </w:t>
            </w:r>
            <w:r w:rsidRPr="00C8704B">
              <w:rPr>
                <w:rFonts w:ascii="Times New Roman" w:hAnsi="Times New Roman"/>
                <w:sz w:val="24"/>
                <w:szCs w:val="24"/>
              </w:rPr>
              <w:br/>
              <w:t>Садовая ул., д. 21, корп. 3</w:t>
            </w:r>
          </w:p>
        </w:tc>
        <w:tc>
          <w:tcPr>
            <w:tcW w:w="1559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hAnsi="Times New Roman"/>
                <w:sz w:val="24"/>
                <w:szCs w:val="24"/>
              </w:rPr>
              <w:br/>
              <w:t>573-90-07</w:t>
            </w:r>
          </w:p>
        </w:tc>
        <w:tc>
          <w:tcPr>
            <w:tcW w:w="1559" w:type="dxa"/>
            <w:vMerge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287" w:rsidRPr="005A72BC" w:rsidTr="00D2510B">
        <w:trPr>
          <w:trHeight w:val="853"/>
        </w:trPr>
        <w:tc>
          <w:tcPr>
            <w:tcW w:w="567" w:type="dxa"/>
            <w:vAlign w:val="center"/>
          </w:tcPr>
          <w:p w:rsidR="002B6287" w:rsidRPr="00C8704B" w:rsidRDefault="002B6287" w:rsidP="00861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09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Красногвардейского района</w:t>
            </w:r>
          </w:p>
        </w:tc>
        <w:tc>
          <w:tcPr>
            <w:tcW w:w="2410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Санкт-Петербург, Новочеркасский пр., д. 60, литер А</w:t>
            </w:r>
          </w:p>
        </w:tc>
        <w:tc>
          <w:tcPr>
            <w:tcW w:w="1559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hAnsi="Times New Roman"/>
                <w:sz w:val="24"/>
                <w:szCs w:val="24"/>
              </w:rPr>
              <w:br/>
              <w:t>573-90-30</w:t>
            </w:r>
          </w:p>
        </w:tc>
        <w:tc>
          <w:tcPr>
            <w:tcW w:w="1559" w:type="dxa"/>
            <w:vMerge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287" w:rsidRPr="005A72BC" w:rsidTr="00D2510B">
        <w:trPr>
          <w:trHeight w:val="1160"/>
        </w:trPr>
        <w:tc>
          <w:tcPr>
            <w:tcW w:w="567" w:type="dxa"/>
            <w:vAlign w:val="center"/>
          </w:tcPr>
          <w:p w:rsidR="002B6287" w:rsidRPr="00C8704B" w:rsidRDefault="002B6287" w:rsidP="00861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09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Красносельского района</w:t>
            </w:r>
          </w:p>
        </w:tc>
        <w:tc>
          <w:tcPr>
            <w:tcW w:w="2410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Pr="00C8704B">
              <w:rPr>
                <w:rFonts w:ascii="Times New Roman" w:hAnsi="Times New Roman"/>
                <w:sz w:val="24"/>
                <w:szCs w:val="24"/>
              </w:rPr>
              <w:br/>
              <w:t xml:space="preserve">ул. Пограничника Гарькавого, д. 36, </w:t>
            </w:r>
            <w:r w:rsidRPr="00C8704B">
              <w:rPr>
                <w:rFonts w:ascii="Times New Roman" w:hAnsi="Times New Roman"/>
                <w:sz w:val="24"/>
                <w:szCs w:val="24"/>
              </w:rPr>
              <w:br/>
              <w:t>корп. 6</w:t>
            </w:r>
          </w:p>
        </w:tc>
        <w:tc>
          <w:tcPr>
            <w:tcW w:w="1559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hAnsi="Times New Roman"/>
                <w:sz w:val="24"/>
                <w:szCs w:val="24"/>
              </w:rPr>
              <w:br/>
              <w:t>573-99-90</w:t>
            </w:r>
          </w:p>
        </w:tc>
        <w:tc>
          <w:tcPr>
            <w:tcW w:w="1559" w:type="dxa"/>
            <w:vMerge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287" w:rsidRPr="005A72BC" w:rsidTr="00D2510B">
        <w:trPr>
          <w:trHeight w:val="863"/>
        </w:trPr>
        <w:tc>
          <w:tcPr>
            <w:tcW w:w="567" w:type="dxa"/>
            <w:vAlign w:val="center"/>
          </w:tcPr>
          <w:p w:rsidR="002B6287" w:rsidRPr="00C8704B" w:rsidRDefault="002B6287" w:rsidP="00861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09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Красносельского района</w:t>
            </w:r>
          </w:p>
        </w:tc>
        <w:tc>
          <w:tcPr>
            <w:tcW w:w="2410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 xml:space="preserve">г. Красное Село, </w:t>
            </w:r>
            <w:r w:rsidRPr="00C8704B">
              <w:rPr>
                <w:rFonts w:ascii="Times New Roman" w:hAnsi="Times New Roman"/>
                <w:sz w:val="24"/>
                <w:szCs w:val="24"/>
              </w:rPr>
              <w:br/>
              <w:t>ул. Освобождения, д. 31, корп. 1, литер А</w:t>
            </w:r>
          </w:p>
        </w:tc>
        <w:tc>
          <w:tcPr>
            <w:tcW w:w="1559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hAnsi="Times New Roman"/>
                <w:sz w:val="24"/>
                <w:szCs w:val="24"/>
              </w:rPr>
              <w:br/>
              <w:t>417-25-65</w:t>
            </w:r>
          </w:p>
        </w:tc>
        <w:tc>
          <w:tcPr>
            <w:tcW w:w="1559" w:type="dxa"/>
            <w:vMerge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287" w:rsidRPr="005A72BC" w:rsidTr="00D2510B">
        <w:trPr>
          <w:trHeight w:val="556"/>
        </w:trPr>
        <w:tc>
          <w:tcPr>
            <w:tcW w:w="567" w:type="dxa"/>
            <w:vAlign w:val="center"/>
          </w:tcPr>
          <w:p w:rsidR="002B6287" w:rsidRPr="00C8704B" w:rsidRDefault="002B6287" w:rsidP="00861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09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Многофункциональный центр Кронштадтского района</w:t>
            </w:r>
          </w:p>
        </w:tc>
        <w:tc>
          <w:tcPr>
            <w:tcW w:w="2410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 xml:space="preserve">Санкт-Петербург, г. Кронштадт, </w:t>
            </w:r>
            <w:r w:rsidRPr="00C8704B">
              <w:rPr>
                <w:rFonts w:ascii="Times New Roman" w:hAnsi="Times New Roman"/>
                <w:sz w:val="24"/>
                <w:szCs w:val="24"/>
              </w:rPr>
              <w:br/>
              <w:t>пр. Ленина, д. 39а, литер А</w:t>
            </w:r>
          </w:p>
        </w:tc>
        <w:tc>
          <w:tcPr>
            <w:tcW w:w="1559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hAnsi="Times New Roman"/>
                <w:sz w:val="24"/>
                <w:szCs w:val="24"/>
              </w:rPr>
              <w:br/>
              <w:t>610-18-56</w:t>
            </w:r>
          </w:p>
        </w:tc>
        <w:tc>
          <w:tcPr>
            <w:tcW w:w="1559" w:type="dxa"/>
            <w:vMerge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287" w:rsidRPr="005A72BC" w:rsidTr="00D2510B">
        <w:trPr>
          <w:trHeight w:val="732"/>
        </w:trPr>
        <w:tc>
          <w:tcPr>
            <w:tcW w:w="567" w:type="dxa"/>
            <w:vAlign w:val="center"/>
          </w:tcPr>
          <w:p w:rsidR="002B6287" w:rsidRPr="00C8704B" w:rsidRDefault="002B6287" w:rsidP="00861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09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Многофункциональный центр Московского района</w:t>
            </w:r>
          </w:p>
        </w:tc>
        <w:tc>
          <w:tcPr>
            <w:tcW w:w="2410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Санкт-Петербург, Благодатная ул., д. 41, литер А</w:t>
            </w:r>
          </w:p>
        </w:tc>
        <w:tc>
          <w:tcPr>
            <w:tcW w:w="1559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hAnsi="Times New Roman"/>
                <w:sz w:val="24"/>
                <w:szCs w:val="24"/>
              </w:rPr>
              <w:br/>
              <w:t>573-99-30</w:t>
            </w:r>
          </w:p>
        </w:tc>
        <w:tc>
          <w:tcPr>
            <w:tcW w:w="1559" w:type="dxa"/>
            <w:vMerge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287" w:rsidRPr="005A72BC" w:rsidTr="00D2510B">
        <w:trPr>
          <w:trHeight w:val="863"/>
        </w:trPr>
        <w:tc>
          <w:tcPr>
            <w:tcW w:w="567" w:type="dxa"/>
            <w:vAlign w:val="center"/>
          </w:tcPr>
          <w:p w:rsidR="002B6287" w:rsidRPr="00C8704B" w:rsidRDefault="002B6287" w:rsidP="00861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09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Московского района</w:t>
            </w:r>
          </w:p>
        </w:tc>
        <w:tc>
          <w:tcPr>
            <w:tcW w:w="2410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Санкт-Петербург, Новоизмайловский пр., д. 34, корп. 2</w:t>
            </w:r>
          </w:p>
        </w:tc>
        <w:tc>
          <w:tcPr>
            <w:tcW w:w="1559" w:type="dxa"/>
            <w:vAlign w:val="center"/>
          </w:tcPr>
          <w:p w:rsidR="002B6287" w:rsidRPr="00C8704B" w:rsidRDefault="002B6287" w:rsidP="00861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hAnsi="Times New Roman"/>
                <w:sz w:val="24"/>
                <w:szCs w:val="24"/>
              </w:rPr>
              <w:br/>
              <w:t xml:space="preserve">573-90-09 </w:t>
            </w:r>
          </w:p>
        </w:tc>
        <w:tc>
          <w:tcPr>
            <w:tcW w:w="1559" w:type="dxa"/>
            <w:vMerge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287" w:rsidRPr="005A72BC" w:rsidTr="00D2510B">
        <w:trPr>
          <w:trHeight w:val="1125"/>
        </w:trPr>
        <w:tc>
          <w:tcPr>
            <w:tcW w:w="567" w:type="dxa"/>
            <w:vAlign w:val="center"/>
          </w:tcPr>
          <w:p w:rsidR="002B6287" w:rsidRPr="00C8704B" w:rsidRDefault="002B6287" w:rsidP="00861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09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2410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 xml:space="preserve">Санкт-Петербург, г. Сестрорецк, </w:t>
            </w:r>
            <w:r w:rsidRPr="00C8704B">
              <w:rPr>
                <w:rFonts w:ascii="Times New Roman" w:hAnsi="Times New Roman"/>
                <w:sz w:val="24"/>
                <w:szCs w:val="24"/>
              </w:rPr>
              <w:br/>
              <w:t>ул. Токарева, д. 7, литер А</w:t>
            </w:r>
          </w:p>
        </w:tc>
        <w:tc>
          <w:tcPr>
            <w:tcW w:w="1559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hAnsi="Times New Roman"/>
                <w:sz w:val="24"/>
                <w:szCs w:val="24"/>
              </w:rPr>
              <w:br/>
              <w:t>573-96-70</w:t>
            </w:r>
          </w:p>
        </w:tc>
        <w:tc>
          <w:tcPr>
            <w:tcW w:w="1559" w:type="dxa"/>
            <w:vMerge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287" w:rsidRPr="005A72BC" w:rsidTr="00D2510B">
        <w:trPr>
          <w:trHeight w:val="855"/>
        </w:trPr>
        <w:tc>
          <w:tcPr>
            <w:tcW w:w="567" w:type="dxa"/>
            <w:vAlign w:val="center"/>
          </w:tcPr>
          <w:p w:rsidR="002B6287" w:rsidRPr="00C8704B" w:rsidRDefault="002B6287" w:rsidP="00861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09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Многофункциональный центр Невского района</w:t>
            </w:r>
          </w:p>
        </w:tc>
        <w:tc>
          <w:tcPr>
            <w:tcW w:w="2410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Pr="00C8704B">
              <w:rPr>
                <w:rFonts w:ascii="Times New Roman" w:hAnsi="Times New Roman"/>
                <w:sz w:val="24"/>
                <w:szCs w:val="24"/>
              </w:rPr>
              <w:br/>
              <w:t>пр. Большевиков, д. 8, корп. 1, литер А</w:t>
            </w:r>
          </w:p>
        </w:tc>
        <w:tc>
          <w:tcPr>
            <w:tcW w:w="1559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hAnsi="Times New Roman"/>
                <w:sz w:val="24"/>
                <w:szCs w:val="24"/>
              </w:rPr>
              <w:br/>
              <w:t>573-96-75</w:t>
            </w:r>
          </w:p>
        </w:tc>
        <w:tc>
          <w:tcPr>
            <w:tcW w:w="1559" w:type="dxa"/>
            <w:vMerge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287" w:rsidRPr="005A72BC" w:rsidTr="00D2510B">
        <w:trPr>
          <w:trHeight w:val="774"/>
        </w:trPr>
        <w:tc>
          <w:tcPr>
            <w:tcW w:w="567" w:type="dxa"/>
            <w:vAlign w:val="center"/>
          </w:tcPr>
          <w:p w:rsidR="002B6287" w:rsidRPr="00C8704B" w:rsidRDefault="002B6287" w:rsidP="00861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09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Невского района</w:t>
            </w:r>
          </w:p>
        </w:tc>
        <w:tc>
          <w:tcPr>
            <w:tcW w:w="2410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Санкт-Петербург, ул. Седова, д. 69, корп. 1, литер А</w:t>
            </w:r>
          </w:p>
        </w:tc>
        <w:tc>
          <w:tcPr>
            <w:tcW w:w="1559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hAnsi="Times New Roman"/>
                <w:sz w:val="24"/>
                <w:szCs w:val="24"/>
              </w:rPr>
              <w:br/>
              <w:t>573-96-80</w:t>
            </w:r>
          </w:p>
        </w:tc>
        <w:tc>
          <w:tcPr>
            <w:tcW w:w="1559" w:type="dxa"/>
            <w:vMerge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287" w:rsidRPr="005A72BC" w:rsidTr="00D2510B">
        <w:trPr>
          <w:trHeight w:val="927"/>
        </w:trPr>
        <w:tc>
          <w:tcPr>
            <w:tcW w:w="567" w:type="dxa"/>
            <w:vAlign w:val="center"/>
          </w:tcPr>
          <w:p w:rsidR="002B6287" w:rsidRPr="00C8704B" w:rsidRDefault="002B6287" w:rsidP="00861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09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Многофункциональный центр Петроградского района</w:t>
            </w:r>
          </w:p>
        </w:tc>
        <w:tc>
          <w:tcPr>
            <w:tcW w:w="2410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Санкт-Петербург, Каменноостровский пр., д. 55, литер Г</w:t>
            </w:r>
          </w:p>
        </w:tc>
        <w:tc>
          <w:tcPr>
            <w:tcW w:w="1559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hAnsi="Times New Roman"/>
                <w:sz w:val="24"/>
                <w:szCs w:val="24"/>
              </w:rPr>
              <w:br/>
              <w:t>573-96-90</w:t>
            </w:r>
          </w:p>
        </w:tc>
        <w:tc>
          <w:tcPr>
            <w:tcW w:w="1559" w:type="dxa"/>
            <w:vMerge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287" w:rsidRPr="005A72BC" w:rsidTr="00D2510B">
        <w:trPr>
          <w:trHeight w:val="1106"/>
        </w:trPr>
        <w:tc>
          <w:tcPr>
            <w:tcW w:w="567" w:type="dxa"/>
            <w:vAlign w:val="center"/>
          </w:tcPr>
          <w:p w:rsidR="002B6287" w:rsidRPr="00C8704B" w:rsidRDefault="002B6287" w:rsidP="00861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09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Петроградского района</w:t>
            </w:r>
          </w:p>
        </w:tc>
        <w:tc>
          <w:tcPr>
            <w:tcW w:w="2410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Pr="00C8704B">
              <w:rPr>
                <w:rFonts w:ascii="Times New Roman" w:hAnsi="Times New Roman"/>
                <w:sz w:val="24"/>
                <w:szCs w:val="24"/>
              </w:rPr>
              <w:br/>
              <w:t>ул. Красного Курсанта, д. 28</w:t>
            </w:r>
          </w:p>
        </w:tc>
        <w:tc>
          <w:tcPr>
            <w:tcW w:w="1559" w:type="dxa"/>
            <w:vAlign w:val="center"/>
          </w:tcPr>
          <w:p w:rsidR="002B6287" w:rsidRPr="00C8704B" w:rsidRDefault="002B6287" w:rsidP="00861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hAnsi="Times New Roman"/>
                <w:sz w:val="24"/>
                <w:szCs w:val="24"/>
              </w:rPr>
              <w:br/>
              <w:t>573-90-21</w:t>
            </w:r>
          </w:p>
        </w:tc>
        <w:tc>
          <w:tcPr>
            <w:tcW w:w="1559" w:type="dxa"/>
            <w:vMerge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287" w:rsidRPr="005A72BC" w:rsidTr="00D2510B">
        <w:trPr>
          <w:trHeight w:val="1237"/>
        </w:trPr>
        <w:tc>
          <w:tcPr>
            <w:tcW w:w="567" w:type="dxa"/>
            <w:vAlign w:val="center"/>
          </w:tcPr>
          <w:p w:rsidR="002B6287" w:rsidRPr="00C8704B" w:rsidRDefault="002B6287" w:rsidP="00861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09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Многофункциональный центр Петродворцового района</w:t>
            </w:r>
          </w:p>
        </w:tc>
        <w:tc>
          <w:tcPr>
            <w:tcW w:w="2410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 xml:space="preserve">Санкт-Петербург, г. Петергоф, </w:t>
            </w:r>
            <w:r w:rsidRPr="00C8704B">
              <w:rPr>
                <w:rFonts w:ascii="Times New Roman" w:hAnsi="Times New Roman"/>
                <w:sz w:val="24"/>
                <w:szCs w:val="24"/>
              </w:rPr>
              <w:br/>
              <w:t>ул. Братьев Горкушенко, д. 6, литер А</w:t>
            </w:r>
          </w:p>
        </w:tc>
        <w:tc>
          <w:tcPr>
            <w:tcW w:w="1559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hAnsi="Times New Roman"/>
                <w:sz w:val="24"/>
                <w:szCs w:val="24"/>
              </w:rPr>
              <w:br/>
              <w:t>573-99-41</w:t>
            </w:r>
          </w:p>
        </w:tc>
        <w:tc>
          <w:tcPr>
            <w:tcW w:w="1559" w:type="dxa"/>
            <w:vMerge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287" w:rsidRPr="005A72BC" w:rsidTr="00D2510B">
        <w:trPr>
          <w:trHeight w:val="1403"/>
        </w:trPr>
        <w:tc>
          <w:tcPr>
            <w:tcW w:w="567" w:type="dxa"/>
            <w:vAlign w:val="center"/>
          </w:tcPr>
          <w:p w:rsidR="002B6287" w:rsidRPr="00C8704B" w:rsidRDefault="002B6287" w:rsidP="00861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09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Петродворцового района</w:t>
            </w:r>
          </w:p>
        </w:tc>
        <w:tc>
          <w:tcPr>
            <w:tcW w:w="2410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 xml:space="preserve">Санкт-Петербург, г. Ломоносов, </w:t>
            </w:r>
            <w:r w:rsidRPr="00C8704B">
              <w:rPr>
                <w:rFonts w:ascii="Times New Roman" w:hAnsi="Times New Roman"/>
                <w:sz w:val="24"/>
                <w:szCs w:val="24"/>
              </w:rPr>
              <w:br/>
              <w:t>ул. Победы, д. 6, литер А</w:t>
            </w:r>
          </w:p>
        </w:tc>
        <w:tc>
          <w:tcPr>
            <w:tcW w:w="1559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hAnsi="Times New Roman"/>
                <w:sz w:val="24"/>
                <w:szCs w:val="24"/>
              </w:rPr>
              <w:br/>
              <w:t>573-97-86</w:t>
            </w:r>
          </w:p>
        </w:tc>
        <w:tc>
          <w:tcPr>
            <w:tcW w:w="1559" w:type="dxa"/>
            <w:vMerge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287" w:rsidRPr="005A72BC" w:rsidTr="00D2510B">
        <w:trPr>
          <w:trHeight w:val="841"/>
        </w:trPr>
        <w:tc>
          <w:tcPr>
            <w:tcW w:w="567" w:type="dxa"/>
            <w:vAlign w:val="center"/>
          </w:tcPr>
          <w:p w:rsidR="002B6287" w:rsidRPr="00C8704B" w:rsidRDefault="002B6287" w:rsidP="00861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09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Многофункциональный центр Приморского района</w:t>
            </w:r>
          </w:p>
        </w:tc>
        <w:tc>
          <w:tcPr>
            <w:tcW w:w="2410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Санкт-Петербург, аллея Котельникова, д. 2, корп. 2, литер А</w:t>
            </w:r>
          </w:p>
        </w:tc>
        <w:tc>
          <w:tcPr>
            <w:tcW w:w="1559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hAnsi="Times New Roman"/>
                <w:sz w:val="24"/>
                <w:szCs w:val="24"/>
              </w:rPr>
              <w:br/>
              <w:t>573-90-60</w:t>
            </w:r>
          </w:p>
        </w:tc>
        <w:tc>
          <w:tcPr>
            <w:tcW w:w="1559" w:type="dxa"/>
            <w:vMerge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287" w:rsidRPr="005A72BC" w:rsidTr="00D2510B">
        <w:trPr>
          <w:trHeight w:val="838"/>
        </w:trPr>
        <w:tc>
          <w:tcPr>
            <w:tcW w:w="567" w:type="dxa"/>
            <w:vAlign w:val="center"/>
          </w:tcPr>
          <w:p w:rsidR="002B6287" w:rsidRPr="00C8704B" w:rsidRDefault="002B6287" w:rsidP="00861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09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Приморского района</w:t>
            </w:r>
          </w:p>
        </w:tc>
        <w:tc>
          <w:tcPr>
            <w:tcW w:w="2410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Санкт-Петербург, Новоколомяжский пр., д. 16/8, литер А</w:t>
            </w:r>
          </w:p>
        </w:tc>
        <w:tc>
          <w:tcPr>
            <w:tcW w:w="1559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hAnsi="Times New Roman"/>
                <w:sz w:val="24"/>
                <w:szCs w:val="24"/>
              </w:rPr>
              <w:br/>
              <w:t>573-96-60</w:t>
            </w:r>
          </w:p>
        </w:tc>
        <w:tc>
          <w:tcPr>
            <w:tcW w:w="1559" w:type="dxa"/>
            <w:vMerge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287" w:rsidRPr="005A72BC" w:rsidTr="00D2510B">
        <w:trPr>
          <w:trHeight w:val="868"/>
        </w:trPr>
        <w:tc>
          <w:tcPr>
            <w:tcW w:w="567" w:type="dxa"/>
            <w:vAlign w:val="center"/>
          </w:tcPr>
          <w:p w:rsidR="002B6287" w:rsidRPr="00C8704B" w:rsidRDefault="002B6287" w:rsidP="00861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09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Сектор № 2 Многофункционального центра Приморского района</w:t>
            </w:r>
          </w:p>
        </w:tc>
        <w:tc>
          <w:tcPr>
            <w:tcW w:w="2410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Санкт-Петербург, Богатырский пр., д. 52/1, литер А</w:t>
            </w:r>
          </w:p>
        </w:tc>
        <w:tc>
          <w:tcPr>
            <w:tcW w:w="1559" w:type="dxa"/>
            <w:vAlign w:val="center"/>
          </w:tcPr>
          <w:p w:rsidR="002B6287" w:rsidRPr="00C8704B" w:rsidRDefault="002B6287" w:rsidP="00861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hAnsi="Times New Roman"/>
                <w:sz w:val="24"/>
                <w:szCs w:val="24"/>
              </w:rPr>
              <w:br/>
              <w:t>573-94-90</w:t>
            </w:r>
          </w:p>
        </w:tc>
        <w:tc>
          <w:tcPr>
            <w:tcW w:w="1559" w:type="dxa"/>
            <w:vMerge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287" w:rsidRPr="005A72BC" w:rsidTr="00D2510B">
        <w:trPr>
          <w:trHeight w:val="275"/>
        </w:trPr>
        <w:tc>
          <w:tcPr>
            <w:tcW w:w="567" w:type="dxa"/>
            <w:vAlign w:val="center"/>
          </w:tcPr>
          <w:p w:rsidR="002B6287" w:rsidRPr="00C8704B" w:rsidRDefault="002B6287" w:rsidP="00861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09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Сектор № 3 Многофункционального центра Приморского района</w:t>
            </w:r>
          </w:p>
        </w:tc>
        <w:tc>
          <w:tcPr>
            <w:tcW w:w="2410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Санкт-Петербург, Шуваловский пр., д. 41, корп. 1, литер А</w:t>
            </w:r>
          </w:p>
        </w:tc>
        <w:tc>
          <w:tcPr>
            <w:tcW w:w="1559" w:type="dxa"/>
            <w:vAlign w:val="center"/>
          </w:tcPr>
          <w:p w:rsidR="002B6287" w:rsidRPr="00C8704B" w:rsidRDefault="002B6287" w:rsidP="00861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hAnsi="Times New Roman"/>
                <w:sz w:val="24"/>
                <w:szCs w:val="24"/>
              </w:rPr>
              <w:br/>
            </w:r>
            <w:r w:rsidRPr="00C8704B">
              <w:rPr>
                <w:rFonts w:ascii="Times New Roman" w:hAnsi="Times New Roman"/>
                <w:color w:val="000000"/>
                <w:sz w:val="24"/>
                <w:szCs w:val="24"/>
              </w:rPr>
              <w:t>573-91-04</w:t>
            </w:r>
          </w:p>
        </w:tc>
        <w:tc>
          <w:tcPr>
            <w:tcW w:w="1559" w:type="dxa"/>
            <w:vMerge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287" w:rsidRPr="005A72BC" w:rsidTr="00D2510B">
        <w:trPr>
          <w:trHeight w:val="868"/>
        </w:trPr>
        <w:tc>
          <w:tcPr>
            <w:tcW w:w="567" w:type="dxa"/>
            <w:vAlign w:val="center"/>
          </w:tcPr>
          <w:p w:rsidR="002B6287" w:rsidRPr="00C8704B" w:rsidRDefault="002B6287" w:rsidP="00861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09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Многофункциональный центр Пушкинского района</w:t>
            </w:r>
          </w:p>
        </w:tc>
        <w:tc>
          <w:tcPr>
            <w:tcW w:w="2410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Санкт-Петербург, г. Пушкин, Малая ул., д. 17/13, литер А</w:t>
            </w:r>
          </w:p>
        </w:tc>
        <w:tc>
          <w:tcPr>
            <w:tcW w:w="1559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hAnsi="Times New Roman"/>
                <w:sz w:val="24"/>
                <w:szCs w:val="24"/>
              </w:rPr>
              <w:br/>
              <w:t>573-99-46</w:t>
            </w:r>
          </w:p>
        </w:tc>
        <w:tc>
          <w:tcPr>
            <w:tcW w:w="1559" w:type="dxa"/>
            <w:vMerge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287" w:rsidRPr="005A72BC" w:rsidTr="00D2510B">
        <w:trPr>
          <w:trHeight w:val="868"/>
        </w:trPr>
        <w:tc>
          <w:tcPr>
            <w:tcW w:w="567" w:type="dxa"/>
            <w:vAlign w:val="center"/>
          </w:tcPr>
          <w:p w:rsidR="002B6287" w:rsidRPr="00C8704B" w:rsidRDefault="002B6287" w:rsidP="00861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09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Пушкинского района</w:t>
            </w:r>
          </w:p>
        </w:tc>
        <w:tc>
          <w:tcPr>
            <w:tcW w:w="2410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Санкт-Петербург, пос. Шушары, Пушкинская ул., д. 38, литер А</w:t>
            </w:r>
          </w:p>
        </w:tc>
        <w:tc>
          <w:tcPr>
            <w:tcW w:w="1559" w:type="dxa"/>
            <w:vAlign w:val="center"/>
          </w:tcPr>
          <w:p w:rsidR="002B6287" w:rsidRPr="00C8704B" w:rsidRDefault="002B6287" w:rsidP="00861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hAnsi="Times New Roman"/>
                <w:sz w:val="24"/>
                <w:szCs w:val="24"/>
              </w:rPr>
              <w:br/>
              <w:t>573-91-09</w:t>
            </w:r>
          </w:p>
        </w:tc>
        <w:tc>
          <w:tcPr>
            <w:tcW w:w="1559" w:type="dxa"/>
            <w:vMerge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287" w:rsidRPr="005A72BC" w:rsidTr="00D2510B">
        <w:trPr>
          <w:trHeight w:val="868"/>
        </w:trPr>
        <w:tc>
          <w:tcPr>
            <w:tcW w:w="567" w:type="dxa"/>
            <w:vAlign w:val="center"/>
          </w:tcPr>
          <w:p w:rsidR="002B6287" w:rsidRPr="00C8704B" w:rsidRDefault="002B6287" w:rsidP="00861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09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Сектор № 2 Многофункционального центра Пушкинского района</w:t>
            </w:r>
          </w:p>
        </w:tc>
        <w:tc>
          <w:tcPr>
            <w:tcW w:w="2410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Санкт-Петербург, г. Павловск, Песчаный пер., д. 11/16</w:t>
            </w:r>
          </w:p>
        </w:tc>
        <w:tc>
          <w:tcPr>
            <w:tcW w:w="1559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hAnsi="Times New Roman"/>
                <w:sz w:val="24"/>
                <w:szCs w:val="24"/>
              </w:rPr>
              <w:br/>
              <w:t>573-90-04</w:t>
            </w:r>
          </w:p>
        </w:tc>
        <w:tc>
          <w:tcPr>
            <w:tcW w:w="1559" w:type="dxa"/>
            <w:vMerge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287" w:rsidRPr="005A72BC" w:rsidTr="00D2510B">
        <w:trPr>
          <w:trHeight w:val="967"/>
        </w:trPr>
        <w:tc>
          <w:tcPr>
            <w:tcW w:w="567" w:type="dxa"/>
            <w:vAlign w:val="center"/>
          </w:tcPr>
          <w:p w:rsidR="002B6287" w:rsidRPr="00C8704B" w:rsidRDefault="002B6287" w:rsidP="00861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09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Многофункциональный центр Фрунзенского района</w:t>
            </w:r>
          </w:p>
        </w:tc>
        <w:tc>
          <w:tcPr>
            <w:tcW w:w="2410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Санкт-Петербург, Дунайский пр., д. 49/126, литер А</w:t>
            </w:r>
          </w:p>
        </w:tc>
        <w:tc>
          <w:tcPr>
            <w:tcW w:w="1559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 xml:space="preserve">573-90-00, 573-96-85, 573-96-89 </w:t>
            </w:r>
          </w:p>
        </w:tc>
        <w:tc>
          <w:tcPr>
            <w:tcW w:w="1559" w:type="dxa"/>
            <w:vMerge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287" w:rsidRPr="005A72BC" w:rsidTr="00D2510B">
        <w:trPr>
          <w:trHeight w:val="967"/>
        </w:trPr>
        <w:tc>
          <w:tcPr>
            <w:tcW w:w="567" w:type="dxa"/>
            <w:vAlign w:val="center"/>
          </w:tcPr>
          <w:p w:rsidR="002B6287" w:rsidRPr="00C8704B" w:rsidRDefault="002B6287" w:rsidP="00861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09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Сектор № 1 Многофункционального центра Фрунзенского района</w:t>
            </w:r>
          </w:p>
        </w:tc>
        <w:tc>
          <w:tcPr>
            <w:tcW w:w="2410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Pr="00C8704B">
              <w:rPr>
                <w:rFonts w:ascii="Times New Roman" w:hAnsi="Times New Roman"/>
                <w:sz w:val="24"/>
                <w:szCs w:val="24"/>
              </w:rPr>
              <w:br/>
              <w:t>пр. Славы, д. 2, корп. 1, литер А</w:t>
            </w:r>
          </w:p>
        </w:tc>
        <w:tc>
          <w:tcPr>
            <w:tcW w:w="1559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hAnsi="Times New Roman"/>
                <w:sz w:val="24"/>
                <w:szCs w:val="24"/>
              </w:rPr>
              <w:br/>
              <w:t>576-07-95</w:t>
            </w:r>
          </w:p>
        </w:tc>
        <w:tc>
          <w:tcPr>
            <w:tcW w:w="1559" w:type="dxa"/>
            <w:vMerge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287" w:rsidRPr="005A72BC" w:rsidTr="00D2510B">
        <w:trPr>
          <w:trHeight w:val="568"/>
        </w:trPr>
        <w:tc>
          <w:tcPr>
            <w:tcW w:w="567" w:type="dxa"/>
            <w:vAlign w:val="center"/>
          </w:tcPr>
          <w:p w:rsidR="002B6287" w:rsidRPr="00C8704B" w:rsidRDefault="002B6287" w:rsidP="00861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09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Многофункциональный центр Центрального района</w:t>
            </w:r>
          </w:p>
        </w:tc>
        <w:tc>
          <w:tcPr>
            <w:tcW w:w="2410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>Санкт-Петербург, Невский пр., д. 174, литер А</w:t>
            </w:r>
          </w:p>
        </w:tc>
        <w:tc>
          <w:tcPr>
            <w:tcW w:w="1559" w:type="dxa"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  <w:r w:rsidRPr="00C8704B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8704B">
              <w:rPr>
                <w:rFonts w:ascii="Times New Roman" w:hAnsi="Times New Roman"/>
                <w:sz w:val="24"/>
                <w:szCs w:val="24"/>
              </w:rPr>
              <w:br/>
              <w:t>573-90-57</w:t>
            </w:r>
          </w:p>
        </w:tc>
        <w:tc>
          <w:tcPr>
            <w:tcW w:w="1559" w:type="dxa"/>
            <w:vMerge/>
            <w:vAlign w:val="center"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6287" w:rsidRPr="00C8704B" w:rsidRDefault="002B6287" w:rsidP="00861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6287" w:rsidRPr="00C8704B" w:rsidRDefault="002B6287" w:rsidP="005F29E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B6287" w:rsidRPr="00C8704B" w:rsidRDefault="002B6287" w:rsidP="005F29E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B6287" w:rsidRPr="00BA6D89" w:rsidRDefault="002B6287" w:rsidP="005F29E6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  <w:sectPr w:rsidR="002B6287" w:rsidRPr="00BA6D89" w:rsidSect="00C8704B">
          <w:pgSz w:w="11905" w:h="16838" w:code="9"/>
          <w:pgMar w:top="1134" w:right="567" w:bottom="709" w:left="1134" w:header="720" w:footer="720" w:gutter="0"/>
          <w:pgNumType w:start="1"/>
          <w:cols w:space="720"/>
          <w:titlePg/>
          <w:docGrid w:linePitch="299"/>
        </w:sectPr>
      </w:pPr>
    </w:p>
    <w:p w:rsidR="002B6287" w:rsidRPr="00E9368D" w:rsidRDefault="002B6287" w:rsidP="00A11D3B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 w:rsidRPr="00E9368D">
        <w:rPr>
          <w:rFonts w:ascii="Times New Roman" w:hAnsi="Times New Roman"/>
          <w:b/>
        </w:rPr>
        <w:t>Приложение №</w:t>
      </w:r>
      <w:r>
        <w:rPr>
          <w:rFonts w:ascii="Times New Roman" w:hAnsi="Times New Roman"/>
          <w:b/>
        </w:rPr>
        <w:t> </w:t>
      </w:r>
      <w:r w:rsidRPr="00E9368D">
        <w:rPr>
          <w:rFonts w:ascii="Times New Roman" w:hAnsi="Times New Roman"/>
          <w:b/>
        </w:rPr>
        <w:t>3</w:t>
      </w:r>
    </w:p>
    <w:p w:rsidR="002B6287" w:rsidRPr="00E9368D" w:rsidRDefault="002B6287" w:rsidP="00A11D3B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</w:rPr>
      </w:pPr>
      <w:r w:rsidRPr="00E9368D">
        <w:rPr>
          <w:rFonts w:ascii="Times New Roman" w:hAnsi="Times New Roman"/>
        </w:rPr>
        <w:t>к Административному рег</w:t>
      </w:r>
      <w:r>
        <w:rPr>
          <w:rFonts w:ascii="Times New Roman" w:hAnsi="Times New Roman"/>
        </w:rPr>
        <w:t>ламенту М</w:t>
      </w:r>
      <w:r w:rsidRPr="00E9368D">
        <w:rPr>
          <w:rFonts w:ascii="Times New Roman" w:hAnsi="Times New Roman"/>
        </w:rPr>
        <w:t xml:space="preserve">естной </w:t>
      </w:r>
      <w:r w:rsidRPr="00E9368D">
        <w:rPr>
          <w:rFonts w:ascii="Times New Roman" w:hAnsi="Times New Roman"/>
        </w:rPr>
        <w:br/>
        <w:t xml:space="preserve">администрации муниципального образования </w:t>
      </w:r>
      <w:r w:rsidRPr="00E9368D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муниципальный округ Коломна по </w:t>
      </w:r>
      <w:r w:rsidRPr="00E9368D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 xml:space="preserve">ю муниципальной услуги </w:t>
      </w:r>
      <w:r w:rsidRPr="00E9368D">
        <w:rPr>
          <w:rFonts w:ascii="Times New Roman" w:hAnsi="Times New Roman"/>
        </w:rPr>
        <w:t>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Pr="00E9368D">
        <w:rPr>
          <w:rFonts w:ascii="Times New Roman" w:hAnsi="Times New Roman"/>
        </w:rPr>
        <w:br/>
      </w:r>
    </w:p>
    <w:p w:rsidR="002B6287" w:rsidRPr="00BA6D89" w:rsidRDefault="002B6287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2B6287" w:rsidRPr="00861CA2" w:rsidRDefault="002B6287" w:rsidP="00861CA2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 w:rsidRPr="00861CA2">
        <w:rPr>
          <w:rFonts w:ascii="Times New Roman" w:hAnsi="Times New Roman"/>
          <w:b/>
          <w:sz w:val="26"/>
          <w:szCs w:val="26"/>
        </w:rPr>
        <w:t xml:space="preserve">Места нахождения, справочные телефоны и адреса электронной почты </w:t>
      </w:r>
      <w:r w:rsidRPr="00861CA2">
        <w:rPr>
          <w:rFonts w:ascii="Times New Roman" w:hAnsi="Times New Roman"/>
          <w:b/>
          <w:sz w:val="26"/>
          <w:szCs w:val="26"/>
        </w:rPr>
        <w:br/>
        <w:t xml:space="preserve">Санкт-Петербургских государственных казенных учреждений – </w:t>
      </w:r>
    </w:p>
    <w:p w:rsidR="002B6287" w:rsidRPr="00861CA2" w:rsidRDefault="002B6287" w:rsidP="00861CA2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 w:rsidRPr="00861CA2">
        <w:rPr>
          <w:rFonts w:ascii="Times New Roman" w:hAnsi="Times New Roman"/>
          <w:b/>
          <w:sz w:val="26"/>
          <w:szCs w:val="26"/>
        </w:rPr>
        <w:t>районных жилищных агентств</w:t>
      </w:r>
    </w:p>
    <w:p w:rsidR="002B6287" w:rsidRPr="00861CA2" w:rsidRDefault="002B6287" w:rsidP="00861CA2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:rsidR="002B6287" w:rsidRPr="00861CA2" w:rsidRDefault="002B6287" w:rsidP="00861CA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6"/>
          <w:szCs w:val="6"/>
        </w:rPr>
      </w:pPr>
    </w:p>
    <w:tbl>
      <w:tblPr>
        <w:tblW w:w="9498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A0"/>
      </w:tblPr>
      <w:tblGrid>
        <w:gridCol w:w="567"/>
        <w:gridCol w:w="2268"/>
        <w:gridCol w:w="2268"/>
        <w:gridCol w:w="1560"/>
        <w:gridCol w:w="2835"/>
      </w:tblGrid>
      <w:tr w:rsidR="002B6287" w:rsidRPr="005A72BC" w:rsidTr="00861CA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287" w:rsidRPr="00861CA2" w:rsidRDefault="002B6287" w:rsidP="00861C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287" w:rsidRPr="00861CA2" w:rsidRDefault="002B6287" w:rsidP="00861C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Район</w:t>
            </w:r>
          </w:p>
          <w:p w:rsidR="002B6287" w:rsidRPr="00861CA2" w:rsidRDefault="002B6287" w:rsidP="00861C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287" w:rsidRPr="00861CA2" w:rsidRDefault="002B6287" w:rsidP="00861C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287" w:rsidRPr="00861CA2" w:rsidRDefault="002B6287" w:rsidP="00861C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Справочные телефоны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287" w:rsidRPr="00861CA2" w:rsidRDefault="002B6287" w:rsidP="00861C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Адрес </w:t>
            </w:r>
          </w:p>
          <w:p w:rsidR="002B6287" w:rsidRPr="00861CA2" w:rsidRDefault="002B6287" w:rsidP="00861C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2B6287" w:rsidRPr="005A72BC" w:rsidTr="00861CA2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/>
                <w:sz w:val="24"/>
                <w:szCs w:val="24"/>
                <w:lang w:eastAsia="ru-RU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A2">
              <w:rPr>
                <w:rFonts w:ascii="Times New Roman" w:hAnsi="Times New Roman"/>
                <w:sz w:val="24"/>
                <w:szCs w:val="24"/>
              </w:rPr>
              <w:t>наб. канала Грибоедова, д. 83, Санкт-Петербург, 190000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A2">
              <w:rPr>
                <w:rFonts w:ascii="Times New Roman" w:hAnsi="Times New Roman"/>
                <w:sz w:val="24"/>
                <w:szCs w:val="24"/>
              </w:rPr>
              <w:t xml:space="preserve">т. 315-12-83, </w:t>
            </w:r>
            <w:r w:rsidRPr="00861CA2">
              <w:rPr>
                <w:rFonts w:ascii="Times New Roman" w:hAnsi="Times New Roman"/>
                <w:sz w:val="24"/>
                <w:szCs w:val="24"/>
              </w:rPr>
              <w:br/>
              <w:t>ф. 312-12-26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A2">
              <w:rPr>
                <w:rFonts w:ascii="Times New Roman" w:hAnsi="Times New Roman"/>
                <w:sz w:val="24"/>
                <w:szCs w:val="24"/>
              </w:rPr>
              <w:t>guja@tuadm.gov.spb.ru</w:t>
            </w:r>
          </w:p>
        </w:tc>
      </w:tr>
      <w:tr w:rsidR="002B6287" w:rsidRPr="005A72BC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A2">
              <w:rPr>
                <w:rFonts w:ascii="Times New Roman" w:hAnsi="Times New Roman"/>
                <w:sz w:val="24"/>
                <w:szCs w:val="24"/>
              </w:rPr>
              <w:t>3-я линия В.О., д. 10, литера Б, 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A2">
              <w:rPr>
                <w:rFonts w:ascii="Times New Roman" w:hAnsi="Times New Roman"/>
                <w:sz w:val="24"/>
                <w:szCs w:val="24"/>
              </w:rPr>
              <w:t xml:space="preserve">т. 323-68-49, </w:t>
            </w:r>
            <w:r w:rsidRPr="00861CA2">
              <w:rPr>
                <w:rFonts w:ascii="Times New Roman" w:hAnsi="Times New Roman"/>
                <w:sz w:val="24"/>
                <w:szCs w:val="24"/>
              </w:rPr>
              <w:br/>
              <w:t>ф. 323-68-57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A2">
              <w:rPr>
                <w:rFonts w:ascii="Times New Roman" w:hAnsi="Times New Roman"/>
                <w:sz w:val="24"/>
                <w:szCs w:val="24"/>
              </w:rPr>
              <w:t>orga@mail.ru</w:t>
            </w:r>
          </w:p>
        </w:tc>
      </w:tr>
      <w:tr w:rsidR="002B6287" w:rsidRPr="005A72BC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A2">
              <w:rPr>
                <w:rFonts w:ascii="Times New Roman" w:hAnsi="Times New Roman"/>
                <w:sz w:val="24"/>
                <w:szCs w:val="24"/>
              </w:rPr>
              <w:t xml:space="preserve">пр. Пархоменко, д. 24/9, </w:t>
            </w:r>
            <w:r w:rsidRPr="00861CA2">
              <w:rPr>
                <w:rFonts w:ascii="Times New Roman" w:hAnsi="Times New Roman"/>
                <w:sz w:val="24"/>
                <w:szCs w:val="24"/>
              </w:rPr>
              <w:br/>
              <w:t>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A2">
              <w:rPr>
                <w:rFonts w:ascii="Times New Roman" w:hAnsi="Times New Roman"/>
                <w:sz w:val="24"/>
                <w:szCs w:val="24"/>
              </w:rPr>
              <w:t xml:space="preserve">т. 550-27-31, </w:t>
            </w:r>
            <w:r w:rsidRPr="00861CA2">
              <w:rPr>
                <w:rFonts w:ascii="Times New Roman" w:hAnsi="Times New Roman"/>
                <w:sz w:val="24"/>
                <w:szCs w:val="24"/>
              </w:rPr>
              <w:br/>
              <w:t>ф. 550-29-87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A2">
              <w:rPr>
                <w:rFonts w:ascii="Times New Roman" w:hAnsi="Times New Roman"/>
                <w:sz w:val="24"/>
                <w:szCs w:val="24"/>
              </w:rPr>
              <w:t>feo@vybrga.spb.ru</w:t>
            </w:r>
          </w:p>
        </w:tc>
      </w:tr>
      <w:tr w:rsidR="002B6287" w:rsidRPr="005A72BC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A2">
              <w:rPr>
                <w:rFonts w:ascii="Times New Roman" w:hAnsi="Times New Roman"/>
                <w:sz w:val="24"/>
                <w:szCs w:val="24"/>
              </w:rPr>
              <w:t xml:space="preserve">ул. Комсомола, д. 33, </w:t>
            </w:r>
            <w:r w:rsidRPr="00861CA2">
              <w:rPr>
                <w:rFonts w:ascii="Times New Roman" w:hAnsi="Times New Roman"/>
                <w:sz w:val="24"/>
                <w:szCs w:val="24"/>
              </w:rPr>
              <w:br/>
              <w:t>Санкт-Петербург, 195009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A2">
              <w:rPr>
                <w:rFonts w:ascii="Times New Roman" w:hAnsi="Times New Roman"/>
                <w:sz w:val="24"/>
                <w:szCs w:val="24"/>
              </w:rPr>
              <w:t xml:space="preserve">т. 542-25-51, </w:t>
            </w:r>
            <w:r w:rsidRPr="00861CA2">
              <w:rPr>
                <w:rFonts w:ascii="Times New Roman" w:hAnsi="Times New Roman"/>
                <w:sz w:val="24"/>
                <w:szCs w:val="24"/>
              </w:rPr>
              <w:br/>
              <w:t xml:space="preserve">ф. 542-16-37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A2">
              <w:rPr>
                <w:rFonts w:ascii="Times New Roman" w:hAnsi="Times New Roman"/>
                <w:sz w:val="24"/>
                <w:szCs w:val="24"/>
              </w:rPr>
              <w:t>tukalin@gov.spb.ru</w:t>
            </w:r>
          </w:p>
        </w:tc>
      </w:tr>
      <w:tr w:rsidR="002B6287" w:rsidRPr="005A72BC" w:rsidTr="00861CA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A2">
              <w:rPr>
                <w:rFonts w:ascii="Times New Roman" w:hAnsi="Times New Roman"/>
                <w:sz w:val="24"/>
                <w:szCs w:val="24"/>
              </w:rPr>
              <w:t>пр. Стачек, д. 18, Санкт-Петербург, 198095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A2">
              <w:rPr>
                <w:rFonts w:ascii="Times New Roman" w:hAnsi="Times New Roman"/>
                <w:sz w:val="24"/>
                <w:szCs w:val="24"/>
              </w:rPr>
              <w:t xml:space="preserve">т. 252-41-04, </w:t>
            </w:r>
            <w:r w:rsidRPr="00861CA2">
              <w:rPr>
                <w:rFonts w:ascii="Times New Roman" w:hAnsi="Times New Roman"/>
                <w:sz w:val="24"/>
                <w:szCs w:val="24"/>
              </w:rPr>
              <w:br/>
              <w:t>ф. 252-57-08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A2">
              <w:rPr>
                <w:rFonts w:ascii="Times New Roman" w:hAnsi="Times New Roman"/>
                <w:sz w:val="24"/>
                <w:szCs w:val="24"/>
              </w:rPr>
              <w:t>tukir@gov.spb.ru</w:t>
            </w:r>
          </w:p>
        </w:tc>
      </w:tr>
      <w:tr w:rsidR="002B6287" w:rsidRPr="005A72BC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/>
                <w:sz w:val="24"/>
                <w:szCs w:val="24"/>
                <w:lang w:eastAsia="ru-RU"/>
              </w:rPr>
              <w:t>Колпинский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A2">
              <w:rPr>
                <w:rFonts w:ascii="Times New Roman" w:hAnsi="Times New Roman"/>
                <w:sz w:val="24"/>
                <w:szCs w:val="24"/>
              </w:rPr>
              <w:t xml:space="preserve">г. Колпино, </w:t>
            </w:r>
            <w:r w:rsidRPr="00861CA2">
              <w:rPr>
                <w:rFonts w:ascii="Times New Roman" w:hAnsi="Times New Roman"/>
                <w:sz w:val="24"/>
                <w:szCs w:val="24"/>
              </w:rPr>
              <w:br/>
              <w:t>пр. Ленина, д. 70/18, Санкт-Петербург, 196650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A2">
              <w:rPr>
                <w:rFonts w:ascii="Times New Roman" w:hAnsi="Times New Roman"/>
                <w:sz w:val="24"/>
                <w:szCs w:val="24"/>
              </w:rPr>
              <w:t xml:space="preserve">т. 461-56-60, </w:t>
            </w:r>
            <w:r w:rsidRPr="00861CA2">
              <w:rPr>
                <w:rFonts w:ascii="Times New Roman" w:hAnsi="Times New Roman"/>
                <w:sz w:val="24"/>
                <w:szCs w:val="24"/>
              </w:rPr>
              <w:br/>
              <w:t>ф. 461-67-13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A2">
              <w:rPr>
                <w:rFonts w:ascii="Times New Roman" w:hAnsi="Times New Roman"/>
                <w:sz w:val="24"/>
                <w:szCs w:val="24"/>
              </w:rPr>
              <w:t>guzakcenter@yandex.ru</w:t>
            </w:r>
          </w:p>
        </w:tc>
      </w:tr>
      <w:tr w:rsidR="002B6287" w:rsidRPr="005A72BC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/>
                <w:sz w:val="24"/>
                <w:szCs w:val="24"/>
                <w:lang w:eastAsia="ru-RU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hAnsi="Times New Roman"/>
                <w:sz w:val="24"/>
                <w:szCs w:val="24"/>
              </w:rPr>
              <w:t>Тарасова ул., д. 8/1, Санкт-Петербург, 195027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A2">
              <w:rPr>
                <w:rFonts w:ascii="Times New Roman" w:hAnsi="Times New Roman"/>
                <w:sz w:val="24"/>
                <w:szCs w:val="24"/>
              </w:rPr>
              <w:t xml:space="preserve">т. 227-46-66, </w:t>
            </w:r>
            <w:r w:rsidRPr="00861CA2">
              <w:rPr>
                <w:rFonts w:ascii="Times New Roman" w:hAnsi="Times New Roman"/>
                <w:sz w:val="24"/>
                <w:szCs w:val="24"/>
              </w:rPr>
              <w:br/>
              <w:t xml:space="preserve">ф. 227-35-24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A2">
              <w:rPr>
                <w:rFonts w:ascii="Times New Roman" w:hAnsi="Times New Roman"/>
                <w:sz w:val="24"/>
                <w:szCs w:val="24"/>
              </w:rPr>
              <w:t>inforja@tukrgv.gov.spb.ru</w:t>
            </w:r>
          </w:p>
        </w:tc>
      </w:tr>
      <w:tr w:rsidR="002B6287" w:rsidRPr="005A72BC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/>
                <w:sz w:val="24"/>
                <w:szCs w:val="24"/>
                <w:lang w:eastAsia="ru-RU"/>
              </w:rPr>
              <w:t>Красносельский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A2">
              <w:rPr>
                <w:rFonts w:ascii="Times New Roman" w:hAnsi="Times New Roman"/>
                <w:sz w:val="24"/>
                <w:szCs w:val="24"/>
              </w:rPr>
              <w:t>пр. Ветеранов, д. 131,</w:t>
            </w:r>
          </w:p>
          <w:p w:rsidR="002B6287" w:rsidRPr="00861CA2" w:rsidRDefault="002B6287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hAnsi="Times New Roman"/>
                <w:sz w:val="24"/>
                <w:szCs w:val="24"/>
              </w:rPr>
              <w:t>Санкт-Петербург, 198329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A2">
              <w:rPr>
                <w:rFonts w:ascii="Times New Roman" w:hAnsi="Times New Roman"/>
                <w:sz w:val="24"/>
                <w:szCs w:val="24"/>
              </w:rPr>
              <w:t xml:space="preserve">т. 736-68-14, </w:t>
            </w:r>
            <w:r w:rsidRPr="00861CA2">
              <w:rPr>
                <w:rFonts w:ascii="Times New Roman" w:hAnsi="Times New Roman"/>
                <w:sz w:val="24"/>
                <w:szCs w:val="24"/>
              </w:rPr>
              <w:br/>
              <w:t>ф. 736-68-44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A2">
              <w:rPr>
                <w:rFonts w:ascii="Times New Roman" w:hAnsi="Times New Roman"/>
                <w:sz w:val="24"/>
                <w:szCs w:val="24"/>
              </w:rPr>
              <w:t>guzhakra@yandex.ru</w:t>
            </w:r>
          </w:p>
        </w:tc>
      </w:tr>
      <w:tr w:rsidR="002B6287" w:rsidRPr="005A72BC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/>
                <w:sz w:val="24"/>
                <w:szCs w:val="24"/>
                <w:lang w:eastAsia="ru-RU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hAnsi="Times New Roman"/>
                <w:sz w:val="24"/>
                <w:szCs w:val="24"/>
              </w:rPr>
              <w:t xml:space="preserve">г. Кронштадт, </w:t>
            </w:r>
            <w:r w:rsidRPr="00861CA2">
              <w:rPr>
                <w:rFonts w:ascii="Times New Roman" w:hAnsi="Times New Roman"/>
                <w:sz w:val="24"/>
                <w:szCs w:val="24"/>
              </w:rPr>
              <w:br/>
              <w:t>пр. Ленина, д. 40, Санкт-Петербург, 197760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A2">
              <w:rPr>
                <w:rFonts w:ascii="Times New Roman" w:hAnsi="Times New Roman"/>
                <w:sz w:val="24"/>
                <w:szCs w:val="24"/>
              </w:rPr>
              <w:t xml:space="preserve">т. 311-20-74, </w:t>
            </w:r>
            <w:r w:rsidRPr="00861CA2">
              <w:rPr>
                <w:rFonts w:ascii="Times New Roman" w:hAnsi="Times New Roman"/>
                <w:sz w:val="24"/>
                <w:szCs w:val="24"/>
              </w:rPr>
              <w:br/>
              <w:t>ф. 311-35-52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A2">
              <w:rPr>
                <w:rFonts w:ascii="Times New Roman" w:hAnsi="Times New Roman"/>
                <w:sz w:val="24"/>
                <w:szCs w:val="24"/>
              </w:rPr>
              <w:t>gucb_kron@mail.ru</w:t>
            </w:r>
          </w:p>
        </w:tc>
      </w:tr>
      <w:tr w:rsidR="002B6287" w:rsidRPr="005A72BC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/>
                <w:sz w:val="24"/>
                <w:szCs w:val="24"/>
                <w:lang w:eastAsia="ru-RU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hAnsi="Times New Roman"/>
                <w:sz w:val="24"/>
                <w:szCs w:val="24"/>
              </w:rPr>
              <w:t xml:space="preserve">г. Сестрорецк, </w:t>
            </w:r>
            <w:r w:rsidRPr="00861CA2">
              <w:rPr>
                <w:rFonts w:ascii="Times New Roman" w:hAnsi="Times New Roman"/>
                <w:sz w:val="24"/>
                <w:szCs w:val="24"/>
              </w:rPr>
              <w:br/>
              <w:t>ул. Токарева, д. 18, Санкт-Петербург, 197706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A2">
              <w:rPr>
                <w:rFonts w:ascii="Times New Roman" w:hAnsi="Times New Roman"/>
                <w:sz w:val="24"/>
                <w:szCs w:val="24"/>
              </w:rPr>
              <w:t xml:space="preserve">т. 437-24-19, </w:t>
            </w:r>
            <w:r w:rsidRPr="00861CA2">
              <w:rPr>
                <w:rFonts w:ascii="Times New Roman" w:hAnsi="Times New Roman"/>
                <w:sz w:val="24"/>
                <w:szCs w:val="24"/>
              </w:rPr>
              <w:br/>
              <w:t>ф. 437-24-67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A2">
              <w:rPr>
                <w:rFonts w:ascii="Times New Roman" w:hAnsi="Times New Roman"/>
                <w:sz w:val="24"/>
                <w:szCs w:val="24"/>
              </w:rPr>
              <w:t>kurortnoerga@mail.ru</w:t>
            </w:r>
          </w:p>
        </w:tc>
      </w:tr>
      <w:tr w:rsidR="002B6287" w:rsidRPr="005A72BC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hAnsi="Times New Roman"/>
                <w:sz w:val="24"/>
                <w:szCs w:val="24"/>
              </w:rPr>
              <w:t xml:space="preserve">Московский пр., д. 146, </w:t>
            </w:r>
            <w:r w:rsidRPr="00861CA2">
              <w:rPr>
                <w:rFonts w:ascii="Times New Roman" w:hAnsi="Times New Roman"/>
                <w:sz w:val="24"/>
                <w:szCs w:val="24"/>
              </w:rPr>
              <w:br/>
              <w:t>Санкт-Петербург, 196084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A2">
              <w:rPr>
                <w:rFonts w:ascii="Times New Roman" w:hAnsi="Times New Roman"/>
                <w:sz w:val="24"/>
                <w:szCs w:val="24"/>
              </w:rPr>
              <w:t xml:space="preserve">т. 388-25-54, </w:t>
            </w:r>
            <w:r w:rsidRPr="00861CA2">
              <w:rPr>
                <w:rFonts w:ascii="Times New Roman" w:hAnsi="Times New Roman"/>
                <w:sz w:val="24"/>
                <w:szCs w:val="24"/>
              </w:rPr>
              <w:br/>
              <w:t>ф. 388-91-33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A2">
              <w:rPr>
                <w:rFonts w:ascii="Times New Roman" w:hAnsi="Times New Roman"/>
                <w:sz w:val="24"/>
                <w:szCs w:val="24"/>
              </w:rPr>
              <w:t>tumos@gov.spb.ru</w:t>
            </w:r>
          </w:p>
        </w:tc>
      </w:tr>
      <w:tr w:rsidR="002B6287" w:rsidRPr="005A72BC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hAnsi="Times New Roman"/>
                <w:sz w:val="24"/>
                <w:szCs w:val="24"/>
              </w:rPr>
              <w:t>пр. Обуховской Обороны, д. 54, Санкт-Петербург, 193029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A2">
              <w:rPr>
                <w:rFonts w:ascii="Times New Roman" w:hAnsi="Times New Roman"/>
                <w:sz w:val="24"/>
                <w:szCs w:val="24"/>
              </w:rPr>
              <w:t xml:space="preserve">т. 412-88-76, </w:t>
            </w:r>
            <w:r w:rsidRPr="00861CA2">
              <w:rPr>
                <w:rFonts w:ascii="Times New Roman" w:hAnsi="Times New Roman"/>
                <w:sz w:val="24"/>
                <w:szCs w:val="24"/>
              </w:rPr>
              <w:br/>
              <w:t>ф. 412-88-65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A2">
              <w:rPr>
                <w:rFonts w:ascii="Times New Roman" w:hAnsi="Times New Roman"/>
                <w:sz w:val="24"/>
                <w:szCs w:val="24"/>
              </w:rPr>
              <w:t>guja_nev@mail.ru</w:t>
            </w:r>
          </w:p>
        </w:tc>
      </w:tr>
      <w:tr w:rsidR="002B6287" w:rsidRPr="005A72BC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/>
                <w:sz w:val="24"/>
                <w:szCs w:val="24"/>
                <w:lang w:eastAsia="ru-RU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A2">
              <w:rPr>
                <w:rFonts w:ascii="Times New Roman" w:hAnsi="Times New Roman"/>
                <w:sz w:val="24"/>
                <w:szCs w:val="24"/>
              </w:rPr>
              <w:t>Б. Монетная ул., д. 11,</w:t>
            </w:r>
          </w:p>
          <w:p w:rsidR="002B6287" w:rsidRPr="00861CA2" w:rsidRDefault="002B6287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hAnsi="Times New Roman"/>
                <w:sz w:val="24"/>
                <w:szCs w:val="24"/>
              </w:rPr>
              <w:t>Санкт-Петербург, 197101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A2">
              <w:rPr>
                <w:rFonts w:ascii="Times New Roman" w:hAnsi="Times New Roman"/>
                <w:sz w:val="24"/>
                <w:szCs w:val="24"/>
              </w:rPr>
              <w:t xml:space="preserve">т. 233-67-93, </w:t>
            </w:r>
            <w:r w:rsidRPr="00861CA2">
              <w:rPr>
                <w:rFonts w:ascii="Times New Roman" w:hAnsi="Times New Roman"/>
                <w:sz w:val="24"/>
                <w:szCs w:val="24"/>
              </w:rPr>
              <w:br/>
              <w:t>ф. 233-67-93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A2">
              <w:rPr>
                <w:rFonts w:ascii="Times New Roman" w:hAnsi="Times New Roman"/>
                <w:sz w:val="24"/>
                <w:szCs w:val="24"/>
              </w:rPr>
              <w:t>tupetr@gov.spb.ru</w:t>
            </w:r>
          </w:p>
        </w:tc>
      </w:tr>
      <w:tr w:rsidR="002B6287" w:rsidRPr="005A72BC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/>
                <w:sz w:val="24"/>
                <w:szCs w:val="24"/>
                <w:lang w:eastAsia="ru-RU"/>
              </w:rPr>
              <w:t>Петродворцовый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hAnsi="Times New Roman"/>
                <w:sz w:val="24"/>
                <w:szCs w:val="24"/>
              </w:rPr>
              <w:t xml:space="preserve">Петергофская ул., д. 11, </w:t>
            </w:r>
            <w:r w:rsidRPr="00861CA2">
              <w:rPr>
                <w:rFonts w:ascii="Times New Roman" w:hAnsi="Times New Roman"/>
                <w:sz w:val="24"/>
                <w:szCs w:val="24"/>
              </w:rPr>
              <w:br/>
              <w:t>Санкт-Петербург, 198904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A2">
              <w:rPr>
                <w:rFonts w:ascii="Times New Roman" w:hAnsi="Times New Roman"/>
                <w:sz w:val="24"/>
                <w:szCs w:val="24"/>
              </w:rPr>
              <w:t xml:space="preserve">т. 450-72-40, </w:t>
            </w:r>
            <w:r w:rsidRPr="00861CA2">
              <w:rPr>
                <w:rFonts w:ascii="Times New Roman" w:hAnsi="Times New Roman"/>
                <w:sz w:val="24"/>
                <w:szCs w:val="24"/>
              </w:rPr>
              <w:br/>
              <w:t>ф. 450-72-40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A2">
              <w:rPr>
                <w:rFonts w:ascii="Times New Roman" w:hAnsi="Times New Roman"/>
                <w:sz w:val="24"/>
                <w:szCs w:val="24"/>
              </w:rPr>
              <w:t>tuptrdv@gov.spb.ru</w:t>
            </w:r>
          </w:p>
        </w:tc>
      </w:tr>
      <w:tr w:rsidR="002B6287" w:rsidRPr="005A72BC" w:rsidTr="00861CA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/>
                <w:sz w:val="24"/>
                <w:szCs w:val="24"/>
                <w:lang w:eastAsia="ru-RU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A2">
              <w:rPr>
                <w:rFonts w:ascii="Times New Roman" w:hAnsi="Times New Roman"/>
                <w:sz w:val="24"/>
                <w:szCs w:val="24"/>
              </w:rPr>
              <w:t>пр. Сизова, д. 30/1, Санкт-Петербург, 197349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A2">
              <w:rPr>
                <w:rFonts w:ascii="Times New Roman" w:hAnsi="Times New Roman"/>
                <w:sz w:val="24"/>
                <w:szCs w:val="24"/>
              </w:rPr>
              <w:t xml:space="preserve">т. 301-40-60, </w:t>
            </w:r>
            <w:r w:rsidRPr="00861CA2">
              <w:rPr>
                <w:rFonts w:ascii="Times New Roman" w:hAnsi="Times New Roman"/>
                <w:sz w:val="24"/>
                <w:szCs w:val="24"/>
              </w:rPr>
              <w:br/>
              <w:t>ф. 301-40-80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A2">
              <w:rPr>
                <w:rFonts w:ascii="Times New Roman" w:hAnsi="Times New Roman"/>
                <w:sz w:val="24"/>
                <w:szCs w:val="24"/>
              </w:rPr>
              <w:t>prim_guja@tuprim.gov.spb.ru</w:t>
            </w:r>
          </w:p>
        </w:tc>
      </w:tr>
      <w:tr w:rsidR="002B6287" w:rsidRPr="005A72BC" w:rsidTr="00861CA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A2">
              <w:rPr>
                <w:rFonts w:ascii="Times New Roman" w:hAnsi="Times New Roman"/>
                <w:sz w:val="24"/>
                <w:szCs w:val="24"/>
              </w:rPr>
              <w:t>Средняя ул., д. 8, Санкт-Петербург, 196601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A2">
              <w:rPr>
                <w:rFonts w:ascii="Times New Roman" w:hAnsi="Times New Roman"/>
                <w:sz w:val="24"/>
                <w:szCs w:val="24"/>
              </w:rPr>
              <w:t xml:space="preserve">т. 470-02-74, </w:t>
            </w:r>
            <w:r w:rsidRPr="00861CA2">
              <w:rPr>
                <w:rFonts w:ascii="Times New Roman" w:hAnsi="Times New Roman"/>
                <w:sz w:val="24"/>
                <w:szCs w:val="24"/>
              </w:rPr>
              <w:br/>
              <w:t>ф. 470-02-73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A2">
              <w:rPr>
                <w:rFonts w:ascii="Times New Roman" w:hAnsi="Times New Roman"/>
                <w:sz w:val="24"/>
                <w:szCs w:val="24"/>
              </w:rPr>
              <w:t>tupush@gov.spb.ru</w:t>
            </w:r>
          </w:p>
        </w:tc>
      </w:tr>
      <w:tr w:rsidR="002B6287" w:rsidRPr="005A72BC" w:rsidTr="00861CA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/>
                <w:sz w:val="24"/>
                <w:szCs w:val="24"/>
                <w:lang w:eastAsia="ru-RU"/>
              </w:rPr>
              <w:t>Фрунзенский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hAnsi="Times New Roman"/>
                <w:sz w:val="24"/>
                <w:szCs w:val="24"/>
              </w:rPr>
              <w:t xml:space="preserve">Тамбовская ул., д. 35, </w:t>
            </w:r>
            <w:r w:rsidRPr="00861CA2">
              <w:rPr>
                <w:rFonts w:ascii="Times New Roman" w:hAnsi="Times New Roman"/>
                <w:sz w:val="24"/>
                <w:szCs w:val="24"/>
              </w:rPr>
              <w:br/>
              <w:t>Санкт-Петербург, 192007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A2">
              <w:rPr>
                <w:rFonts w:ascii="Times New Roman" w:hAnsi="Times New Roman"/>
                <w:sz w:val="24"/>
                <w:szCs w:val="24"/>
              </w:rPr>
              <w:t xml:space="preserve">т. 766-05-95, </w:t>
            </w:r>
            <w:r w:rsidRPr="00861CA2">
              <w:rPr>
                <w:rFonts w:ascii="Times New Roman" w:hAnsi="Times New Roman"/>
                <w:sz w:val="24"/>
                <w:szCs w:val="24"/>
              </w:rPr>
              <w:br/>
              <w:t>ф. 766-34-44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A2">
              <w:rPr>
                <w:rFonts w:ascii="Times New Roman" w:hAnsi="Times New Roman"/>
                <w:sz w:val="24"/>
                <w:szCs w:val="24"/>
              </w:rPr>
              <w:t>guzafrun@spb.lanck.net</w:t>
            </w:r>
          </w:p>
        </w:tc>
      </w:tr>
      <w:tr w:rsidR="002B6287" w:rsidRPr="005A72BC" w:rsidTr="00861CA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A2">
              <w:rPr>
                <w:rFonts w:ascii="Times New Roman" w:hAnsi="Times New Roman"/>
                <w:sz w:val="24"/>
                <w:szCs w:val="24"/>
              </w:rPr>
              <w:t>Невский пр., д. 176, Санкт-Петербург, 193167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A2">
              <w:rPr>
                <w:rFonts w:ascii="Times New Roman" w:hAnsi="Times New Roman"/>
                <w:sz w:val="24"/>
                <w:szCs w:val="24"/>
              </w:rPr>
              <w:t xml:space="preserve">т. 274-27-80, </w:t>
            </w:r>
            <w:r w:rsidRPr="00861CA2">
              <w:rPr>
                <w:rFonts w:ascii="Times New Roman" w:hAnsi="Times New Roman"/>
                <w:sz w:val="24"/>
                <w:szCs w:val="24"/>
              </w:rPr>
              <w:br/>
              <w:t xml:space="preserve">ф. 274-64-73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87" w:rsidRPr="00861CA2" w:rsidRDefault="002B6287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A2">
              <w:rPr>
                <w:rFonts w:ascii="Times New Roman" w:hAnsi="Times New Roman"/>
                <w:sz w:val="24"/>
                <w:szCs w:val="24"/>
              </w:rPr>
              <w:t>tucentr@gov.spb.ru</w:t>
            </w:r>
          </w:p>
        </w:tc>
      </w:tr>
    </w:tbl>
    <w:p w:rsidR="002B6287" w:rsidRPr="00BA6D89" w:rsidRDefault="002B6287" w:rsidP="005F29E6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2B6287" w:rsidRDefault="002B6287" w:rsidP="005F29E6">
      <w:pPr>
        <w:ind w:firstLine="567"/>
        <w:rPr>
          <w:rFonts w:ascii="Times New Roman" w:hAnsi="Times New Roman"/>
          <w:sz w:val="26"/>
          <w:szCs w:val="26"/>
        </w:rPr>
        <w:sectPr w:rsidR="002B6287" w:rsidSect="00C8704B">
          <w:headerReference w:type="default" r:id="rId20"/>
          <w:headerReference w:type="first" r:id="rId21"/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2B6287" w:rsidRPr="00E9368D" w:rsidRDefault="002B6287" w:rsidP="00F211C5">
      <w:pPr>
        <w:shd w:val="clear" w:color="auto" w:fill="FFFFFF"/>
        <w:autoSpaceDE w:val="0"/>
        <w:autoSpaceDN w:val="0"/>
        <w:adjustRightInd w:val="0"/>
        <w:spacing w:after="0" w:line="240" w:lineRule="auto"/>
        <w:ind w:left="3960"/>
        <w:jc w:val="both"/>
        <w:rPr>
          <w:rFonts w:ascii="Times New Roman" w:hAnsi="Times New Roman"/>
          <w:b/>
        </w:rPr>
      </w:pPr>
      <w:r w:rsidRPr="00E9368D">
        <w:rPr>
          <w:rFonts w:ascii="Times New Roman" w:hAnsi="Times New Roman"/>
          <w:b/>
        </w:rPr>
        <w:t>Приложение №</w:t>
      </w:r>
      <w:r>
        <w:rPr>
          <w:rFonts w:ascii="Times New Roman" w:hAnsi="Times New Roman"/>
          <w:b/>
        </w:rPr>
        <w:t> </w:t>
      </w:r>
      <w:r w:rsidRPr="00E9368D">
        <w:rPr>
          <w:rFonts w:ascii="Times New Roman" w:hAnsi="Times New Roman"/>
          <w:b/>
        </w:rPr>
        <w:t>4</w:t>
      </w:r>
    </w:p>
    <w:p w:rsidR="002B6287" w:rsidRPr="008B0B8C" w:rsidRDefault="002B6287" w:rsidP="00F211C5">
      <w:pPr>
        <w:shd w:val="clear" w:color="auto" w:fill="FFFFFF"/>
        <w:autoSpaceDE w:val="0"/>
        <w:autoSpaceDN w:val="0"/>
        <w:adjustRightInd w:val="0"/>
        <w:spacing w:after="0" w:line="240" w:lineRule="auto"/>
        <w:ind w:left="39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Административному регламенту Местной </w:t>
      </w:r>
      <w:r w:rsidRPr="008B0B8C">
        <w:rPr>
          <w:rFonts w:ascii="Times New Roman" w:hAnsi="Times New Roman"/>
        </w:rPr>
        <w:t>администра</w:t>
      </w:r>
      <w:r>
        <w:rPr>
          <w:rFonts w:ascii="Times New Roman" w:hAnsi="Times New Roman"/>
        </w:rPr>
        <w:t xml:space="preserve">ции муниципального образования муниципальный округ Коломна по </w:t>
      </w:r>
      <w:r w:rsidRPr="008B0B8C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 xml:space="preserve">ю муниципальной услуги </w:t>
      </w:r>
      <w:r w:rsidRPr="008B0B8C">
        <w:rPr>
          <w:rFonts w:ascii="Times New Roman" w:hAnsi="Times New Roman"/>
        </w:rPr>
        <w:t>по предоставлению нату</w:t>
      </w:r>
      <w:r>
        <w:rPr>
          <w:rFonts w:ascii="Times New Roman" w:hAnsi="Times New Roman"/>
        </w:rPr>
        <w:t xml:space="preserve">ральной помощи малообеспеченным </w:t>
      </w:r>
      <w:r w:rsidRPr="008B0B8C">
        <w:rPr>
          <w:rFonts w:ascii="Times New Roman" w:hAnsi="Times New Roman"/>
        </w:rPr>
        <w:t>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>
        <w:rPr>
          <w:rFonts w:ascii="Times New Roman" w:hAnsi="Times New Roman"/>
        </w:rPr>
        <w:br/>
      </w:r>
    </w:p>
    <w:tbl>
      <w:tblPr>
        <w:tblW w:w="6502" w:type="dxa"/>
        <w:tblInd w:w="3900" w:type="dxa"/>
        <w:tblCellMar>
          <w:left w:w="0" w:type="dxa"/>
          <w:right w:w="0" w:type="dxa"/>
        </w:tblCellMar>
        <w:tblLook w:val="0000"/>
      </w:tblPr>
      <w:tblGrid>
        <w:gridCol w:w="6502"/>
      </w:tblGrid>
      <w:tr w:rsidR="002B6287" w:rsidRPr="005A72BC" w:rsidTr="00F82633">
        <w:trPr>
          <w:trHeight w:val="3878"/>
        </w:trPr>
        <w:tc>
          <w:tcPr>
            <w:tcW w:w="6502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287" w:rsidRPr="005A72BC" w:rsidRDefault="002B6287" w:rsidP="00F211C5">
            <w:pPr>
              <w:spacing w:after="0" w:line="240" w:lineRule="auto"/>
              <w:ind w:left="3960" w:right="3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B6287" w:rsidRPr="005A72BC" w:rsidRDefault="002B6287" w:rsidP="00F211C5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2BC">
              <w:rPr>
                <w:rFonts w:ascii="Times New Roman" w:hAnsi="Times New Roman"/>
                <w:sz w:val="24"/>
                <w:szCs w:val="24"/>
              </w:rPr>
              <w:t>В Местную администрацию муниципального образования</w:t>
            </w:r>
            <w:r w:rsidRPr="005A72BC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  <w:p w:rsidR="002B6287" w:rsidRPr="005A72BC" w:rsidRDefault="002B6287" w:rsidP="00F211C5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2BC">
              <w:rPr>
                <w:rFonts w:ascii="Times New Roman" w:hAnsi="Times New Roman"/>
                <w:sz w:val="24"/>
                <w:szCs w:val="24"/>
              </w:rPr>
              <w:t>от Ф. _____________________________________</w:t>
            </w:r>
          </w:p>
          <w:p w:rsidR="002B6287" w:rsidRPr="005A72BC" w:rsidRDefault="002B6287" w:rsidP="00F211C5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2BC">
              <w:rPr>
                <w:rFonts w:ascii="Times New Roman" w:hAnsi="Times New Roman"/>
                <w:sz w:val="24"/>
                <w:szCs w:val="24"/>
              </w:rPr>
              <w:t>    И. _____________________________________</w:t>
            </w:r>
          </w:p>
          <w:p w:rsidR="002B6287" w:rsidRPr="005A72BC" w:rsidRDefault="002B6287" w:rsidP="00F211C5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2BC">
              <w:rPr>
                <w:rFonts w:ascii="Times New Roman" w:hAnsi="Times New Roman"/>
                <w:sz w:val="24"/>
                <w:szCs w:val="24"/>
              </w:rPr>
              <w:t>    О. _____________________________________</w:t>
            </w:r>
          </w:p>
          <w:p w:rsidR="002B6287" w:rsidRPr="005A72BC" w:rsidRDefault="002B6287" w:rsidP="00F211C5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2BC">
              <w:rPr>
                <w:rFonts w:ascii="Times New Roman" w:hAnsi="Times New Roman"/>
                <w:sz w:val="24"/>
                <w:szCs w:val="24"/>
              </w:rPr>
              <w:t>Адрес места жительства (пребывания): индекс___</w:t>
            </w:r>
          </w:p>
          <w:p w:rsidR="002B6287" w:rsidRPr="005A72BC" w:rsidRDefault="002B6287" w:rsidP="00F211C5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2BC">
              <w:rPr>
                <w:rFonts w:ascii="Times New Roman" w:hAnsi="Times New Roman"/>
                <w:sz w:val="24"/>
                <w:szCs w:val="24"/>
              </w:rPr>
              <w:t>тел. дом.______________ тел. раб. ____________</w:t>
            </w:r>
          </w:p>
          <w:p w:rsidR="002B6287" w:rsidRPr="005A72BC" w:rsidRDefault="002B6287" w:rsidP="00F211C5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2BC">
              <w:rPr>
                <w:rFonts w:ascii="Times New Roman" w:hAnsi="Times New Roman"/>
                <w:sz w:val="24"/>
                <w:szCs w:val="24"/>
              </w:rPr>
              <w:t>паспорт: серия ________№ __________________</w:t>
            </w:r>
          </w:p>
          <w:p w:rsidR="002B6287" w:rsidRPr="005A72BC" w:rsidRDefault="002B6287" w:rsidP="00F211C5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2BC">
              <w:rPr>
                <w:rFonts w:ascii="Times New Roman" w:hAnsi="Times New Roman"/>
                <w:sz w:val="24"/>
                <w:szCs w:val="24"/>
              </w:rPr>
              <w:t>кем выдан _________________________________</w:t>
            </w:r>
          </w:p>
          <w:p w:rsidR="002B6287" w:rsidRPr="005A72BC" w:rsidRDefault="002B6287" w:rsidP="00F211C5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2BC">
              <w:rPr>
                <w:rFonts w:ascii="Times New Roman" w:hAnsi="Times New Roman"/>
                <w:sz w:val="24"/>
                <w:szCs w:val="24"/>
              </w:rPr>
              <w:t>дата выдачи _______________________________</w:t>
            </w:r>
          </w:p>
          <w:p w:rsidR="002B6287" w:rsidRPr="005A72BC" w:rsidRDefault="002B6287" w:rsidP="00F211C5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2BC">
              <w:rPr>
                <w:rFonts w:ascii="Times New Roman" w:hAnsi="Times New Roman"/>
                <w:sz w:val="24"/>
                <w:szCs w:val="24"/>
              </w:rPr>
              <w:t>дата рождения заявителя_____________________</w:t>
            </w:r>
          </w:p>
        </w:tc>
      </w:tr>
    </w:tbl>
    <w:p w:rsidR="002B6287" w:rsidRDefault="002B6287" w:rsidP="00C870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A6D89">
        <w:rPr>
          <w:rFonts w:ascii="Times New Roman" w:hAnsi="Times New Roman"/>
          <w:b/>
          <w:sz w:val="24"/>
          <w:szCs w:val="24"/>
        </w:rPr>
        <w:t>З А Я В Л Е Н И Е</w:t>
      </w:r>
    </w:p>
    <w:p w:rsidR="002B6287" w:rsidRPr="00BA6D89" w:rsidRDefault="002B6287" w:rsidP="00F211C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A6D89">
        <w:rPr>
          <w:rFonts w:ascii="Times New Roman" w:hAnsi="Times New Roman"/>
          <w:color w:val="000000"/>
          <w:sz w:val="24"/>
          <w:szCs w:val="24"/>
        </w:rPr>
        <w:t>Прошу  предоставить мне натуральную помощь в виде топлива для осуществления обогрева занимаемого мной жилого помещения расположенного по адресу: _____________.</w:t>
      </w:r>
    </w:p>
    <w:p w:rsidR="002B6287" w:rsidRPr="00BA6D89" w:rsidRDefault="002B6287" w:rsidP="00F211C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A6D89">
        <w:rPr>
          <w:rFonts w:ascii="Times New Roman" w:hAnsi="Times New Roman"/>
          <w:color w:val="000000"/>
          <w:sz w:val="24"/>
          <w:szCs w:val="24"/>
        </w:rPr>
        <w:t>Занимаемое мной жилое помещение принадлежит мне на праве ______ (указать одно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A6D89">
        <w:rPr>
          <w:rFonts w:ascii="Times New Roman" w:hAnsi="Times New Roman"/>
          <w:color w:val="000000"/>
          <w:sz w:val="24"/>
          <w:szCs w:val="24"/>
        </w:rPr>
        <w:t xml:space="preserve">из следующего: на праве частной собственности; на праве долевой собственности (указать долю), </w:t>
      </w:r>
      <w:r w:rsidRPr="00BA6D89">
        <w:rPr>
          <w:rFonts w:ascii="Times New Roman" w:hAnsi="Times New Roman"/>
          <w:color w:val="000000"/>
          <w:sz w:val="24"/>
          <w:szCs w:val="24"/>
        </w:rPr>
        <w:br/>
        <w:t>по договору социального найма) и состоит из ___ жилых комнат, общей жилой площадью _</w:t>
      </w:r>
      <w:r>
        <w:rPr>
          <w:rFonts w:ascii="Times New Roman" w:hAnsi="Times New Roman"/>
          <w:color w:val="000000"/>
          <w:sz w:val="24"/>
          <w:szCs w:val="24"/>
        </w:rPr>
        <w:t>__ кв.м. (общая площадь дома</w:t>
      </w:r>
      <w:r w:rsidRPr="00BA6D89">
        <w:rPr>
          <w:rFonts w:ascii="Times New Roman" w:hAnsi="Times New Roman"/>
          <w:color w:val="000000"/>
          <w:sz w:val="24"/>
          <w:szCs w:val="24"/>
        </w:rPr>
        <w:t xml:space="preserve"> составляет ____ кв.м.).</w:t>
      </w:r>
    </w:p>
    <w:p w:rsidR="002B6287" w:rsidRPr="00BA6D89" w:rsidRDefault="002B6287" w:rsidP="00F211C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A6D89">
        <w:rPr>
          <w:rFonts w:ascii="Times New Roman" w:hAnsi="Times New Roman"/>
          <w:color w:val="000000"/>
          <w:sz w:val="24"/>
          <w:szCs w:val="24"/>
        </w:rPr>
        <w:t xml:space="preserve">Нахожусь в трудной жизненной ситуации, которую не </w:t>
      </w:r>
      <w:r>
        <w:rPr>
          <w:rFonts w:ascii="Times New Roman" w:hAnsi="Times New Roman"/>
          <w:color w:val="000000"/>
          <w:sz w:val="24"/>
          <w:szCs w:val="24"/>
        </w:rPr>
        <w:t>могу преодолеть самостоятельно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A6D89">
        <w:rPr>
          <w:rFonts w:ascii="Times New Roman" w:hAnsi="Times New Roman"/>
          <w:color w:val="000000"/>
          <w:sz w:val="24"/>
          <w:szCs w:val="24"/>
        </w:rPr>
        <w:t>в связи с:</w:t>
      </w:r>
    </w:p>
    <w:p w:rsidR="002B6287" w:rsidRPr="00BA6D89" w:rsidRDefault="002B6287" w:rsidP="00F211C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 </w:t>
      </w:r>
      <w:r w:rsidRPr="00BA6D89">
        <w:rPr>
          <w:rFonts w:ascii="Times New Roman" w:hAnsi="Times New Roman"/>
          <w:color w:val="000000"/>
          <w:sz w:val="24"/>
          <w:szCs w:val="24"/>
        </w:rPr>
        <w:t>Мой доход (Общий доход членов моей семьи) за последние три месяца составил _________рублей __ копеек (что подтверждается ___________, являющимися приложением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A6D89">
        <w:rPr>
          <w:rFonts w:ascii="Times New Roman" w:hAnsi="Times New Roman"/>
          <w:color w:val="000000"/>
          <w:sz w:val="24"/>
          <w:szCs w:val="24"/>
        </w:rPr>
        <w:t xml:space="preserve">к настоящему </w:t>
      </w:r>
      <w:r w:rsidRPr="008B0B8C">
        <w:rPr>
          <w:rFonts w:ascii="Times New Roman" w:hAnsi="Times New Roman"/>
          <w:color w:val="000000"/>
          <w:sz w:val="24"/>
          <w:szCs w:val="24"/>
        </w:rPr>
        <w:t>заявлению);</w:t>
      </w:r>
    </w:p>
    <w:p w:rsidR="002B6287" w:rsidRPr="00BA6D89" w:rsidRDefault="002B6287" w:rsidP="00F211C5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 </w:t>
      </w:r>
      <w:r w:rsidRPr="00BA6D89">
        <w:rPr>
          <w:rFonts w:ascii="Times New Roman" w:hAnsi="Times New Roman"/>
          <w:color w:val="000000"/>
          <w:sz w:val="24"/>
          <w:szCs w:val="24"/>
        </w:rPr>
        <w:t>Проживаю (указать один/одна или состав семьи совместно проживающих с заявителем)</w:t>
      </w:r>
    </w:p>
    <w:p w:rsidR="002B6287" w:rsidRPr="00BA6D89" w:rsidRDefault="002B6287" w:rsidP="00F211C5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 </w:t>
      </w:r>
      <w:r w:rsidRPr="00BA6D89">
        <w:rPr>
          <w:rFonts w:ascii="Times New Roman" w:hAnsi="Times New Roman"/>
          <w:color w:val="000000"/>
          <w:sz w:val="24"/>
          <w:szCs w:val="24"/>
        </w:rPr>
        <w:t>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2B6287" w:rsidRPr="006171DE" w:rsidRDefault="002B6287" w:rsidP="00F211C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171DE">
        <w:rPr>
          <w:rFonts w:ascii="Times New Roman" w:hAnsi="Times New Roman"/>
          <w:sz w:val="24"/>
          <w:szCs w:val="24"/>
        </w:rPr>
        <w:t xml:space="preserve"> (указать сведения о наличии трудной жизненной ситуации, нарушающей жизнедеятельность гражданина, которую он не может преодолеть самостоятельно (с приложением документов).</w:t>
      </w:r>
    </w:p>
    <w:p w:rsidR="002B6287" w:rsidRDefault="002B6287" w:rsidP="005F29E6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B6287" w:rsidRPr="00BA6D89" w:rsidRDefault="002B6287" w:rsidP="00F211C5">
      <w:pPr>
        <w:spacing w:after="0"/>
        <w:rPr>
          <w:rFonts w:ascii="Times New Roman" w:hAnsi="Times New Roman"/>
          <w:sz w:val="24"/>
          <w:szCs w:val="24"/>
        </w:rPr>
      </w:pPr>
      <w:r w:rsidRPr="00BA6D89">
        <w:rPr>
          <w:rFonts w:ascii="Times New Roman" w:hAnsi="Times New Roman"/>
          <w:sz w:val="24"/>
          <w:szCs w:val="24"/>
        </w:rPr>
        <w:t>Дата «______» _____________20</w:t>
      </w:r>
      <w:r w:rsidRPr="00BA6D89">
        <w:rPr>
          <w:rFonts w:ascii="Times New Roman" w:hAnsi="Times New Roman"/>
          <w:i/>
          <w:iCs/>
          <w:sz w:val="24"/>
          <w:szCs w:val="24"/>
        </w:rPr>
        <w:t>__</w:t>
      </w:r>
      <w:r w:rsidRPr="00BA6D89">
        <w:rPr>
          <w:rFonts w:ascii="Times New Roman" w:hAnsi="Times New Roman"/>
          <w:sz w:val="24"/>
          <w:szCs w:val="24"/>
        </w:rPr>
        <w:t xml:space="preserve"> г.        Подпись заявителя _________________________</w:t>
      </w:r>
    </w:p>
    <w:p w:rsidR="002B6287" w:rsidRDefault="002B6287" w:rsidP="005F29E6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B6287" w:rsidRPr="00BA6D89" w:rsidRDefault="002B6287" w:rsidP="00F211C5">
      <w:pPr>
        <w:spacing w:after="0"/>
        <w:rPr>
          <w:rFonts w:ascii="Times New Roman" w:hAnsi="Times New Roman"/>
          <w:sz w:val="24"/>
          <w:szCs w:val="24"/>
        </w:rPr>
      </w:pPr>
      <w:r w:rsidRPr="00BA6D89">
        <w:rPr>
          <w:rFonts w:ascii="Times New Roman" w:hAnsi="Times New Roman"/>
          <w:sz w:val="24"/>
          <w:szCs w:val="24"/>
        </w:rPr>
        <w:t xml:space="preserve">Заявление и документы </w:t>
      </w:r>
      <w:r>
        <w:rPr>
          <w:rFonts w:ascii="Times New Roman" w:hAnsi="Times New Roman"/>
          <w:sz w:val="24"/>
          <w:szCs w:val="24"/>
        </w:rPr>
        <w:t>гр. _________</w:t>
      </w:r>
      <w:r w:rsidRPr="00BA6D89">
        <w:rPr>
          <w:rFonts w:ascii="Times New Roman" w:hAnsi="Times New Roman"/>
          <w:sz w:val="24"/>
          <w:szCs w:val="24"/>
        </w:rPr>
        <w:t> Принял «______» _____</w:t>
      </w:r>
      <w:r>
        <w:rPr>
          <w:rFonts w:ascii="Times New Roman" w:hAnsi="Times New Roman"/>
          <w:sz w:val="24"/>
          <w:szCs w:val="24"/>
        </w:rPr>
        <w:t xml:space="preserve">_________________ 20_____ г.  </w:t>
      </w:r>
      <w:r w:rsidRPr="00BA6D89">
        <w:rPr>
          <w:rFonts w:ascii="Times New Roman" w:hAnsi="Times New Roman"/>
          <w:sz w:val="24"/>
          <w:szCs w:val="24"/>
        </w:rPr>
        <w:t>№ _</w:t>
      </w:r>
    </w:p>
    <w:p w:rsidR="002B6287" w:rsidRPr="00BA6D89" w:rsidRDefault="002B6287" w:rsidP="00F602E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A6D89">
        <w:rPr>
          <w:rFonts w:ascii="Times New Roman" w:hAnsi="Times New Roman"/>
          <w:sz w:val="24"/>
          <w:szCs w:val="24"/>
        </w:rPr>
        <w:t>Подпись специалиста______________________________</w:t>
      </w:r>
    </w:p>
    <w:p w:rsidR="002B6287" w:rsidRPr="00D83EB9" w:rsidRDefault="002B6287" w:rsidP="005F29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EB9">
        <w:rPr>
          <w:rFonts w:ascii="Times New Roman" w:hAnsi="Times New Roman" w:cs="Times New Roman"/>
          <w:sz w:val="24"/>
          <w:szCs w:val="24"/>
        </w:rPr>
        <w:t>О  принятом  решении  прошу  проинформировать  письменно/устно  (нужное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EB9">
        <w:rPr>
          <w:rFonts w:ascii="Times New Roman" w:hAnsi="Times New Roman" w:cs="Times New Roman"/>
          <w:sz w:val="24"/>
          <w:szCs w:val="24"/>
        </w:rPr>
        <w:t>подчеркнуть)</w:t>
      </w:r>
    </w:p>
    <w:p w:rsidR="002B6287" w:rsidRPr="00F602E4" w:rsidRDefault="002B6287" w:rsidP="005F29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18"/>
          <w:szCs w:val="18"/>
        </w:rPr>
        <w:t xml:space="preserve">   </w:t>
      </w:r>
      <w:r>
        <w:rPr>
          <w:noProof/>
        </w:rPr>
        <w:pict>
          <v:rect id="Прямоугольник 1" o:spid="_x0000_s1026" style="position:absolute;margin-left:8.6pt;margin-top:5.45pt;width:12.55pt;height:6.7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" strokeweight=".25pt"/>
        </w:pict>
      </w:r>
      <w:r>
        <w:rPr>
          <w:sz w:val="18"/>
          <w:szCs w:val="18"/>
        </w:rPr>
        <w:t>  </w:t>
      </w:r>
      <w:r w:rsidRPr="009E7565">
        <w:rPr>
          <w:rFonts w:ascii="Times New Roman" w:hAnsi="Times New Roman" w:cs="Times New Roman"/>
          <w:sz w:val="24"/>
          <w:szCs w:val="24"/>
        </w:rPr>
        <w:t xml:space="preserve">В </w:t>
      </w:r>
      <w:r w:rsidRPr="008B0B8C">
        <w:rPr>
          <w:rFonts w:ascii="Times New Roman" w:hAnsi="Times New Roman" w:cs="Times New Roman"/>
          <w:sz w:val="24"/>
          <w:szCs w:val="24"/>
        </w:rPr>
        <w:t>Местной администрации муниципального образования</w:t>
      </w:r>
      <w:r w:rsidRPr="009E7565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2B6287" w:rsidRDefault="002B6287" w:rsidP="005F29E6">
      <w:pPr>
        <w:pStyle w:val="ConsPlusNonformat"/>
        <w:rPr>
          <w:sz w:val="18"/>
          <w:szCs w:val="18"/>
        </w:rPr>
      </w:pPr>
      <w:r>
        <w:rPr>
          <w:noProof/>
        </w:rPr>
        <w:pict>
          <v:rect id="Прямоугольник 2" o:spid="_x0000_s1027" style="position:absolute;margin-left:8.9pt;margin-top:3.55pt;width:12.55pt;height:6.6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" strokeweight=".25pt"/>
        </w:pict>
      </w:r>
      <w:r>
        <w:rPr>
          <w:sz w:val="18"/>
          <w:szCs w:val="18"/>
        </w:rPr>
        <w:t xml:space="preserve">     </w:t>
      </w:r>
      <w:r w:rsidRPr="00D83EB9">
        <w:rPr>
          <w:rFonts w:ascii="Times New Roman" w:hAnsi="Times New Roman" w:cs="Times New Roman"/>
          <w:sz w:val="24"/>
          <w:szCs w:val="24"/>
        </w:rPr>
        <w:t>В Многофункци</w:t>
      </w:r>
      <w:r>
        <w:rPr>
          <w:rFonts w:ascii="Times New Roman" w:hAnsi="Times New Roman" w:cs="Times New Roman"/>
          <w:sz w:val="24"/>
          <w:szCs w:val="24"/>
        </w:rPr>
        <w:t>ональном центре __________________________</w:t>
      </w:r>
      <w:r w:rsidRPr="00D83EB9">
        <w:rPr>
          <w:rFonts w:ascii="Times New Roman" w:hAnsi="Times New Roman" w:cs="Times New Roman"/>
          <w:sz w:val="24"/>
          <w:szCs w:val="24"/>
        </w:rPr>
        <w:t>района Санкт-Петербурга</w:t>
      </w:r>
    </w:p>
    <w:p w:rsidR="002B6287" w:rsidRDefault="002B6287" w:rsidP="005F29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   </w:t>
      </w:r>
    </w:p>
    <w:p w:rsidR="002B6287" w:rsidRDefault="002B6287" w:rsidP="005F29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    _______ ___________________________________________ ___________________</w:t>
      </w:r>
    </w:p>
    <w:p w:rsidR="002B6287" w:rsidRPr="00D83EB9" w:rsidRDefault="002B6287" w:rsidP="005F29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EB9">
        <w:rPr>
          <w:rFonts w:ascii="Times New Roman" w:hAnsi="Times New Roman" w:cs="Times New Roman"/>
          <w:sz w:val="24"/>
          <w:szCs w:val="24"/>
        </w:rPr>
        <w:t>      Дата  Подпись заявителя (представителя заявителя) Расшифровка подписи</w:t>
      </w:r>
    </w:p>
    <w:p w:rsidR="002B6287" w:rsidRPr="00BA6D89" w:rsidRDefault="002B6287" w:rsidP="0035050D">
      <w:pPr>
        <w:rPr>
          <w:rFonts w:ascii="Times New Roman" w:hAnsi="Times New Roman"/>
          <w:sz w:val="26"/>
          <w:szCs w:val="26"/>
        </w:rPr>
      </w:pPr>
    </w:p>
    <w:p w:rsidR="002B6287" w:rsidRDefault="002B6287">
      <w:pPr>
        <w:rPr>
          <w:rFonts w:ascii="Times New Roman" w:hAnsi="Times New Roman"/>
          <w:sz w:val="24"/>
          <w:szCs w:val="24"/>
        </w:rPr>
        <w:sectPr w:rsidR="002B6287" w:rsidSect="00C8704B"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2B6287" w:rsidRPr="008B0B8C" w:rsidRDefault="002B6287" w:rsidP="008B0B8C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 w:rsidRPr="008B0B8C">
        <w:rPr>
          <w:rFonts w:ascii="Times New Roman" w:hAnsi="Times New Roman"/>
          <w:b/>
        </w:rPr>
        <w:t>Приложение №</w:t>
      </w:r>
      <w:r>
        <w:rPr>
          <w:rFonts w:ascii="Times New Roman" w:hAnsi="Times New Roman"/>
          <w:b/>
        </w:rPr>
        <w:t> </w:t>
      </w:r>
      <w:r w:rsidRPr="008B0B8C">
        <w:rPr>
          <w:rFonts w:ascii="Times New Roman" w:hAnsi="Times New Roman"/>
          <w:b/>
        </w:rPr>
        <w:t>5</w:t>
      </w:r>
    </w:p>
    <w:p w:rsidR="002B6287" w:rsidRPr="008B0B8C" w:rsidRDefault="002B6287" w:rsidP="008B0B8C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 М</w:t>
      </w:r>
      <w:r w:rsidRPr="008B0B8C">
        <w:rPr>
          <w:rFonts w:ascii="Times New Roman" w:hAnsi="Times New Roman"/>
        </w:rPr>
        <w:t xml:space="preserve">естной </w:t>
      </w:r>
      <w:r w:rsidRPr="008B0B8C">
        <w:rPr>
          <w:rFonts w:ascii="Times New Roman" w:hAnsi="Times New Roman"/>
        </w:rPr>
        <w:br/>
        <w:t xml:space="preserve">администрации муниципального образования </w:t>
      </w:r>
      <w:r w:rsidRPr="008B0B8C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муниципальный округ Коломна по </w:t>
      </w:r>
      <w:r w:rsidRPr="008B0B8C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 xml:space="preserve">ю муниципальной услуги </w:t>
      </w:r>
      <w:r w:rsidRPr="008B0B8C">
        <w:rPr>
          <w:rFonts w:ascii="Times New Roman" w:hAnsi="Times New Roman"/>
        </w:rPr>
        <w:t>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Pr="008B0B8C">
        <w:rPr>
          <w:rFonts w:ascii="Times New Roman" w:hAnsi="Times New Roman"/>
        </w:rPr>
        <w:br/>
      </w:r>
    </w:p>
    <w:p w:rsidR="002B6287" w:rsidRPr="00BA6D89" w:rsidRDefault="002B6287" w:rsidP="005F29E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B6287" w:rsidRPr="00BA6D89" w:rsidRDefault="002B6287" w:rsidP="005F29E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B6287" w:rsidRPr="00BA6D89" w:rsidRDefault="002B6287" w:rsidP="005F29E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i/>
          <w:kern w:val="1"/>
          <w:sz w:val="24"/>
          <w:szCs w:val="24"/>
        </w:rPr>
      </w:pPr>
      <w:r w:rsidRPr="00BA6D89">
        <w:rPr>
          <w:rFonts w:ascii="Times New Roman" w:hAnsi="Times New Roman"/>
          <w:b/>
          <w:i/>
          <w:kern w:val="1"/>
          <w:sz w:val="24"/>
          <w:szCs w:val="24"/>
        </w:rPr>
        <w:t>_____________________________________</w:t>
      </w:r>
    </w:p>
    <w:p w:rsidR="002B6287" w:rsidRPr="00BA6D89" w:rsidRDefault="002B6287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4"/>
          <w:szCs w:val="24"/>
        </w:rPr>
      </w:pPr>
      <w:r w:rsidRPr="00BA6D89">
        <w:rPr>
          <w:rFonts w:ascii="Times New Roman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</w:t>
      </w:r>
      <w:r w:rsidRPr="00BA6D89">
        <w:rPr>
          <w:rFonts w:ascii="Times New Roman" w:hAnsi="Times New Roman"/>
          <w:kern w:val="1"/>
          <w:sz w:val="24"/>
          <w:szCs w:val="24"/>
        </w:rPr>
        <w:t>(Ф.И.О. заявителя  в дательном падеже)</w:t>
      </w:r>
    </w:p>
    <w:p w:rsidR="002B6287" w:rsidRPr="00BA6D89" w:rsidRDefault="002B6287" w:rsidP="008B0B8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i/>
          <w:kern w:val="1"/>
          <w:sz w:val="24"/>
          <w:szCs w:val="24"/>
        </w:rPr>
      </w:pPr>
      <w:r w:rsidRPr="00BA6D89">
        <w:rPr>
          <w:rFonts w:ascii="Times New Roman" w:hAnsi="Times New Roman"/>
          <w:b/>
          <w:i/>
          <w:kern w:val="1"/>
          <w:sz w:val="24"/>
          <w:szCs w:val="24"/>
        </w:rPr>
        <w:t>_____________________________________</w:t>
      </w:r>
    </w:p>
    <w:p w:rsidR="002B6287" w:rsidRPr="00BA6D89" w:rsidRDefault="002B6287" w:rsidP="008B0B8C">
      <w:pPr>
        <w:widowControl w:val="0"/>
        <w:suppressAutoHyphens/>
        <w:spacing w:after="0" w:line="240" w:lineRule="auto"/>
        <w:ind w:left="6381" w:firstLine="709"/>
        <w:rPr>
          <w:rFonts w:ascii="Times New Roman" w:hAnsi="Times New Roman"/>
          <w:kern w:val="1"/>
          <w:sz w:val="24"/>
          <w:szCs w:val="28"/>
        </w:rPr>
      </w:pPr>
      <w:r w:rsidRPr="00BA6D89">
        <w:rPr>
          <w:rFonts w:ascii="Times New Roman" w:hAnsi="Times New Roman"/>
          <w:kern w:val="1"/>
          <w:sz w:val="24"/>
          <w:szCs w:val="28"/>
        </w:rPr>
        <w:t>(адрес заявителя)</w:t>
      </w:r>
    </w:p>
    <w:p w:rsidR="002B6287" w:rsidRPr="00BA6D89" w:rsidRDefault="002B6287" w:rsidP="005F29E6">
      <w:pPr>
        <w:suppressAutoHyphens/>
        <w:spacing w:after="0" w:line="240" w:lineRule="auto"/>
        <w:ind w:firstLine="567"/>
        <w:rPr>
          <w:rFonts w:ascii="Times New Roman" w:hAnsi="Times New Roman"/>
          <w:kern w:val="1"/>
          <w:sz w:val="24"/>
          <w:szCs w:val="24"/>
        </w:rPr>
      </w:pPr>
    </w:p>
    <w:p w:rsidR="002B6287" w:rsidRPr="00BA6D89" w:rsidRDefault="002B6287" w:rsidP="005F29E6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kern w:val="1"/>
          <w:sz w:val="24"/>
          <w:szCs w:val="24"/>
        </w:rPr>
      </w:pPr>
    </w:p>
    <w:p w:rsidR="002B6287" w:rsidRPr="00BA6D89" w:rsidRDefault="002B6287" w:rsidP="005F29E6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kern w:val="1"/>
          <w:sz w:val="24"/>
          <w:szCs w:val="24"/>
        </w:rPr>
      </w:pPr>
    </w:p>
    <w:p w:rsidR="002B6287" w:rsidRPr="00BA6D89" w:rsidRDefault="002B6287" w:rsidP="00C8704B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BA6D89">
        <w:rPr>
          <w:rFonts w:ascii="Times New Roman" w:hAnsi="Times New Roman"/>
          <w:b/>
          <w:kern w:val="1"/>
          <w:sz w:val="24"/>
          <w:szCs w:val="24"/>
        </w:rPr>
        <w:t>Уважаемый (ая) _________________________!</w:t>
      </w:r>
    </w:p>
    <w:p w:rsidR="002B6287" w:rsidRPr="00BA6D89" w:rsidRDefault="002B6287" w:rsidP="005F29E6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kern w:val="1"/>
          <w:sz w:val="24"/>
          <w:szCs w:val="24"/>
        </w:rPr>
      </w:pPr>
    </w:p>
    <w:p w:rsidR="002B6287" w:rsidRPr="006171DE" w:rsidRDefault="002B6287" w:rsidP="005F29E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BA6D89">
        <w:rPr>
          <w:rFonts w:ascii="Times New Roman" w:hAnsi="Times New Roman"/>
          <w:kern w:val="1"/>
          <w:sz w:val="24"/>
          <w:szCs w:val="24"/>
        </w:rPr>
        <w:t>Местная администрация муниципального образования___________, рассмотрев Ваше заявление (вх. № _____ от __.__.____), настоящим сообщает Вам</w:t>
      </w:r>
      <w:r>
        <w:rPr>
          <w:rFonts w:ascii="Times New Roman" w:hAnsi="Times New Roman"/>
          <w:kern w:val="1"/>
          <w:sz w:val="24"/>
          <w:szCs w:val="24"/>
        </w:rPr>
        <w:t xml:space="preserve">: </w:t>
      </w:r>
    </w:p>
    <w:p w:rsidR="002B6287" w:rsidRPr="006171DE" w:rsidRDefault="002B6287" w:rsidP="005F29E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6171DE">
        <w:rPr>
          <w:rFonts w:ascii="Times New Roman" w:hAnsi="Times New Roman"/>
          <w:kern w:val="1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2B6287" w:rsidRPr="006171DE" w:rsidRDefault="002B6287" w:rsidP="005F29E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kern w:val="1"/>
          <w:sz w:val="20"/>
          <w:szCs w:val="20"/>
        </w:rPr>
      </w:pPr>
      <w:r w:rsidRPr="006171DE">
        <w:rPr>
          <w:rFonts w:ascii="Times New Roman" w:hAnsi="Times New Roman"/>
          <w:kern w:val="1"/>
          <w:sz w:val="20"/>
          <w:szCs w:val="20"/>
        </w:rPr>
        <w:t xml:space="preserve">                                                (информация </w:t>
      </w:r>
      <w:r w:rsidRPr="006171DE">
        <w:rPr>
          <w:rFonts w:ascii="Times New Roman" w:hAnsi="Times New Roman"/>
          <w:bCs/>
          <w:kern w:val="1"/>
          <w:sz w:val="20"/>
          <w:szCs w:val="20"/>
        </w:rPr>
        <w:t>по поставленному заявителем вопросу</w:t>
      </w:r>
      <w:r w:rsidRPr="006171DE">
        <w:rPr>
          <w:rFonts w:ascii="Times New Roman" w:hAnsi="Times New Roman"/>
          <w:kern w:val="1"/>
          <w:sz w:val="20"/>
          <w:szCs w:val="20"/>
        </w:rPr>
        <w:t>)</w:t>
      </w:r>
    </w:p>
    <w:p w:rsidR="002B6287" w:rsidRPr="00BA6D89" w:rsidRDefault="002B6287" w:rsidP="005F29E6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:rsidR="002B6287" w:rsidRPr="00BA6D89" w:rsidRDefault="002B6287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kern w:val="1"/>
          <w:sz w:val="24"/>
          <w:szCs w:val="24"/>
        </w:rPr>
      </w:pPr>
    </w:p>
    <w:p w:rsidR="002B6287" w:rsidRPr="00BA6D89" w:rsidRDefault="002B6287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kern w:val="1"/>
          <w:sz w:val="24"/>
          <w:szCs w:val="24"/>
        </w:rPr>
      </w:pPr>
      <w:r w:rsidRPr="00BA6D89">
        <w:rPr>
          <w:rFonts w:ascii="Times New Roman" w:hAnsi="Times New Roman"/>
          <w:b/>
          <w:kern w:val="1"/>
          <w:sz w:val="24"/>
          <w:szCs w:val="24"/>
        </w:rPr>
        <w:t>Глава Местной администрации</w:t>
      </w:r>
      <w:r w:rsidRPr="00BA6D89">
        <w:rPr>
          <w:rFonts w:ascii="Times New Roman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2B6287" w:rsidRPr="00BA6D89" w:rsidRDefault="002B6287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hAnsi="Times New Roman"/>
          <w:kern w:val="1"/>
          <w:sz w:val="24"/>
          <w:szCs w:val="24"/>
        </w:rPr>
      </w:pPr>
      <w:r w:rsidRPr="00BA6D89">
        <w:rPr>
          <w:rFonts w:ascii="Times New Roman" w:hAnsi="Times New Roman"/>
          <w:kern w:val="1"/>
          <w:sz w:val="28"/>
          <w:szCs w:val="28"/>
        </w:rPr>
        <w:t xml:space="preserve">                                                                                        </w:t>
      </w:r>
      <w:r w:rsidRPr="00BA6D89">
        <w:rPr>
          <w:rFonts w:ascii="Times New Roman" w:hAnsi="Times New Roman"/>
          <w:kern w:val="1"/>
          <w:sz w:val="16"/>
          <w:szCs w:val="16"/>
        </w:rPr>
        <w:t>(подпись)                                 (И.О., фамилия )</w:t>
      </w:r>
    </w:p>
    <w:p w:rsidR="002B6287" w:rsidRPr="00BA6D89" w:rsidRDefault="002B6287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hAnsi="Times New Roman"/>
          <w:kern w:val="1"/>
          <w:sz w:val="20"/>
          <w:szCs w:val="20"/>
        </w:rPr>
      </w:pPr>
      <w:r w:rsidRPr="00BA6D89">
        <w:rPr>
          <w:rFonts w:ascii="Times New Roman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BA6D89">
        <w:rPr>
          <w:rFonts w:ascii="Times New Roman" w:hAnsi="Times New Roman"/>
          <w:kern w:val="1"/>
          <w:sz w:val="20"/>
          <w:szCs w:val="20"/>
        </w:rPr>
        <w:t>М.П.</w:t>
      </w:r>
    </w:p>
    <w:p w:rsidR="002B6287" w:rsidRDefault="002B6287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2B6287" w:rsidRDefault="002B6287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2B6287" w:rsidRDefault="002B6287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2B6287" w:rsidRDefault="002B6287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2B6287" w:rsidRDefault="002B6287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2B6287" w:rsidRDefault="002B6287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2B6287" w:rsidRDefault="002B6287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2B6287" w:rsidRDefault="002B6287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2B6287" w:rsidRDefault="002B6287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2B6287" w:rsidRDefault="002B6287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2B6287" w:rsidRDefault="002B6287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2B6287" w:rsidRDefault="002B6287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2B6287" w:rsidRDefault="002B6287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2B6287" w:rsidRDefault="002B6287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2B6287" w:rsidRDefault="002B6287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2B6287" w:rsidRDefault="002B6287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2B6287" w:rsidRDefault="002B6287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2B6287" w:rsidRPr="00BA6D89" w:rsidRDefault="002B6287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2B6287" w:rsidRPr="00BA6D89" w:rsidRDefault="002B6287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  <w:r w:rsidRPr="00BA6D89">
        <w:rPr>
          <w:rFonts w:ascii="Times New Roman" w:hAnsi="Times New Roman"/>
          <w:kern w:val="1"/>
          <w:sz w:val="20"/>
          <w:szCs w:val="20"/>
        </w:rPr>
        <w:t>Исполнитель: ________________</w:t>
      </w:r>
    </w:p>
    <w:p w:rsidR="002B6287" w:rsidRDefault="002B6287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  <w:r w:rsidRPr="00BA6D89">
        <w:rPr>
          <w:rFonts w:ascii="Times New Roman" w:hAnsi="Times New Roman"/>
          <w:kern w:val="1"/>
          <w:sz w:val="20"/>
          <w:szCs w:val="20"/>
        </w:rPr>
        <w:t xml:space="preserve">                         (Ф.И.О.)</w:t>
      </w:r>
    </w:p>
    <w:p w:rsidR="002B6287" w:rsidRDefault="002B6287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  <w:sectPr w:rsidR="002B6287" w:rsidSect="00A11D3B">
          <w:pgSz w:w="11905" w:h="16838" w:code="9"/>
          <w:pgMar w:top="1134" w:right="567" w:bottom="1134" w:left="1134" w:header="720" w:footer="720" w:gutter="0"/>
          <w:cols w:space="720"/>
          <w:titlePg/>
          <w:docGrid w:linePitch="299"/>
        </w:sectPr>
      </w:pPr>
    </w:p>
    <w:p w:rsidR="002B6287" w:rsidRPr="008B0B8C" w:rsidRDefault="002B6287" w:rsidP="008B0B8C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 w:rsidRPr="008B0B8C">
        <w:rPr>
          <w:rFonts w:ascii="Times New Roman" w:hAnsi="Times New Roman"/>
          <w:b/>
        </w:rPr>
        <w:t>Приложение №</w:t>
      </w:r>
      <w:r>
        <w:rPr>
          <w:rFonts w:ascii="Times New Roman" w:hAnsi="Times New Roman"/>
          <w:b/>
        </w:rPr>
        <w:t> </w:t>
      </w:r>
      <w:r w:rsidRPr="008B0B8C">
        <w:rPr>
          <w:rFonts w:ascii="Times New Roman" w:hAnsi="Times New Roman"/>
          <w:b/>
        </w:rPr>
        <w:t>6</w:t>
      </w:r>
    </w:p>
    <w:p w:rsidR="002B6287" w:rsidRPr="008B0B8C" w:rsidRDefault="002B6287" w:rsidP="008B0B8C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 Административному регламенту М</w:t>
      </w:r>
      <w:r w:rsidRPr="008B0B8C">
        <w:rPr>
          <w:rFonts w:ascii="Times New Roman" w:hAnsi="Times New Roman"/>
        </w:rPr>
        <w:t xml:space="preserve">естной </w:t>
      </w:r>
      <w:r w:rsidRPr="008B0B8C">
        <w:rPr>
          <w:rFonts w:ascii="Times New Roman" w:hAnsi="Times New Roman"/>
        </w:rPr>
        <w:br/>
        <w:t xml:space="preserve">администрации муниципального образования </w:t>
      </w:r>
      <w:r w:rsidRPr="008B0B8C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муниципальный округ Коломна по </w:t>
      </w:r>
      <w:r w:rsidRPr="008B0B8C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 xml:space="preserve">ю муниципальной услуги </w:t>
      </w:r>
      <w:r w:rsidRPr="008B0B8C">
        <w:rPr>
          <w:rFonts w:ascii="Times New Roman" w:hAnsi="Times New Roman"/>
        </w:rPr>
        <w:t>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Pr="008B0B8C">
        <w:rPr>
          <w:rFonts w:ascii="Times New Roman" w:hAnsi="Times New Roman"/>
          <w:sz w:val="24"/>
          <w:szCs w:val="24"/>
        </w:rPr>
        <w:br/>
      </w:r>
    </w:p>
    <w:p w:rsidR="002B6287" w:rsidRPr="00BA6D89" w:rsidRDefault="002B6287" w:rsidP="005F29E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B6287" w:rsidRPr="00BA6D89" w:rsidRDefault="002B6287" w:rsidP="005F29E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B6287" w:rsidRPr="00BA6D89" w:rsidRDefault="002B6287" w:rsidP="008B0B8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i/>
          <w:kern w:val="1"/>
          <w:sz w:val="24"/>
          <w:szCs w:val="24"/>
        </w:rPr>
      </w:pPr>
      <w:r w:rsidRPr="00BA6D89">
        <w:rPr>
          <w:rFonts w:ascii="Times New Roman" w:hAnsi="Times New Roman"/>
          <w:b/>
          <w:i/>
          <w:kern w:val="1"/>
          <w:sz w:val="24"/>
          <w:szCs w:val="24"/>
        </w:rPr>
        <w:t>_____________________________________</w:t>
      </w:r>
    </w:p>
    <w:p w:rsidR="002B6287" w:rsidRPr="00BA6D89" w:rsidRDefault="002B6287" w:rsidP="008B0B8C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4"/>
          <w:szCs w:val="24"/>
        </w:rPr>
      </w:pPr>
      <w:r w:rsidRPr="00BA6D89">
        <w:rPr>
          <w:rFonts w:ascii="Times New Roman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</w:t>
      </w:r>
      <w:r w:rsidRPr="00BA6D89">
        <w:rPr>
          <w:rFonts w:ascii="Times New Roman" w:hAnsi="Times New Roman"/>
          <w:kern w:val="1"/>
          <w:sz w:val="24"/>
          <w:szCs w:val="24"/>
        </w:rPr>
        <w:t>(Ф.И.О. заявителя  в дательном падеже)</w:t>
      </w:r>
    </w:p>
    <w:p w:rsidR="002B6287" w:rsidRPr="00BA6D89" w:rsidRDefault="002B6287" w:rsidP="008B0B8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i/>
          <w:kern w:val="1"/>
          <w:sz w:val="24"/>
          <w:szCs w:val="24"/>
        </w:rPr>
      </w:pPr>
      <w:r w:rsidRPr="00BA6D89">
        <w:rPr>
          <w:rFonts w:ascii="Times New Roman" w:hAnsi="Times New Roman"/>
          <w:b/>
          <w:i/>
          <w:kern w:val="1"/>
          <w:sz w:val="24"/>
          <w:szCs w:val="24"/>
        </w:rPr>
        <w:t>_____________________________________</w:t>
      </w:r>
    </w:p>
    <w:p w:rsidR="002B6287" w:rsidRPr="00BA6D89" w:rsidRDefault="002B6287" w:rsidP="008B0B8C">
      <w:pPr>
        <w:widowControl w:val="0"/>
        <w:suppressAutoHyphens/>
        <w:spacing w:after="0" w:line="240" w:lineRule="auto"/>
        <w:ind w:left="6381" w:firstLine="709"/>
        <w:rPr>
          <w:rFonts w:ascii="Times New Roman" w:hAnsi="Times New Roman"/>
          <w:kern w:val="1"/>
          <w:sz w:val="24"/>
          <w:szCs w:val="28"/>
        </w:rPr>
      </w:pPr>
      <w:r w:rsidRPr="00BA6D89">
        <w:rPr>
          <w:rFonts w:ascii="Times New Roman" w:hAnsi="Times New Roman"/>
          <w:kern w:val="1"/>
          <w:sz w:val="24"/>
          <w:szCs w:val="28"/>
        </w:rPr>
        <w:t>(адрес заявителя)</w:t>
      </w:r>
    </w:p>
    <w:p w:rsidR="002B6287" w:rsidRPr="00BA6D89" w:rsidRDefault="002B6287" w:rsidP="005F29E6">
      <w:pPr>
        <w:suppressAutoHyphens/>
        <w:spacing w:after="0" w:line="240" w:lineRule="auto"/>
        <w:ind w:firstLine="567"/>
        <w:rPr>
          <w:rFonts w:ascii="Times New Roman" w:hAnsi="Times New Roman"/>
          <w:kern w:val="1"/>
          <w:sz w:val="24"/>
          <w:szCs w:val="24"/>
        </w:rPr>
      </w:pPr>
    </w:p>
    <w:p w:rsidR="002B6287" w:rsidRPr="00BA6D89" w:rsidRDefault="002B6287" w:rsidP="005F29E6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kern w:val="1"/>
          <w:sz w:val="24"/>
          <w:szCs w:val="24"/>
        </w:rPr>
      </w:pPr>
    </w:p>
    <w:p w:rsidR="002B6287" w:rsidRPr="00BA6D89" w:rsidRDefault="002B6287" w:rsidP="005F29E6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kern w:val="1"/>
          <w:sz w:val="24"/>
          <w:szCs w:val="24"/>
        </w:rPr>
      </w:pPr>
    </w:p>
    <w:p w:rsidR="002B6287" w:rsidRPr="00BA6D89" w:rsidRDefault="002B6287" w:rsidP="00C8704B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BA6D89">
        <w:rPr>
          <w:rFonts w:ascii="Times New Roman" w:hAnsi="Times New Roman"/>
          <w:b/>
          <w:kern w:val="1"/>
          <w:sz w:val="24"/>
          <w:szCs w:val="24"/>
        </w:rPr>
        <w:t>Уважаемый (ая) _________________________!</w:t>
      </w:r>
    </w:p>
    <w:p w:rsidR="002B6287" w:rsidRPr="00BA6D89" w:rsidRDefault="002B6287" w:rsidP="005F29E6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kern w:val="1"/>
          <w:sz w:val="24"/>
          <w:szCs w:val="24"/>
        </w:rPr>
      </w:pPr>
    </w:p>
    <w:p w:rsidR="002B6287" w:rsidRPr="006171DE" w:rsidRDefault="002B6287" w:rsidP="005F29E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BA6D89">
        <w:rPr>
          <w:rFonts w:ascii="Times New Roman" w:hAnsi="Times New Roman"/>
          <w:kern w:val="1"/>
          <w:sz w:val="24"/>
          <w:szCs w:val="24"/>
        </w:rPr>
        <w:t>Местная администрация муниципального образования___________, рассмотрев Ваше заявление (вх. № _____ от __.__.____), настоящим сообщает Вам</w:t>
      </w:r>
      <w:r>
        <w:rPr>
          <w:rFonts w:ascii="Times New Roman" w:hAnsi="Times New Roman"/>
          <w:kern w:val="1"/>
          <w:sz w:val="24"/>
          <w:szCs w:val="24"/>
        </w:rPr>
        <w:t xml:space="preserve">: </w:t>
      </w:r>
    </w:p>
    <w:p w:rsidR="002B6287" w:rsidRPr="00BA6D89" w:rsidRDefault="002B6287" w:rsidP="005F29E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kern w:val="1"/>
          <w:sz w:val="24"/>
          <w:szCs w:val="24"/>
        </w:rPr>
      </w:pPr>
      <w:r w:rsidRPr="00BA6D89">
        <w:rPr>
          <w:rFonts w:ascii="Times New Roman" w:hAnsi="Times New Roman"/>
          <w:iCs/>
          <w:kern w:val="1"/>
          <w:sz w:val="24"/>
          <w:szCs w:val="24"/>
        </w:rPr>
        <w:t xml:space="preserve"> об отказе в предоставлении муниципальной услуги по причине ______________________</w:t>
      </w:r>
    </w:p>
    <w:p w:rsidR="002B6287" w:rsidRPr="00BA6D89" w:rsidRDefault="002B6287" w:rsidP="005F29E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kern w:val="1"/>
          <w:sz w:val="24"/>
          <w:szCs w:val="24"/>
        </w:rPr>
      </w:pPr>
      <w:r w:rsidRPr="00BA6D89">
        <w:rPr>
          <w:rFonts w:ascii="Times New Roman" w:hAnsi="Times New Roman"/>
          <w:iCs/>
          <w:kern w:val="1"/>
          <w:sz w:val="24"/>
          <w:szCs w:val="24"/>
        </w:rPr>
        <w:t>______________________________________________________________________________</w:t>
      </w:r>
    </w:p>
    <w:p w:rsidR="002B6287" w:rsidRPr="00BA6D89" w:rsidRDefault="002B6287" w:rsidP="005F29E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kern w:val="1"/>
          <w:sz w:val="20"/>
          <w:szCs w:val="20"/>
        </w:rPr>
      </w:pPr>
      <w:r w:rsidRPr="00BA6D89">
        <w:rPr>
          <w:rFonts w:ascii="Times New Roman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2B6287" w:rsidRPr="00BA6D89" w:rsidRDefault="002B6287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kern w:val="1"/>
          <w:sz w:val="24"/>
          <w:szCs w:val="24"/>
        </w:rPr>
      </w:pPr>
    </w:p>
    <w:p w:rsidR="002B6287" w:rsidRPr="00BA6D89" w:rsidRDefault="002B6287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kern w:val="1"/>
          <w:sz w:val="24"/>
          <w:szCs w:val="24"/>
        </w:rPr>
      </w:pPr>
      <w:r w:rsidRPr="00BA6D89">
        <w:rPr>
          <w:rFonts w:ascii="Times New Roman" w:hAnsi="Times New Roman"/>
          <w:b/>
          <w:kern w:val="1"/>
          <w:sz w:val="24"/>
          <w:szCs w:val="24"/>
        </w:rPr>
        <w:t>Глава Местной администрации</w:t>
      </w:r>
      <w:r w:rsidRPr="00BA6D89">
        <w:rPr>
          <w:rFonts w:ascii="Times New Roman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2B6287" w:rsidRPr="00BA6D89" w:rsidRDefault="002B6287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hAnsi="Times New Roman"/>
          <w:kern w:val="1"/>
          <w:sz w:val="24"/>
          <w:szCs w:val="24"/>
        </w:rPr>
      </w:pPr>
      <w:r w:rsidRPr="00BA6D89">
        <w:rPr>
          <w:rFonts w:ascii="Times New Roman" w:hAnsi="Times New Roman"/>
          <w:kern w:val="1"/>
          <w:sz w:val="28"/>
          <w:szCs w:val="28"/>
        </w:rPr>
        <w:t xml:space="preserve">                                                                                        </w:t>
      </w:r>
      <w:r w:rsidRPr="00BA6D89">
        <w:rPr>
          <w:rFonts w:ascii="Times New Roman" w:hAnsi="Times New Roman"/>
          <w:kern w:val="1"/>
          <w:sz w:val="16"/>
          <w:szCs w:val="16"/>
        </w:rPr>
        <w:t>(подпись)                                 (И.О., фамилия )</w:t>
      </w:r>
    </w:p>
    <w:p w:rsidR="002B6287" w:rsidRPr="00BA6D89" w:rsidRDefault="002B6287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hAnsi="Times New Roman"/>
          <w:kern w:val="1"/>
          <w:sz w:val="20"/>
          <w:szCs w:val="20"/>
        </w:rPr>
      </w:pPr>
      <w:r w:rsidRPr="00BA6D89">
        <w:rPr>
          <w:rFonts w:ascii="Times New Roman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BA6D89">
        <w:rPr>
          <w:rFonts w:ascii="Times New Roman" w:hAnsi="Times New Roman"/>
          <w:kern w:val="1"/>
          <w:sz w:val="20"/>
          <w:szCs w:val="20"/>
        </w:rPr>
        <w:t>М.П.</w:t>
      </w:r>
    </w:p>
    <w:p w:rsidR="002B6287" w:rsidRDefault="002B6287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2B6287" w:rsidRDefault="002B6287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2B6287" w:rsidRDefault="002B6287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2B6287" w:rsidRDefault="002B6287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2B6287" w:rsidRDefault="002B6287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2B6287" w:rsidRDefault="002B6287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2B6287" w:rsidRDefault="002B6287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2B6287" w:rsidRDefault="002B6287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2B6287" w:rsidRDefault="002B6287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2B6287" w:rsidRPr="00BA6D89" w:rsidRDefault="002B6287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2B6287" w:rsidRPr="00BA6D89" w:rsidRDefault="002B6287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  <w:r w:rsidRPr="00BA6D89">
        <w:rPr>
          <w:rFonts w:ascii="Times New Roman" w:hAnsi="Times New Roman"/>
          <w:kern w:val="1"/>
          <w:sz w:val="20"/>
          <w:szCs w:val="20"/>
        </w:rPr>
        <w:t>Исполнитель: ________________</w:t>
      </w:r>
    </w:p>
    <w:p w:rsidR="002B6287" w:rsidRDefault="002B6287" w:rsidP="008B0B8C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  <w:r w:rsidRPr="00BA6D89">
        <w:rPr>
          <w:rFonts w:ascii="Times New Roman" w:hAnsi="Times New Roman"/>
          <w:kern w:val="1"/>
          <w:sz w:val="20"/>
          <w:szCs w:val="20"/>
        </w:rPr>
        <w:t xml:space="preserve">                        </w:t>
      </w:r>
      <w:r>
        <w:rPr>
          <w:rFonts w:ascii="Times New Roman" w:hAnsi="Times New Roman"/>
          <w:kern w:val="1"/>
          <w:sz w:val="20"/>
          <w:szCs w:val="20"/>
        </w:rPr>
        <w:t xml:space="preserve">        </w:t>
      </w:r>
      <w:r w:rsidRPr="00BA6D89">
        <w:rPr>
          <w:rFonts w:ascii="Times New Roman" w:hAnsi="Times New Roman"/>
          <w:kern w:val="1"/>
          <w:sz w:val="20"/>
          <w:szCs w:val="20"/>
        </w:rPr>
        <w:t xml:space="preserve"> (Ф.И.О.)</w:t>
      </w:r>
    </w:p>
    <w:sectPr w:rsidR="002B6287" w:rsidSect="00A11D3B">
      <w:pgSz w:w="11905" w:h="16838" w:code="9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287" w:rsidRDefault="002B6287" w:rsidP="005F29E6">
      <w:pPr>
        <w:spacing w:after="0" w:line="240" w:lineRule="auto"/>
      </w:pPr>
      <w:r>
        <w:separator/>
      </w:r>
    </w:p>
  </w:endnote>
  <w:endnote w:type="continuationSeparator" w:id="0">
    <w:p w:rsidR="002B6287" w:rsidRDefault="002B6287" w:rsidP="005F29E6">
      <w:pPr>
        <w:spacing w:after="0" w:line="240" w:lineRule="auto"/>
      </w:pPr>
      <w:r>
        <w:continuationSeparator/>
      </w:r>
    </w:p>
  </w:endnote>
  <w:endnote w:type="continuationNotice" w:id="1">
    <w:p w:rsidR="002B6287" w:rsidRDefault="002B628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287" w:rsidRDefault="002B6287" w:rsidP="005F29E6">
      <w:pPr>
        <w:spacing w:after="0" w:line="240" w:lineRule="auto"/>
      </w:pPr>
      <w:r>
        <w:separator/>
      </w:r>
    </w:p>
  </w:footnote>
  <w:footnote w:type="continuationSeparator" w:id="0">
    <w:p w:rsidR="002B6287" w:rsidRDefault="002B6287" w:rsidP="005F29E6">
      <w:pPr>
        <w:spacing w:after="0" w:line="240" w:lineRule="auto"/>
      </w:pPr>
      <w:r>
        <w:continuationSeparator/>
      </w:r>
    </w:p>
  </w:footnote>
  <w:footnote w:type="continuationNotice" w:id="1">
    <w:p w:rsidR="002B6287" w:rsidRDefault="002B6287">
      <w:pPr>
        <w:spacing w:after="0" w:line="240" w:lineRule="auto"/>
      </w:pPr>
    </w:p>
  </w:footnote>
  <w:footnote w:id="2">
    <w:p w:rsidR="002B6287" w:rsidRPr="00A81ABD" w:rsidRDefault="002B6287" w:rsidP="00812DBC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A00891">
        <w:rPr>
          <w:rStyle w:val="FootnoteReference"/>
        </w:rPr>
        <w:footnoteRef/>
      </w:r>
      <w:r w:rsidRPr="00A81ABD">
        <w:rPr>
          <w:rFonts w:ascii="Times New Roman" w:hAnsi="Times New Roman"/>
          <w:sz w:val="18"/>
          <w:szCs w:val="18"/>
          <w:lang w:eastAsia="ru-RU"/>
        </w:rPr>
        <w:t>Такими документами являются:</w:t>
      </w:r>
    </w:p>
    <w:p w:rsidR="002B6287" w:rsidRPr="00A81ABD" w:rsidRDefault="002B6287" w:rsidP="005F29E6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A81ABD">
        <w:rPr>
          <w:rFonts w:ascii="Times New Roman" w:hAnsi="Times New Roman"/>
          <w:sz w:val="18"/>
          <w:szCs w:val="18"/>
          <w:lang w:eastAsia="ru-RU"/>
        </w:rPr>
        <w:t>документы, подтверждающие полномочия законного представителя (свидетельство о р</w:t>
      </w:r>
      <w:r>
        <w:rPr>
          <w:rFonts w:ascii="Times New Roman" w:hAnsi="Times New Roman"/>
          <w:sz w:val="18"/>
          <w:szCs w:val="18"/>
          <w:lang w:eastAsia="ru-RU"/>
        </w:rPr>
        <w:t>ождении, постановление об опеке</w:t>
      </w:r>
      <w:r>
        <w:rPr>
          <w:rFonts w:ascii="Times New Roman" w:hAnsi="Times New Roman"/>
          <w:sz w:val="18"/>
          <w:szCs w:val="18"/>
          <w:lang w:eastAsia="ru-RU"/>
        </w:rPr>
        <w:br/>
      </w:r>
      <w:r w:rsidRPr="00A81ABD">
        <w:rPr>
          <w:rFonts w:ascii="Times New Roman" w:hAnsi="Times New Roman"/>
          <w:sz w:val="18"/>
          <w:szCs w:val="18"/>
          <w:lang w:eastAsia="ru-RU"/>
        </w:rPr>
        <w:t>и др.);</w:t>
      </w:r>
    </w:p>
    <w:p w:rsidR="002B6287" w:rsidRPr="00A81ABD" w:rsidRDefault="002B6287" w:rsidP="005F29E6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A81ABD">
        <w:rPr>
          <w:rFonts w:ascii="Times New Roman" w:hAnsi="Times New Roman"/>
          <w:sz w:val="18"/>
          <w:szCs w:val="18"/>
          <w:lang w:eastAsia="ru-RU"/>
        </w:rPr>
        <w:t>доверенность в простой письменной форме, подтверждающая полномочия представителя заявителя;</w:t>
      </w:r>
    </w:p>
    <w:p w:rsidR="002B6287" w:rsidRPr="00A81ABD" w:rsidRDefault="002B6287" w:rsidP="005F29E6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A81ABD">
        <w:rPr>
          <w:rFonts w:ascii="Times New Roman" w:hAnsi="Times New Roman"/>
          <w:sz w:val="18"/>
          <w:szCs w:val="18"/>
          <w:lang w:eastAsia="ru-RU"/>
        </w:rPr>
        <w:t>доверенность, заверенная нотариально, в случае если:</w:t>
      </w:r>
    </w:p>
    <w:p w:rsidR="002B6287" w:rsidRPr="00A81ABD" w:rsidRDefault="002B6287" w:rsidP="005F29E6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A81ABD">
        <w:rPr>
          <w:rFonts w:ascii="Times New Roman" w:hAnsi="Times New Roman"/>
          <w:sz w:val="18"/>
          <w:szCs w:val="18"/>
          <w:lang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(муниципальной) функции, предоставления (муниципальной) услуги;</w:t>
      </w:r>
    </w:p>
    <w:p w:rsidR="002B6287" w:rsidRDefault="002B6287" w:rsidP="005F29E6">
      <w:pPr>
        <w:spacing w:after="0" w:line="240" w:lineRule="auto"/>
        <w:ind w:firstLine="709"/>
        <w:jc w:val="both"/>
      </w:pPr>
      <w:r w:rsidRPr="00A81ABD">
        <w:rPr>
          <w:rFonts w:ascii="Times New Roman" w:hAnsi="Times New Roman"/>
          <w:sz w:val="18"/>
          <w:szCs w:val="18"/>
          <w:lang w:eastAsia="ru-RU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</w:p>
  </w:footnote>
  <w:footnote w:id="3">
    <w:p w:rsidR="002B6287" w:rsidRPr="007F692E" w:rsidRDefault="002B6287" w:rsidP="007F692E">
      <w:pPr>
        <w:pStyle w:val="FootnoteText"/>
        <w:ind w:firstLine="567"/>
        <w:jc w:val="both"/>
        <w:rPr>
          <w:sz w:val="18"/>
          <w:szCs w:val="18"/>
        </w:rPr>
      </w:pPr>
      <w:r w:rsidRPr="007F692E">
        <w:rPr>
          <w:rStyle w:val="FootnoteReference"/>
          <w:sz w:val="18"/>
          <w:szCs w:val="18"/>
        </w:rPr>
        <w:footnoteRef/>
      </w:r>
      <w:r w:rsidRPr="007F692E">
        <w:rPr>
          <w:sz w:val="18"/>
          <w:szCs w:val="18"/>
        </w:rPr>
        <w:t xml:space="preserve"> В качестве документа, удостоверяющего личность, предъявляются:</w:t>
      </w:r>
    </w:p>
    <w:p w:rsidR="002B6287" w:rsidRPr="007F692E" w:rsidRDefault="002B6287" w:rsidP="007F692E">
      <w:pPr>
        <w:pStyle w:val="FootnoteText"/>
        <w:ind w:firstLine="567"/>
        <w:jc w:val="both"/>
        <w:rPr>
          <w:sz w:val="18"/>
          <w:szCs w:val="18"/>
        </w:rPr>
      </w:pPr>
      <w:r w:rsidRPr="007F692E">
        <w:rPr>
          <w:sz w:val="18"/>
          <w:szCs w:val="18"/>
        </w:rPr>
        <w:t>паспорт гражданина Российской Федерации;</w:t>
      </w:r>
    </w:p>
    <w:p w:rsidR="002B6287" w:rsidRPr="007F692E" w:rsidRDefault="002B6287" w:rsidP="007F692E">
      <w:pPr>
        <w:pStyle w:val="FootnoteText"/>
        <w:ind w:firstLine="567"/>
        <w:jc w:val="both"/>
        <w:rPr>
          <w:sz w:val="18"/>
          <w:szCs w:val="18"/>
        </w:rPr>
      </w:pPr>
      <w:r w:rsidRPr="007F692E">
        <w:rPr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2B6287" w:rsidRPr="007F692E" w:rsidRDefault="002B6287" w:rsidP="007F692E">
      <w:pPr>
        <w:pStyle w:val="FootnoteText"/>
        <w:ind w:firstLine="567"/>
        <w:jc w:val="both"/>
        <w:rPr>
          <w:sz w:val="18"/>
          <w:szCs w:val="18"/>
        </w:rPr>
      </w:pPr>
      <w:r w:rsidRPr="007F692E">
        <w:rPr>
          <w:sz w:val="18"/>
          <w:szCs w:val="18"/>
        </w:rPr>
        <w:t xml:space="preserve">документы, удостоверяющие личность гражданина, предусмотренные Федеральным законом от 25.07.2002 № 115-ФЗ </w:t>
      </w:r>
      <w:r w:rsidRPr="007F692E">
        <w:rPr>
          <w:sz w:val="18"/>
          <w:szCs w:val="18"/>
        </w:rPr>
        <w:br/>
        <w:t xml:space="preserve">«О правовом положении иностранных граждан в Российской Федерации», Федеральным законом от 19.02.1993 № 4528-1 </w:t>
      </w:r>
      <w:r w:rsidRPr="007F692E">
        <w:rPr>
          <w:sz w:val="18"/>
          <w:szCs w:val="18"/>
        </w:rPr>
        <w:br/>
        <w:t>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 13.04.2011 № 444 «О дополнительных мерах по обеспечению прав и защиты интересов несовершеннолетних граждан Российской Федерации»;</w:t>
      </w:r>
    </w:p>
    <w:p w:rsidR="002B6287" w:rsidRDefault="002B6287" w:rsidP="007F692E">
      <w:pPr>
        <w:pStyle w:val="FootnoteText"/>
        <w:ind w:firstLine="540"/>
        <w:jc w:val="both"/>
      </w:pPr>
      <w:r w:rsidRPr="007F692E"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  <w:hyperlink r:id="rId1" w:history="1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287" w:rsidRDefault="002B6287">
    <w:pPr>
      <w:pStyle w:val="Header"/>
      <w:jc w:val="center"/>
    </w:pPr>
    <w:fldSimple w:instr="PAGE   \* MERGEFORMAT">
      <w:r>
        <w:rPr>
          <w:noProof/>
        </w:rPr>
        <w:t>15</w:t>
      </w:r>
    </w:fldSimple>
  </w:p>
  <w:p w:rsidR="002B6287" w:rsidRDefault="002B62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287" w:rsidRDefault="002B6287">
    <w:pPr>
      <w:pStyle w:val="Header"/>
      <w:jc w:val="center"/>
    </w:pPr>
  </w:p>
  <w:p w:rsidR="002B6287" w:rsidRDefault="002B628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287" w:rsidRDefault="002B6287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2B6287" w:rsidRDefault="002B6287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287" w:rsidRDefault="002B6287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2B6287" w:rsidRDefault="002B6287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287" w:rsidRDefault="002B6287">
    <w:pPr>
      <w:pStyle w:val="Header"/>
      <w:jc w:val="center"/>
    </w:pPr>
  </w:p>
  <w:p w:rsidR="002B6287" w:rsidRDefault="002B62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9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0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3BAF5918"/>
    <w:multiLevelType w:val="multilevel"/>
    <w:tmpl w:val="6ED2F668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Times New Roman" w:hint="default"/>
      </w:rPr>
    </w:lvl>
  </w:abstractNum>
  <w:abstractNum w:abstractNumId="12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3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526B1BED"/>
    <w:multiLevelType w:val="hybridMultilevel"/>
    <w:tmpl w:val="1A4E8254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1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3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8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0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6"/>
  </w:num>
  <w:num w:numId="7">
    <w:abstractNumId w:val="23"/>
  </w:num>
  <w:num w:numId="8">
    <w:abstractNumId w:val="28"/>
  </w:num>
  <w:num w:numId="9">
    <w:abstractNumId w:val="17"/>
  </w:num>
  <w:num w:numId="10">
    <w:abstractNumId w:val="2"/>
  </w:num>
  <w:num w:numId="11">
    <w:abstractNumId w:val="26"/>
  </w:num>
  <w:num w:numId="12">
    <w:abstractNumId w:val="19"/>
  </w:num>
  <w:num w:numId="13">
    <w:abstractNumId w:val="30"/>
  </w:num>
  <w:num w:numId="14">
    <w:abstractNumId w:val="29"/>
  </w:num>
  <w:num w:numId="15">
    <w:abstractNumId w:val="13"/>
  </w:num>
  <w:num w:numId="16">
    <w:abstractNumId w:val="0"/>
  </w:num>
  <w:num w:numId="17">
    <w:abstractNumId w:val="25"/>
  </w:num>
  <w:num w:numId="18">
    <w:abstractNumId w:val="1"/>
  </w:num>
  <w:num w:numId="19">
    <w:abstractNumId w:val="5"/>
  </w:num>
  <w:num w:numId="20">
    <w:abstractNumId w:val="18"/>
  </w:num>
  <w:num w:numId="21">
    <w:abstractNumId w:val="12"/>
  </w:num>
  <w:num w:numId="22">
    <w:abstractNumId w:val="24"/>
  </w:num>
  <w:num w:numId="23">
    <w:abstractNumId w:val="14"/>
  </w:num>
  <w:num w:numId="24">
    <w:abstractNumId w:val="3"/>
  </w:num>
  <w:num w:numId="25">
    <w:abstractNumId w:val="20"/>
  </w:num>
  <w:num w:numId="26">
    <w:abstractNumId w:val="22"/>
  </w:num>
  <w:num w:numId="27">
    <w:abstractNumId w:val="8"/>
  </w:num>
  <w:num w:numId="28">
    <w:abstractNumId w:val="27"/>
  </w:num>
  <w:num w:numId="29">
    <w:abstractNumId w:val="21"/>
  </w:num>
  <w:num w:numId="30">
    <w:abstractNumId w:val="15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BAD"/>
    <w:rsid w:val="00002564"/>
    <w:rsid w:val="0001557D"/>
    <w:rsid w:val="00033B9A"/>
    <w:rsid w:val="00037479"/>
    <w:rsid w:val="00041863"/>
    <w:rsid w:val="00042449"/>
    <w:rsid w:val="0004623B"/>
    <w:rsid w:val="00055D16"/>
    <w:rsid w:val="0007251C"/>
    <w:rsid w:val="00080258"/>
    <w:rsid w:val="00087D5B"/>
    <w:rsid w:val="00090CEC"/>
    <w:rsid w:val="00095EE4"/>
    <w:rsid w:val="000B2917"/>
    <w:rsid w:val="000D02D0"/>
    <w:rsid w:val="000D25DE"/>
    <w:rsid w:val="000D6451"/>
    <w:rsid w:val="000E0C74"/>
    <w:rsid w:val="000E4D49"/>
    <w:rsid w:val="000F0303"/>
    <w:rsid w:val="000F1224"/>
    <w:rsid w:val="000F1A00"/>
    <w:rsid w:val="000F79DE"/>
    <w:rsid w:val="001149EF"/>
    <w:rsid w:val="00153C0B"/>
    <w:rsid w:val="001550DA"/>
    <w:rsid w:val="00167D47"/>
    <w:rsid w:val="00170412"/>
    <w:rsid w:val="00190540"/>
    <w:rsid w:val="001E0A78"/>
    <w:rsid w:val="001E2982"/>
    <w:rsid w:val="001E3231"/>
    <w:rsid w:val="001F010B"/>
    <w:rsid w:val="002024C1"/>
    <w:rsid w:val="00202BB4"/>
    <w:rsid w:val="00206D0E"/>
    <w:rsid w:val="002230DE"/>
    <w:rsid w:val="00223862"/>
    <w:rsid w:val="00235C6A"/>
    <w:rsid w:val="002371E8"/>
    <w:rsid w:val="0024541D"/>
    <w:rsid w:val="002549C7"/>
    <w:rsid w:val="00271A70"/>
    <w:rsid w:val="00274C10"/>
    <w:rsid w:val="002923FD"/>
    <w:rsid w:val="00296D97"/>
    <w:rsid w:val="0029763F"/>
    <w:rsid w:val="002A4DD7"/>
    <w:rsid w:val="002B6287"/>
    <w:rsid w:val="002C40D3"/>
    <w:rsid w:val="002C5942"/>
    <w:rsid w:val="002C7016"/>
    <w:rsid w:val="002C7CED"/>
    <w:rsid w:val="002D406D"/>
    <w:rsid w:val="002F2C80"/>
    <w:rsid w:val="00317217"/>
    <w:rsid w:val="00320C99"/>
    <w:rsid w:val="00325A70"/>
    <w:rsid w:val="0033306C"/>
    <w:rsid w:val="00334692"/>
    <w:rsid w:val="00344188"/>
    <w:rsid w:val="003472B0"/>
    <w:rsid w:val="0035050D"/>
    <w:rsid w:val="00362515"/>
    <w:rsid w:val="003642AF"/>
    <w:rsid w:val="00367F0C"/>
    <w:rsid w:val="003B1DAF"/>
    <w:rsid w:val="003C1B5E"/>
    <w:rsid w:val="003C22B6"/>
    <w:rsid w:val="003D2CBE"/>
    <w:rsid w:val="003D332C"/>
    <w:rsid w:val="003D3826"/>
    <w:rsid w:val="003E044B"/>
    <w:rsid w:val="003E548E"/>
    <w:rsid w:val="003F2374"/>
    <w:rsid w:val="003F6753"/>
    <w:rsid w:val="004072C6"/>
    <w:rsid w:val="0041086C"/>
    <w:rsid w:val="004248E6"/>
    <w:rsid w:val="00432318"/>
    <w:rsid w:val="00441BA8"/>
    <w:rsid w:val="004422C4"/>
    <w:rsid w:val="00443512"/>
    <w:rsid w:val="00444438"/>
    <w:rsid w:val="00447C64"/>
    <w:rsid w:val="00450343"/>
    <w:rsid w:val="00451731"/>
    <w:rsid w:val="004804B2"/>
    <w:rsid w:val="004879CB"/>
    <w:rsid w:val="00492016"/>
    <w:rsid w:val="0049307A"/>
    <w:rsid w:val="00497F00"/>
    <w:rsid w:val="004A181F"/>
    <w:rsid w:val="004A62AB"/>
    <w:rsid w:val="004B5985"/>
    <w:rsid w:val="004C7DD1"/>
    <w:rsid w:val="004E5838"/>
    <w:rsid w:val="005140AE"/>
    <w:rsid w:val="00515242"/>
    <w:rsid w:val="00531F76"/>
    <w:rsid w:val="00532472"/>
    <w:rsid w:val="00534959"/>
    <w:rsid w:val="00561D6B"/>
    <w:rsid w:val="005674A3"/>
    <w:rsid w:val="00574435"/>
    <w:rsid w:val="00577B33"/>
    <w:rsid w:val="00594EF1"/>
    <w:rsid w:val="005A6CBD"/>
    <w:rsid w:val="005A72BC"/>
    <w:rsid w:val="005B01B2"/>
    <w:rsid w:val="005B18B2"/>
    <w:rsid w:val="005B23E4"/>
    <w:rsid w:val="005C1D59"/>
    <w:rsid w:val="005D634F"/>
    <w:rsid w:val="005E652A"/>
    <w:rsid w:val="005F29E6"/>
    <w:rsid w:val="00607E64"/>
    <w:rsid w:val="006171DE"/>
    <w:rsid w:val="006363E0"/>
    <w:rsid w:val="00645645"/>
    <w:rsid w:val="00660D36"/>
    <w:rsid w:val="00661786"/>
    <w:rsid w:val="00667B5C"/>
    <w:rsid w:val="0069459E"/>
    <w:rsid w:val="00696047"/>
    <w:rsid w:val="0069671A"/>
    <w:rsid w:val="006B083C"/>
    <w:rsid w:val="006B24F0"/>
    <w:rsid w:val="006B3D5B"/>
    <w:rsid w:val="006B6E7B"/>
    <w:rsid w:val="006C3DD1"/>
    <w:rsid w:val="006C5C95"/>
    <w:rsid w:val="006D0433"/>
    <w:rsid w:val="006D1685"/>
    <w:rsid w:val="006D785E"/>
    <w:rsid w:val="006E3CC3"/>
    <w:rsid w:val="006E4FF3"/>
    <w:rsid w:val="006F649E"/>
    <w:rsid w:val="006F6791"/>
    <w:rsid w:val="00724C93"/>
    <w:rsid w:val="00734BB6"/>
    <w:rsid w:val="007417B1"/>
    <w:rsid w:val="00752682"/>
    <w:rsid w:val="007730A8"/>
    <w:rsid w:val="007B5B72"/>
    <w:rsid w:val="007B7C33"/>
    <w:rsid w:val="007D3570"/>
    <w:rsid w:val="007E2D7C"/>
    <w:rsid w:val="007E450A"/>
    <w:rsid w:val="007F0E06"/>
    <w:rsid w:val="007F692E"/>
    <w:rsid w:val="00812DBC"/>
    <w:rsid w:val="00817B4A"/>
    <w:rsid w:val="0082021A"/>
    <w:rsid w:val="00827B60"/>
    <w:rsid w:val="00861814"/>
    <w:rsid w:val="00861CA2"/>
    <w:rsid w:val="008623A5"/>
    <w:rsid w:val="00876483"/>
    <w:rsid w:val="008850DF"/>
    <w:rsid w:val="008B0B8C"/>
    <w:rsid w:val="008C0D4C"/>
    <w:rsid w:val="008C26D4"/>
    <w:rsid w:val="008D36B6"/>
    <w:rsid w:val="008D529A"/>
    <w:rsid w:val="008E6463"/>
    <w:rsid w:val="008E64EE"/>
    <w:rsid w:val="008F2B24"/>
    <w:rsid w:val="008F5481"/>
    <w:rsid w:val="00916C54"/>
    <w:rsid w:val="00916F12"/>
    <w:rsid w:val="00930645"/>
    <w:rsid w:val="00971449"/>
    <w:rsid w:val="00980A63"/>
    <w:rsid w:val="00984F17"/>
    <w:rsid w:val="009866D0"/>
    <w:rsid w:val="00986C02"/>
    <w:rsid w:val="009A761A"/>
    <w:rsid w:val="009B0069"/>
    <w:rsid w:val="009B0905"/>
    <w:rsid w:val="009C4148"/>
    <w:rsid w:val="009C5252"/>
    <w:rsid w:val="009D7E30"/>
    <w:rsid w:val="009E7565"/>
    <w:rsid w:val="00A00891"/>
    <w:rsid w:val="00A11D3B"/>
    <w:rsid w:val="00A17533"/>
    <w:rsid w:val="00A17978"/>
    <w:rsid w:val="00A314D8"/>
    <w:rsid w:val="00A358D7"/>
    <w:rsid w:val="00A36D5B"/>
    <w:rsid w:val="00A5196C"/>
    <w:rsid w:val="00A54913"/>
    <w:rsid w:val="00A60A54"/>
    <w:rsid w:val="00A66053"/>
    <w:rsid w:val="00A81ABD"/>
    <w:rsid w:val="00A95959"/>
    <w:rsid w:val="00AB2702"/>
    <w:rsid w:val="00AD1288"/>
    <w:rsid w:val="00AD6FD6"/>
    <w:rsid w:val="00B1055B"/>
    <w:rsid w:val="00B14605"/>
    <w:rsid w:val="00B2166D"/>
    <w:rsid w:val="00B23F79"/>
    <w:rsid w:val="00B45C16"/>
    <w:rsid w:val="00B52E70"/>
    <w:rsid w:val="00B559B7"/>
    <w:rsid w:val="00B6208D"/>
    <w:rsid w:val="00B74D25"/>
    <w:rsid w:val="00BA6D89"/>
    <w:rsid w:val="00BC13AE"/>
    <w:rsid w:val="00BC402A"/>
    <w:rsid w:val="00BD2C86"/>
    <w:rsid w:val="00C00D1F"/>
    <w:rsid w:val="00C23910"/>
    <w:rsid w:val="00C246D8"/>
    <w:rsid w:val="00C324C7"/>
    <w:rsid w:val="00C44342"/>
    <w:rsid w:val="00C54018"/>
    <w:rsid w:val="00C64F14"/>
    <w:rsid w:val="00C713FC"/>
    <w:rsid w:val="00C72CA8"/>
    <w:rsid w:val="00C84662"/>
    <w:rsid w:val="00C860B7"/>
    <w:rsid w:val="00C8704B"/>
    <w:rsid w:val="00CE424E"/>
    <w:rsid w:val="00CE6D91"/>
    <w:rsid w:val="00CF2EF0"/>
    <w:rsid w:val="00CF6B58"/>
    <w:rsid w:val="00D01DA5"/>
    <w:rsid w:val="00D05308"/>
    <w:rsid w:val="00D2510B"/>
    <w:rsid w:val="00D47752"/>
    <w:rsid w:val="00D50720"/>
    <w:rsid w:val="00D61D67"/>
    <w:rsid w:val="00D65AF5"/>
    <w:rsid w:val="00D72581"/>
    <w:rsid w:val="00D76538"/>
    <w:rsid w:val="00D83EB9"/>
    <w:rsid w:val="00D97861"/>
    <w:rsid w:val="00DA5777"/>
    <w:rsid w:val="00DA5BAD"/>
    <w:rsid w:val="00DC76EC"/>
    <w:rsid w:val="00DE3B16"/>
    <w:rsid w:val="00E247A1"/>
    <w:rsid w:val="00E270AF"/>
    <w:rsid w:val="00E44D95"/>
    <w:rsid w:val="00E5459D"/>
    <w:rsid w:val="00E57347"/>
    <w:rsid w:val="00E57E36"/>
    <w:rsid w:val="00E743E4"/>
    <w:rsid w:val="00E81D7D"/>
    <w:rsid w:val="00E82616"/>
    <w:rsid w:val="00E837D1"/>
    <w:rsid w:val="00E84260"/>
    <w:rsid w:val="00E8583D"/>
    <w:rsid w:val="00E9368D"/>
    <w:rsid w:val="00E96056"/>
    <w:rsid w:val="00E9762F"/>
    <w:rsid w:val="00EA0D75"/>
    <w:rsid w:val="00EA1903"/>
    <w:rsid w:val="00EE1246"/>
    <w:rsid w:val="00F015BE"/>
    <w:rsid w:val="00F02A46"/>
    <w:rsid w:val="00F11BBA"/>
    <w:rsid w:val="00F211C5"/>
    <w:rsid w:val="00F32EFD"/>
    <w:rsid w:val="00F33E75"/>
    <w:rsid w:val="00F52E6E"/>
    <w:rsid w:val="00F56DB6"/>
    <w:rsid w:val="00F57844"/>
    <w:rsid w:val="00F602E4"/>
    <w:rsid w:val="00F66C84"/>
    <w:rsid w:val="00F70D47"/>
    <w:rsid w:val="00F70F8A"/>
    <w:rsid w:val="00F80CD5"/>
    <w:rsid w:val="00F82633"/>
    <w:rsid w:val="00F97028"/>
    <w:rsid w:val="00FC13FA"/>
    <w:rsid w:val="00FC42CB"/>
    <w:rsid w:val="00FE1CAF"/>
    <w:rsid w:val="00FF0320"/>
    <w:rsid w:val="00FF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9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5F29E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9E6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5F29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F29E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5F29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5F29E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5F29E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5F29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F29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5F29E6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5F29E6"/>
    <w:rPr>
      <w:rFonts w:ascii="Arial" w:hAnsi="Arial"/>
      <w:sz w:val="22"/>
      <w:lang w:eastAsia="ru-RU"/>
    </w:rPr>
  </w:style>
  <w:style w:type="paragraph" w:styleId="Footer">
    <w:name w:val="footer"/>
    <w:basedOn w:val="Normal"/>
    <w:link w:val="FooterChar"/>
    <w:uiPriority w:val="99"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29E6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F29E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F29E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F29E6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29E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5F29E6"/>
    <w:rPr>
      <w:sz w:val="20"/>
    </w:rPr>
  </w:style>
  <w:style w:type="paragraph" w:styleId="CommentText">
    <w:name w:val="annotation text"/>
    <w:basedOn w:val="Normal"/>
    <w:link w:val="CommentTextChar1"/>
    <w:uiPriority w:val="99"/>
    <w:rsid w:val="005F29E6"/>
    <w:pPr>
      <w:spacing w:line="240" w:lineRule="auto"/>
    </w:pPr>
    <w:rPr>
      <w:sz w:val="20"/>
      <w:szCs w:val="20"/>
      <w:lang w:eastAsia="ru-RU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9A761A"/>
    <w:rPr>
      <w:rFonts w:cs="Times New Roman"/>
      <w:sz w:val="20"/>
      <w:szCs w:val="20"/>
      <w:lang w:eastAsia="en-US"/>
    </w:rPr>
  </w:style>
  <w:style w:type="character" w:customStyle="1" w:styleId="1">
    <w:name w:val="Текст примечания Знак1"/>
    <w:basedOn w:val="DefaultParagraphFont"/>
    <w:uiPriority w:val="99"/>
    <w:semiHidden/>
    <w:rsid w:val="005F29E6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5F29E6"/>
    <w:rPr>
      <w:b/>
      <w:sz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5F29E6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9A761A"/>
    <w:rPr>
      <w:rFonts w:cs="Times New Roman"/>
      <w:b/>
      <w:bCs/>
      <w:szCs w:val="20"/>
      <w:lang w:eastAsia="en-US"/>
    </w:rPr>
  </w:style>
  <w:style w:type="character" w:customStyle="1" w:styleId="10">
    <w:name w:val="Тема примечания Знак1"/>
    <w:basedOn w:val="1"/>
    <w:uiPriority w:val="99"/>
    <w:semiHidden/>
    <w:rsid w:val="005F29E6"/>
    <w:rPr>
      <w:b/>
      <w:bCs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9A761A"/>
    <w:rPr>
      <w:rFonts w:ascii="Times New Roman" w:hAnsi="Times New Roman" w:cs="Times New Roman"/>
      <w:sz w:val="2"/>
      <w:lang w:eastAsia="en-US"/>
    </w:rPr>
  </w:style>
  <w:style w:type="character" w:customStyle="1" w:styleId="11">
    <w:name w:val="Текст выноски Знак1"/>
    <w:basedOn w:val="DefaultParagraphFont"/>
    <w:uiPriority w:val="99"/>
    <w:semiHidden/>
    <w:rsid w:val="005F29E6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5F29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5F29E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odyTextIndentChar">
    <w:name w:val="Body Text Indent Char"/>
    <w:uiPriority w:val="99"/>
    <w:semiHidden/>
    <w:locked/>
    <w:rsid w:val="005F29E6"/>
  </w:style>
  <w:style w:type="paragraph" w:styleId="BodyTextIndent">
    <w:name w:val="Body Text Indent"/>
    <w:basedOn w:val="Normal"/>
    <w:link w:val="BodyTextIndentChar1"/>
    <w:uiPriority w:val="99"/>
    <w:semiHidden/>
    <w:rsid w:val="005F29E6"/>
    <w:pPr>
      <w:spacing w:after="120"/>
      <w:ind w:left="283"/>
    </w:pPr>
    <w:rPr>
      <w:sz w:val="20"/>
      <w:szCs w:val="20"/>
      <w:lang w:eastAsia="ru-RU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9A761A"/>
    <w:rPr>
      <w:rFonts w:cs="Times New Roman"/>
      <w:lang w:eastAsia="en-US"/>
    </w:rPr>
  </w:style>
  <w:style w:type="character" w:customStyle="1" w:styleId="12">
    <w:name w:val="Основной текст с отступом Знак1"/>
    <w:basedOn w:val="DefaultParagraphFont"/>
    <w:uiPriority w:val="99"/>
    <w:semiHidden/>
    <w:rsid w:val="005F29E6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5F29E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F29E6"/>
    <w:rPr>
      <w:rFonts w:ascii="Times New Roman" w:hAnsi="Times New Roman" w:cs="Times New Roman"/>
      <w:sz w:val="24"/>
      <w:szCs w:val="24"/>
      <w:lang w:eastAsia="ru-RU"/>
    </w:rPr>
  </w:style>
  <w:style w:type="paragraph" w:styleId="Revision">
    <w:name w:val="Revision"/>
    <w:hidden/>
    <w:uiPriority w:val="99"/>
    <w:semiHidden/>
    <w:rsid w:val="00F11BBA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02564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olomna@inbox.ru" TargetMode="External"/><Relationship Id="rId13" Type="http://schemas.openxmlformats.org/officeDocument/2006/relationships/hyperlink" Target="consultantplus://offline/main?base=LAW;n=117587;fld=134" TargetMode="External"/><Relationship Id="rId18" Type="http://schemas.openxmlformats.org/officeDocument/2006/relationships/oleObject" Target="embeddings/oleObject1.bin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yperlink" Target="http://www.kolomna-mo.ru" TargetMode="External"/><Relationship Id="rId12" Type="http://schemas.openxmlformats.org/officeDocument/2006/relationships/hyperlink" Target="consultantplus://offline/main?base=LAW;n=103155;fld=134" TargetMode="External"/><Relationship Id="rId1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6783;fld=13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://iss.smolny.vpn.emts/phone/scripts/main/view.php?org=1:31661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kzags@gov.spb.ru" TargetMode="External"/><Relationship Id="rId14" Type="http://schemas.openxmlformats.org/officeDocument/2006/relationships/hyperlink" Target="consultantplus://offline/main?base=LAW;n=116033;fld=134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47742FF856E46603A12E5F8B8BF58AFAFA40A44D10967A4FDDF126A5002E5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350</TotalTime>
  <Pages>25</Pages>
  <Words>10107</Words>
  <Characters>-32766</Characters>
  <Application>Microsoft Office Outlook</Application>
  <DocSecurity>0</DocSecurity>
  <Lines>0</Lines>
  <Paragraphs>0</Paragraphs>
  <ScaleCrop>false</ScaleCrop>
  <Company>SPb GY GMC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Семушина Светлана Леонидовна</dc:creator>
  <cp:keywords/>
  <dc:description/>
  <cp:lastModifiedBy>User</cp:lastModifiedBy>
  <cp:revision>10</cp:revision>
  <cp:lastPrinted>2014-08-19T12:13:00Z</cp:lastPrinted>
  <dcterms:created xsi:type="dcterms:W3CDTF">2013-11-22T07:52:00Z</dcterms:created>
  <dcterms:modified xsi:type="dcterms:W3CDTF">2014-08-19T12:14:00Z</dcterms:modified>
</cp:coreProperties>
</file>