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EA" w:rsidRDefault="000777EA" w:rsidP="00F35FB7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0777EA" w:rsidRDefault="000777EA" w:rsidP="00F35FB7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местной администрации МО Коломна </w:t>
      </w:r>
    </w:p>
    <w:p w:rsidR="000777EA" w:rsidRDefault="000777EA" w:rsidP="00F35FB7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«___» 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_____</w:t>
      </w:r>
    </w:p>
    <w:p w:rsidR="000777EA" w:rsidRPr="00765565" w:rsidRDefault="000777EA" w:rsidP="00F35FB7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777EA" w:rsidRDefault="000777EA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777EA" w:rsidRPr="008033C7" w:rsidRDefault="000777EA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0777EA" w:rsidRPr="008033C7" w:rsidRDefault="000777EA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0777EA" w:rsidRPr="008033C7" w:rsidRDefault="000777EA" w:rsidP="00AB74E8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КОЛОМНА</w:t>
      </w:r>
      <w:r w:rsidRPr="008033C7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>ПО РЕГИСТРАЦИИ ФАКТА ПРЕКРАЩЕНИЯ ТРУДОВОГО ДОГОВОРА, ЗАКЛЮЧАЕМОГО РАБОТНИКОМ С РА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БОТОДАТЕЛЕМ – ФИЗИЧЕСКИМ ЛИЦОМ, </w:t>
      </w:r>
      <w:r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>НЕ ЯВЛЯЮЩИМСЯ ИНДИВИДУАЛЬНЫМ ПРЕДПРИНИМАТЕЛЕМ</w:t>
      </w:r>
      <w:r w:rsidRPr="008033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77EA" w:rsidRDefault="000777EA" w:rsidP="00AC3FF3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777EA" w:rsidRPr="00AB74E8" w:rsidRDefault="000777EA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AB74E8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AB74E8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AB74E8">
        <w:rPr>
          <w:rFonts w:ascii="Times New Roman" w:hAnsi="Times New Roman"/>
          <w:b/>
          <w:sz w:val="24"/>
          <w:szCs w:val="24"/>
        </w:rPr>
        <w:t> Общие положения</w:t>
      </w:r>
    </w:p>
    <w:p w:rsidR="000777EA" w:rsidRPr="00AB74E8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77EA" w:rsidRPr="00AB74E8" w:rsidRDefault="000777EA" w:rsidP="00BA4AF0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Коломна</w:t>
      </w:r>
      <w:r w:rsidRPr="00AB74E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B74E8">
        <w:rPr>
          <w:rFonts w:ascii="Times New Roman" w:hAnsi="Times New Roman"/>
          <w:sz w:val="24"/>
          <w:szCs w:val="24"/>
        </w:rPr>
        <w:t xml:space="preserve">(далее – Местная администрация) в сфере предоставления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 (далее – муниципальная услуга). </w:t>
      </w:r>
    </w:p>
    <w:p w:rsidR="000777EA" w:rsidRPr="00AB74E8" w:rsidRDefault="000777EA" w:rsidP="00BA4AF0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 1 к настоящему Административному регламенту.</w:t>
      </w:r>
    </w:p>
    <w:p w:rsidR="000777EA" w:rsidRPr="00AB74E8" w:rsidRDefault="000777EA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1.2. Заявителями являются обратившиеся в Местную администрацию или 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4E8">
        <w:rPr>
          <w:rFonts w:ascii="Times New Roman" w:hAnsi="Times New Roman"/>
          <w:sz w:val="24"/>
          <w:szCs w:val="24"/>
        </w:rPr>
        <w:t>с запросом о предоставлении муниципальной услуги:</w:t>
      </w:r>
    </w:p>
    <w:p w:rsidR="000777EA" w:rsidRPr="00AB74E8" w:rsidRDefault="000777EA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работодате</w:t>
      </w:r>
      <w:r>
        <w:rPr>
          <w:rFonts w:ascii="Times New Roman" w:hAnsi="Times New Roman"/>
          <w:sz w:val="24"/>
          <w:szCs w:val="24"/>
        </w:rPr>
        <w:t>ль – физическое лицо, не являющий</w:t>
      </w:r>
      <w:r w:rsidRPr="00AB74E8">
        <w:rPr>
          <w:rFonts w:ascii="Times New Roman" w:hAnsi="Times New Roman"/>
          <w:sz w:val="24"/>
          <w:szCs w:val="24"/>
        </w:rPr>
        <w:t>ся индивидуальным предпринимателем, заключивш</w:t>
      </w:r>
      <w:r>
        <w:rPr>
          <w:rFonts w:ascii="Times New Roman" w:hAnsi="Times New Roman"/>
          <w:sz w:val="24"/>
          <w:szCs w:val="24"/>
        </w:rPr>
        <w:t>ий</w:t>
      </w:r>
      <w:r w:rsidRPr="00AB74E8">
        <w:rPr>
          <w:rFonts w:ascii="Times New Roman" w:hAnsi="Times New Roman"/>
          <w:sz w:val="24"/>
          <w:szCs w:val="24"/>
        </w:rPr>
        <w:t xml:space="preserve"> трудовой договор, и его уполномоченные представители;</w:t>
      </w:r>
    </w:p>
    <w:p w:rsidR="000777EA" w:rsidRPr="00AB74E8" w:rsidRDefault="000777EA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работник и его уполномоченные представители –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 – физического лица, не являющегося индивидуальным предпринимателем.</w:t>
      </w:r>
    </w:p>
    <w:p w:rsidR="000777EA" w:rsidRPr="00AB74E8" w:rsidRDefault="000777EA" w:rsidP="00C14E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AB74E8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AB74E8">
        <w:rPr>
          <w:rFonts w:ascii="Times New Roman" w:hAnsi="Times New Roman"/>
          <w:sz w:val="24"/>
          <w:szCs w:val="24"/>
        </w:rPr>
        <w:t>.</w:t>
      </w:r>
    </w:p>
    <w:p w:rsidR="000777EA" w:rsidRPr="00AB74E8" w:rsidRDefault="000777EA" w:rsidP="00AC3FF3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AB74E8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B74E8">
        <w:rPr>
          <w:rFonts w:ascii="Times New Roman" w:hAnsi="Times New Roman"/>
          <w:sz w:val="24"/>
          <w:szCs w:val="24"/>
        </w:rPr>
        <w:t>услуги</w:t>
      </w:r>
    </w:p>
    <w:p w:rsidR="000777EA" w:rsidRPr="00AB74E8" w:rsidRDefault="000777EA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1.3.1. В предоставлении муниципальной услуги участвуют:</w:t>
      </w:r>
    </w:p>
    <w:p w:rsidR="000777EA" w:rsidRDefault="000777EA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0777EA" w:rsidRDefault="000777EA" w:rsidP="00AB74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190068, Санкт-Петербург, наб. Крюкова канала, д. 11/43. </w:t>
      </w:r>
    </w:p>
    <w:p w:rsidR="000777EA" w:rsidRDefault="000777EA" w:rsidP="00AB74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понедельник-четверг с 9.30 до 18.00, пятница с 9.30 до 17.00; перерыв с 13.00 до 13.30, выходные дни – суббота, воскресенье.</w:t>
      </w:r>
    </w:p>
    <w:p w:rsidR="000777EA" w:rsidRDefault="000777EA" w:rsidP="00AB74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 714-08-43, 612-18-43.</w:t>
      </w:r>
    </w:p>
    <w:p w:rsidR="000777EA" w:rsidRPr="007F2C7A" w:rsidRDefault="000777EA" w:rsidP="00AB74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Адрес сайта и электронной почты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903207">
          <w:rPr>
            <w:rStyle w:val="Hyperlink"/>
            <w:rFonts w:ascii="Times New Roman" w:hAnsi="Times New Roman"/>
            <w:sz w:val="24"/>
            <w:szCs w:val="24"/>
          </w:rPr>
          <w:t>www.kolomna-mo.ru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F2C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F2C7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makolomna</w:t>
        </w:r>
        <w:r w:rsidRPr="007F2C7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inbox</w:t>
        </w:r>
        <w:r w:rsidRPr="007F2C7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2C7A">
        <w:rPr>
          <w:rFonts w:ascii="Times New Roman" w:hAnsi="Times New Roman"/>
          <w:sz w:val="24"/>
          <w:szCs w:val="24"/>
        </w:rPr>
        <w:t xml:space="preserve"> </w:t>
      </w:r>
    </w:p>
    <w:p w:rsidR="000777EA" w:rsidRPr="00AB74E8" w:rsidRDefault="000777EA" w:rsidP="00AB74E8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74E8">
        <w:rPr>
          <w:rFonts w:ascii="Times New Roman" w:hAnsi="Times New Roman"/>
          <w:sz w:val="24"/>
          <w:szCs w:val="24"/>
        </w:rPr>
        <w:t>1.3.1.2. Санкт-Петербургское госу</w:t>
      </w:r>
      <w:r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AB74E8">
        <w:rPr>
          <w:rFonts w:ascii="Times New Roman" w:hAnsi="Times New Roman"/>
          <w:sz w:val="24"/>
          <w:szCs w:val="24"/>
        </w:rPr>
        <w:t>«Многофункциональный центр предоставления государственных и муниципальных услуг» (далее – МФЦ).</w:t>
      </w:r>
    </w:p>
    <w:p w:rsidR="000777EA" w:rsidRPr="00AB74E8" w:rsidRDefault="000777EA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0777EA" w:rsidRPr="00AB74E8" w:rsidRDefault="000777EA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0777EA" w:rsidRPr="00AB74E8" w:rsidRDefault="000777EA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0777EA" w:rsidRPr="00AB74E8" w:rsidRDefault="000777EA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Места нахождения, график работы и справо</w:t>
      </w:r>
      <w:r>
        <w:rPr>
          <w:rFonts w:ascii="Times New Roman" w:hAnsi="Times New Roman"/>
          <w:sz w:val="24"/>
          <w:szCs w:val="24"/>
        </w:rPr>
        <w:t xml:space="preserve">чные телефоны МФЦ представлены </w:t>
      </w:r>
      <w:r w:rsidRPr="00AB74E8">
        <w:rPr>
          <w:rFonts w:ascii="Times New Roman" w:hAnsi="Times New Roman"/>
          <w:sz w:val="24"/>
          <w:szCs w:val="24"/>
        </w:rPr>
        <w:t>в приложении № 2 к настоящему Административному регламенту.</w:t>
      </w:r>
    </w:p>
    <w:p w:rsidR="000777EA" w:rsidRPr="00AB74E8" w:rsidRDefault="000777EA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0777EA" w:rsidRPr="00AB74E8" w:rsidRDefault="000777EA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0777EA" w:rsidRPr="00AB74E8" w:rsidRDefault="000777EA" w:rsidP="00C14E7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0777EA" w:rsidRPr="00AB74E8" w:rsidRDefault="000777EA" w:rsidP="00AC3FF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AB74E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получить следующими способами: </w:t>
      </w:r>
    </w:p>
    <w:p w:rsidR="000777EA" w:rsidRPr="00AB74E8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AB74E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электронном виде по указанным адресам электронной почты органов (организаций);</w:t>
      </w:r>
    </w:p>
    <w:p w:rsidR="000777EA" w:rsidRPr="00AB74E8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AB74E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0777EA" w:rsidRPr="00AB74E8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 в информационно-телекоммуникационной сети «Интернет» (далее – Портал), на официальных сайтах органов (организаций), указанных в пункте 1</w:t>
      </w:r>
      <w:r>
        <w:rPr>
          <w:rFonts w:ascii="Times New Roman" w:hAnsi="Times New Roman"/>
          <w:sz w:val="24"/>
          <w:szCs w:val="24"/>
        </w:rPr>
        <w:t xml:space="preserve">.3.1 настоящего Административного </w:t>
      </w:r>
      <w:r w:rsidRPr="00AB74E8">
        <w:rPr>
          <w:rFonts w:ascii="Times New Roman" w:hAnsi="Times New Roman"/>
          <w:sz w:val="24"/>
          <w:szCs w:val="24"/>
        </w:rPr>
        <w:t>регламента;</w:t>
      </w:r>
    </w:p>
    <w:p w:rsidR="000777EA" w:rsidRPr="00AB74E8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</w:t>
      </w:r>
      <w:r>
        <w:rPr>
          <w:rFonts w:ascii="Times New Roman" w:hAnsi="Times New Roman"/>
          <w:sz w:val="24"/>
          <w:szCs w:val="24"/>
        </w:rPr>
        <w:t>.1</w:t>
      </w:r>
      <w:r w:rsidRPr="00AB74E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0777EA" w:rsidRPr="00AB74E8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0777EA" w:rsidRPr="00AB74E8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4E8">
        <w:rPr>
          <w:rFonts w:ascii="Times New Roman" w:hAnsi="Times New Roman"/>
          <w:sz w:val="24"/>
          <w:szCs w:val="24"/>
        </w:rPr>
        <w:t>при обращении к инфоматам (инфокиоскам, инфопунктам), размещенным 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0777EA" w:rsidRPr="00AB74E8" w:rsidRDefault="000777EA" w:rsidP="005D3F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B74E8">
        <w:rPr>
          <w:rFonts w:ascii="Times New Roman" w:hAnsi="Times New Roman"/>
          <w:sz w:val="24"/>
          <w:szCs w:val="24"/>
        </w:rPr>
        <w:t xml:space="preserve">а стендах, размещенных в помещениях Местной администрации и МФЦ, </w:t>
      </w:r>
      <w:r>
        <w:rPr>
          <w:rFonts w:ascii="Times New Roman" w:hAnsi="Times New Roman"/>
          <w:sz w:val="24"/>
          <w:szCs w:val="24"/>
        </w:rPr>
        <w:t xml:space="preserve">где </w:t>
      </w:r>
      <w:r w:rsidRPr="00AB74E8">
        <w:rPr>
          <w:rFonts w:ascii="Times New Roman" w:hAnsi="Times New Roman"/>
          <w:sz w:val="24"/>
          <w:szCs w:val="24"/>
        </w:rPr>
        <w:t xml:space="preserve">размещается следующая информация: </w:t>
      </w:r>
    </w:p>
    <w:p w:rsidR="000777EA" w:rsidRPr="00AB74E8" w:rsidRDefault="000777EA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B74E8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0777EA" w:rsidRPr="00AB74E8" w:rsidRDefault="000777EA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B74E8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0777EA" w:rsidRPr="00AB74E8" w:rsidRDefault="000777EA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B74E8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777EA" w:rsidRPr="00AB74E8" w:rsidRDefault="000777EA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B74E8">
        <w:rPr>
          <w:rFonts w:ascii="Times New Roman" w:hAnsi="Times New Roman"/>
          <w:iCs/>
          <w:sz w:val="24"/>
          <w:szCs w:val="24"/>
        </w:rPr>
        <w:t>адреса</w:t>
      </w:r>
      <w:r>
        <w:rPr>
          <w:rFonts w:ascii="Times New Roman" w:hAnsi="Times New Roman"/>
          <w:iCs/>
          <w:sz w:val="24"/>
          <w:szCs w:val="24"/>
        </w:rPr>
        <w:t xml:space="preserve"> и</w:t>
      </w:r>
      <w:r w:rsidRPr="00AB74E8">
        <w:rPr>
          <w:rFonts w:ascii="Times New Roman" w:hAnsi="Times New Roman"/>
          <w:iCs/>
          <w:sz w:val="24"/>
          <w:szCs w:val="24"/>
        </w:rPr>
        <w:t xml:space="preserve"> контактная информация об орган</w:t>
      </w:r>
      <w:r>
        <w:rPr>
          <w:rFonts w:ascii="Times New Roman" w:hAnsi="Times New Roman"/>
          <w:iCs/>
          <w:sz w:val="24"/>
          <w:szCs w:val="24"/>
        </w:rPr>
        <w:t>ах</w:t>
      </w:r>
      <w:r w:rsidRPr="00AB74E8">
        <w:rPr>
          <w:rFonts w:ascii="Times New Roman" w:hAnsi="Times New Roman"/>
          <w:iCs/>
          <w:sz w:val="24"/>
          <w:szCs w:val="24"/>
        </w:rPr>
        <w:t xml:space="preserve"> (организаци</w:t>
      </w:r>
      <w:r>
        <w:rPr>
          <w:rFonts w:ascii="Times New Roman" w:hAnsi="Times New Roman"/>
          <w:iCs/>
          <w:sz w:val="24"/>
          <w:szCs w:val="24"/>
        </w:rPr>
        <w:t>ях</w:t>
      </w:r>
      <w:r w:rsidRPr="00AB74E8">
        <w:rPr>
          <w:rFonts w:ascii="Times New Roman" w:hAnsi="Times New Roman"/>
          <w:iCs/>
          <w:sz w:val="24"/>
          <w:szCs w:val="24"/>
        </w:rPr>
        <w:t>), участвующих в предоставлении муниципальной услуги;</w:t>
      </w:r>
    </w:p>
    <w:p w:rsidR="000777EA" w:rsidRPr="00AB74E8" w:rsidRDefault="000777EA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B74E8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0777EA" w:rsidRPr="00AB74E8" w:rsidRDefault="000777EA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B74E8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AB74E8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0777EA" w:rsidRPr="00AB74E8" w:rsidRDefault="000777EA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B74E8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0777EA" w:rsidRPr="00AB74E8" w:rsidRDefault="000777EA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B74E8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0777EA" w:rsidRPr="00AB74E8" w:rsidRDefault="000777EA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B74E8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777EA" w:rsidRPr="00FE2CF8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77EA" w:rsidRPr="00CD0C41" w:rsidRDefault="000777EA" w:rsidP="00E80CD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0C4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0C41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CD0C41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CD0C41">
        <w:rPr>
          <w:rFonts w:ascii="Times New Roman" w:hAnsi="Times New Roman"/>
          <w:b/>
          <w:sz w:val="24"/>
          <w:szCs w:val="24"/>
        </w:rPr>
        <w:t>услуги</w:t>
      </w:r>
    </w:p>
    <w:p w:rsidR="000777EA" w:rsidRPr="00CD0C41" w:rsidRDefault="000777EA" w:rsidP="00AC3FF3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 xml:space="preserve">2.1. Наименование </w:t>
      </w:r>
      <w:r w:rsidRPr="00CD0C4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0C41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предпринимателем.</w:t>
      </w:r>
    </w:p>
    <w:p w:rsidR="000777EA" w:rsidRPr="00CD0C41" w:rsidRDefault="000777EA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D0C4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0C41">
        <w:rPr>
          <w:rFonts w:ascii="Times New Roman" w:hAnsi="Times New Roman"/>
          <w:sz w:val="24"/>
          <w:szCs w:val="24"/>
        </w:rPr>
        <w:t>услуги: регистра</w:t>
      </w:r>
      <w:r>
        <w:rPr>
          <w:rFonts w:ascii="Times New Roman" w:hAnsi="Times New Roman"/>
          <w:sz w:val="24"/>
          <w:szCs w:val="24"/>
        </w:rPr>
        <w:t xml:space="preserve">ция факта прекращения трудового </w:t>
      </w:r>
      <w:r w:rsidRPr="00CD0C41">
        <w:rPr>
          <w:rFonts w:ascii="Times New Roman" w:hAnsi="Times New Roman"/>
          <w:sz w:val="24"/>
          <w:szCs w:val="24"/>
        </w:rPr>
        <w:t>договора.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CD0C41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CD0C41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0777EA" w:rsidRPr="00CD0C41" w:rsidRDefault="000777EA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 xml:space="preserve">Предоставление </w:t>
      </w:r>
      <w:r w:rsidRPr="00CD0C4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0C41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D0C41">
        <w:rPr>
          <w:rFonts w:ascii="Times New Roman" w:hAnsi="Times New Roman"/>
          <w:iCs/>
          <w:sz w:val="24"/>
          <w:szCs w:val="24"/>
        </w:rPr>
        <w:t xml:space="preserve">Местной администрацией </w:t>
      </w:r>
      <w:r w:rsidRPr="00CD0C41">
        <w:rPr>
          <w:rFonts w:ascii="Times New Roman" w:hAnsi="Times New Roman"/>
          <w:sz w:val="24"/>
          <w:szCs w:val="24"/>
        </w:rPr>
        <w:t>во взаимодействии с МФЦ.</w:t>
      </w:r>
    </w:p>
    <w:p w:rsidR="000777EA" w:rsidRPr="00CD0C41" w:rsidRDefault="000777EA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D0C4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0C41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>
        <w:rPr>
          <w:rFonts w:ascii="Times New Roman" w:hAnsi="Times New Roman"/>
          <w:sz w:val="24"/>
          <w:szCs w:val="24"/>
        </w:rPr>
        <w:t xml:space="preserve">ем получения услуг, включенных </w:t>
      </w:r>
      <w:r w:rsidRPr="00CD0C41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0777EA" w:rsidRPr="00CD0C41" w:rsidRDefault="000777EA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D0C41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0777EA" w:rsidRPr="00CD0C41" w:rsidRDefault="000777EA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выдача заявителю копии трудового договора с отметкой о регистрации факта прекращения данного трудового договора;</w:t>
      </w:r>
    </w:p>
    <w:p w:rsidR="000777EA" w:rsidRPr="00CD0C41" w:rsidRDefault="000777EA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в виде письма о невозможности исполнения запроса с указанием причин. </w:t>
      </w:r>
    </w:p>
    <w:p w:rsidR="000777EA" w:rsidRPr="00CD0C41" w:rsidRDefault="000777EA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D0C41">
        <w:rPr>
          <w:rFonts w:ascii="Times New Roman" w:hAnsi="Times New Roman"/>
          <w:sz w:val="24"/>
          <w:szCs w:val="24"/>
        </w:rPr>
        <w:t xml:space="preserve"> </w:t>
      </w:r>
      <w:r w:rsidRPr="00CD0C41">
        <w:rPr>
          <w:rFonts w:ascii="Times New Roman" w:hAnsi="Times New Roman"/>
          <w:iCs/>
          <w:sz w:val="24"/>
          <w:szCs w:val="24"/>
        </w:rPr>
        <w:t>муниципальной</w:t>
      </w:r>
      <w:r w:rsidRPr="00CD0C41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2.4. Сроки предоставления муниципальной услуги.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 xml:space="preserve">30 дней с момента </w:t>
      </w:r>
      <w:r w:rsidRPr="00CD0C41">
        <w:rPr>
          <w:rFonts w:ascii="Times New Roman" w:hAnsi="Times New Roman"/>
          <w:sz w:val="24"/>
          <w:szCs w:val="24"/>
        </w:rPr>
        <w:t>регистрации заявления.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0777EA" w:rsidRPr="00CD0C41" w:rsidRDefault="000777EA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0777EA" w:rsidRPr="00CD0C41" w:rsidRDefault="000777EA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0777EA" w:rsidRPr="00CD0C41" w:rsidRDefault="000777EA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0777EA" w:rsidRPr="00CD0C41" w:rsidRDefault="000777EA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0777EA" w:rsidRPr="00CD0C41" w:rsidRDefault="000777EA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CD0C41">
          <w:rPr>
            <w:rFonts w:ascii="Times New Roman" w:hAnsi="Times New Roman"/>
            <w:sz w:val="24"/>
            <w:szCs w:val="24"/>
          </w:rPr>
          <w:t>закон</w:t>
        </w:r>
      </w:hyperlink>
      <w:r w:rsidRPr="00CD0C41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0777EA" w:rsidRPr="00CD0C41" w:rsidRDefault="000777EA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CD0C41">
          <w:rPr>
            <w:rFonts w:ascii="Times New Roman" w:hAnsi="Times New Roman"/>
            <w:sz w:val="24"/>
            <w:szCs w:val="24"/>
          </w:rPr>
          <w:t>закон</w:t>
        </w:r>
      </w:hyperlink>
      <w:r w:rsidRPr="00CD0C41">
        <w:rPr>
          <w:rFonts w:ascii="Times New Roman" w:hAnsi="Times New Roman"/>
          <w:sz w:val="24"/>
          <w:szCs w:val="24"/>
        </w:rPr>
        <w:t xml:space="preserve"> от 27.07.2006 № 152-ФЗ «О персональных данных»;</w:t>
      </w:r>
    </w:p>
    <w:p w:rsidR="000777EA" w:rsidRPr="00CD0C41" w:rsidRDefault="000777EA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CD0C41">
          <w:rPr>
            <w:rFonts w:ascii="Times New Roman" w:hAnsi="Times New Roman"/>
            <w:sz w:val="24"/>
            <w:szCs w:val="24"/>
          </w:rPr>
          <w:t>закон</w:t>
        </w:r>
      </w:hyperlink>
      <w:r w:rsidRPr="00CD0C41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0777EA" w:rsidRPr="00CD0C41" w:rsidRDefault="000777EA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Закон Санкт-Петербурга от 23.09.2009 № 420-79 «Об орга</w:t>
      </w:r>
      <w:r>
        <w:rPr>
          <w:rFonts w:ascii="Times New Roman" w:hAnsi="Times New Roman"/>
          <w:sz w:val="24"/>
          <w:szCs w:val="24"/>
        </w:rPr>
        <w:t xml:space="preserve">низации местного самоуправления </w:t>
      </w:r>
      <w:r w:rsidRPr="00CD0C41">
        <w:rPr>
          <w:rFonts w:ascii="Times New Roman" w:hAnsi="Times New Roman"/>
          <w:sz w:val="24"/>
          <w:szCs w:val="24"/>
        </w:rPr>
        <w:t>в Санкт-Петербурге»;</w:t>
      </w:r>
    </w:p>
    <w:p w:rsidR="000777EA" w:rsidRPr="00CD0C41" w:rsidRDefault="000777EA" w:rsidP="00546B2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постановление Правительства Санкт-П</w:t>
      </w:r>
      <w:r>
        <w:rPr>
          <w:rFonts w:ascii="Times New Roman" w:hAnsi="Times New Roman"/>
          <w:sz w:val="24"/>
          <w:szCs w:val="24"/>
        </w:rPr>
        <w:t xml:space="preserve">етербурга от 30.12.2009 № 1593 </w:t>
      </w:r>
      <w:r w:rsidRPr="00CD0C41">
        <w:rPr>
          <w:rFonts w:ascii="Times New Roman" w:hAnsi="Times New Roman"/>
          <w:sz w:val="24"/>
          <w:szCs w:val="24"/>
        </w:rPr>
        <w:t>«О некоторых мерах по повышению качества предос</w:t>
      </w:r>
      <w:r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CD0C41">
        <w:rPr>
          <w:rFonts w:ascii="Times New Roman" w:hAnsi="Times New Roman"/>
          <w:sz w:val="24"/>
          <w:szCs w:val="24"/>
        </w:rPr>
        <w:t>на базе многофункционального центра предос</w:t>
      </w:r>
      <w:r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CD0C41">
        <w:rPr>
          <w:rFonts w:ascii="Times New Roman" w:hAnsi="Times New Roman"/>
          <w:sz w:val="24"/>
          <w:szCs w:val="24"/>
        </w:rPr>
        <w:t>в Санкт-Петербурге»;</w:t>
      </w:r>
    </w:p>
    <w:p w:rsidR="000777EA" w:rsidRPr="00CD0C41" w:rsidRDefault="000777EA" w:rsidP="00AC3FF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Коломна</w:t>
      </w:r>
      <w:r w:rsidRPr="00CD0C41">
        <w:rPr>
          <w:rFonts w:ascii="Times New Roman" w:hAnsi="Times New Roman"/>
          <w:sz w:val="24"/>
          <w:szCs w:val="24"/>
        </w:rPr>
        <w:t>;</w:t>
      </w:r>
    </w:p>
    <w:p w:rsidR="000777EA" w:rsidRDefault="000777EA" w:rsidP="00AC3FF3">
      <w:pPr>
        <w:pStyle w:val="ListParagraph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7B7C33">
        <w:rPr>
          <w:rFonts w:ascii="Times New Roman" w:hAnsi="Times New Roman"/>
          <w:bCs/>
          <w:sz w:val="24"/>
          <w:szCs w:val="24"/>
        </w:rPr>
        <w:t>остановление местной администрации МО Коломна от 28.04.2011 № 9/11 «</w:t>
      </w:r>
      <w:r w:rsidRPr="007B7C33">
        <w:rPr>
          <w:rFonts w:ascii="Times New Roman" w:hAnsi="Times New Roman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Pr="007B7C33">
        <w:rPr>
          <w:rFonts w:ascii="Times New Roman" w:hAnsi="Times New Roman"/>
          <w:bCs/>
          <w:sz w:val="24"/>
          <w:szCs w:val="24"/>
        </w:rPr>
        <w:t xml:space="preserve"> местной администрацией муниципального образования муниципальный округ Коломна»</w:t>
      </w:r>
      <w:r>
        <w:rPr>
          <w:b/>
          <w:bCs/>
        </w:rPr>
        <w:t>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2.6.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CD0C41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0777EA" w:rsidRPr="00CD0C41" w:rsidRDefault="000777EA" w:rsidP="00276E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C41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CD0C41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CD0C4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 настоящему </w:t>
      </w:r>
      <w:r w:rsidRPr="00CD0C41">
        <w:rPr>
          <w:rFonts w:ascii="Times New Roman" w:hAnsi="Times New Roman"/>
          <w:sz w:val="24"/>
          <w:szCs w:val="24"/>
          <w:lang w:eastAsia="ru-RU"/>
        </w:rPr>
        <w:t>Административному регламенту);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CD0C41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CD0C41">
        <w:rPr>
          <w:rFonts w:ascii="Times New Roman" w:hAnsi="Times New Roman"/>
          <w:sz w:val="24"/>
          <w:szCs w:val="24"/>
        </w:rPr>
        <w:t>.</w:t>
      </w:r>
    </w:p>
    <w:p w:rsidR="000777EA" w:rsidRPr="00CD0C41" w:rsidRDefault="000777EA" w:rsidP="00630B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0777EA" w:rsidRPr="00CD0C41" w:rsidRDefault="000777EA" w:rsidP="00630B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0777EA" w:rsidRPr="00CD0C41" w:rsidRDefault="000777EA" w:rsidP="00630B8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2.7.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CD0C41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0777EA" w:rsidRPr="00CD0C41" w:rsidRDefault="000777EA" w:rsidP="00AC3FF3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</w:t>
      </w:r>
      <w:r w:rsidRPr="00CD0C41">
        <w:rPr>
          <w:rFonts w:ascii="Times New Roman" w:hAnsi="Times New Roman"/>
          <w:sz w:val="24"/>
          <w:szCs w:val="24"/>
          <w:lang w:val="en-US"/>
        </w:rPr>
        <w:t> </w:t>
      </w:r>
      <w:r w:rsidRPr="00CD0C41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0777EA" w:rsidRPr="00CD0C41" w:rsidRDefault="000777EA" w:rsidP="00AC3FF3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0777EA" w:rsidRPr="00CD0C41" w:rsidRDefault="000777EA" w:rsidP="00C14E7A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</w:t>
      </w:r>
      <w:r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Pr="00CD0C41">
        <w:rPr>
          <w:rFonts w:ascii="Times New Roman" w:hAnsi="Times New Roman"/>
          <w:sz w:val="24"/>
          <w:szCs w:val="24"/>
        </w:rPr>
        <w:t>муниципальной услуги, действующим законодательством не предусмотрено.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C41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0777EA" w:rsidRPr="00CD0C41" w:rsidRDefault="000777EA" w:rsidP="00C14E7A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2.10.2. Основанием для отказа в предоставлении муниципальной услуги является:</w:t>
      </w:r>
    </w:p>
    <w:p w:rsidR="000777EA" w:rsidRPr="00CD0C41" w:rsidRDefault="000777EA" w:rsidP="00C14E7A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</w:t>
      </w:r>
      <w:r>
        <w:rPr>
          <w:rFonts w:ascii="Times New Roman" w:hAnsi="Times New Roman"/>
          <w:sz w:val="24"/>
          <w:szCs w:val="24"/>
        </w:rPr>
        <w:t xml:space="preserve">ментов </w:t>
      </w:r>
      <w:r w:rsidRPr="00CD0C41">
        <w:rPr>
          <w:rFonts w:ascii="Times New Roman" w:hAnsi="Times New Roman"/>
          <w:sz w:val="24"/>
          <w:szCs w:val="24"/>
        </w:rPr>
        <w:t>в соответствии с пунктом 2.6 настоящего Административного регламента;</w:t>
      </w:r>
    </w:p>
    <w:p w:rsidR="000777EA" w:rsidRPr="00CD0C41" w:rsidRDefault="000777EA" w:rsidP="00C14E7A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отсутствие в Местной администрации сведений о регистрации трудового договора.</w:t>
      </w:r>
    </w:p>
    <w:p w:rsidR="000777EA" w:rsidRPr="00CD0C41" w:rsidRDefault="000777EA" w:rsidP="00C14E7A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</w:t>
      </w:r>
      <w:r>
        <w:rPr>
          <w:rFonts w:ascii="Times New Roman" w:hAnsi="Times New Roman"/>
          <w:sz w:val="24"/>
          <w:szCs w:val="24"/>
        </w:rPr>
        <w:t xml:space="preserve"> для предоставления </w:t>
      </w:r>
      <w:r w:rsidRPr="00CD0C41">
        <w:rPr>
          <w:rFonts w:ascii="Times New Roman" w:hAnsi="Times New Roman"/>
          <w:sz w:val="24"/>
          <w:szCs w:val="24"/>
        </w:rPr>
        <w:t>муниципальной услуги, действующим законодательством не предусмотрены.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 xml:space="preserve">а) срок ожидания в очереди при подаче заявления и необходимых документов </w:t>
      </w:r>
      <w:r w:rsidRPr="00CD0C41">
        <w:rPr>
          <w:rFonts w:ascii="Times New Roman" w:hAnsi="Times New Roman"/>
          <w:sz w:val="24"/>
          <w:szCs w:val="24"/>
        </w:rPr>
        <w:br/>
        <w:t>в Местной администрации не должен превышать пятнадцати минут;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 xml:space="preserve">б) срок ожидания в очереди при получении документов в Местной администрации </w:t>
      </w:r>
      <w:r w:rsidRPr="00CD0C41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0777EA" w:rsidRPr="00CD0C41" w:rsidRDefault="000777EA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0777EA" w:rsidRPr="00CD0C41" w:rsidRDefault="000777EA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</w:t>
      </w:r>
      <w:r>
        <w:rPr>
          <w:rFonts w:ascii="Times New Roman" w:hAnsi="Times New Roman"/>
          <w:sz w:val="24"/>
          <w:szCs w:val="24"/>
        </w:rPr>
        <w:t xml:space="preserve">ацией в течение одного рабочего </w:t>
      </w:r>
      <w:r w:rsidRPr="00CD0C41">
        <w:rPr>
          <w:rFonts w:ascii="Times New Roman" w:hAnsi="Times New Roman"/>
          <w:sz w:val="24"/>
          <w:szCs w:val="24"/>
        </w:rPr>
        <w:t>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0777EA" w:rsidRPr="00CD0C41" w:rsidRDefault="000777EA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</w:t>
      </w:r>
      <w:r>
        <w:rPr>
          <w:rFonts w:ascii="Times New Roman" w:hAnsi="Times New Roman"/>
          <w:sz w:val="24"/>
          <w:szCs w:val="24"/>
        </w:rPr>
        <w:t xml:space="preserve">ной </w:t>
      </w:r>
      <w:r w:rsidRPr="00CD0C41">
        <w:rPr>
          <w:rFonts w:ascii="Times New Roman" w:hAnsi="Times New Roman"/>
          <w:sz w:val="24"/>
          <w:szCs w:val="24"/>
        </w:rPr>
        <w:t>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</w:t>
      </w:r>
      <w:r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Pr="00CD0C41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 xml:space="preserve">в МФЦ </w:t>
      </w:r>
      <w:r w:rsidRPr="00CD0C41">
        <w:rPr>
          <w:rFonts w:ascii="Times New Roman" w:hAnsi="Times New Roman"/>
          <w:sz w:val="24"/>
          <w:szCs w:val="24"/>
        </w:rPr>
        <w:t>составляет не более пятнадцати минут.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CD0C41">
        <w:rPr>
          <w:rFonts w:ascii="Times New Roman" w:hAnsi="Times New Roman"/>
          <w:sz w:val="24"/>
          <w:szCs w:val="24"/>
        </w:rPr>
        <w:t xml:space="preserve">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2.16.1. Количество взаимодействий заявителя</w:t>
      </w:r>
      <w:r>
        <w:rPr>
          <w:rFonts w:ascii="Times New Roman" w:hAnsi="Times New Roman"/>
          <w:sz w:val="24"/>
          <w:szCs w:val="24"/>
        </w:rPr>
        <w:t xml:space="preserve"> с Местной администрацией либо </w:t>
      </w:r>
      <w:r w:rsidRPr="00CD0C41">
        <w:rPr>
          <w:rFonts w:ascii="Times New Roman" w:hAnsi="Times New Roman"/>
          <w:sz w:val="24"/>
          <w:szCs w:val="24"/>
        </w:rPr>
        <w:t>МФЦ – не более двух.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2.16.2. Продолжительность взаимодействий дол</w:t>
      </w:r>
      <w:r>
        <w:rPr>
          <w:rFonts w:ascii="Times New Roman" w:hAnsi="Times New Roman"/>
          <w:sz w:val="24"/>
          <w:szCs w:val="24"/>
        </w:rPr>
        <w:t xml:space="preserve">жностных лиц при предоставлении </w:t>
      </w:r>
      <w:r w:rsidRPr="00CD0C41">
        <w:rPr>
          <w:rFonts w:ascii="Times New Roman" w:hAnsi="Times New Roman"/>
          <w:sz w:val="24"/>
          <w:szCs w:val="24"/>
        </w:rPr>
        <w:t xml:space="preserve">муниципальной услуги указаны в разделе </w:t>
      </w:r>
      <w:r w:rsidRPr="00CD0C41">
        <w:rPr>
          <w:rFonts w:ascii="Times New Roman" w:hAnsi="Times New Roman"/>
          <w:sz w:val="24"/>
          <w:szCs w:val="24"/>
          <w:lang w:val="en-US"/>
        </w:rPr>
        <w:t>III</w:t>
      </w:r>
      <w:r w:rsidRPr="00CD0C4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0777EA" w:rsidRPr="00CD0C41" w:rsidRDefault="000777EA" w:rsidP="00AC3FF3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CD0C41">
        <w:rPr>
          <w:lang w:eastAsia="en-US"/>
        </w:rPr>
        <w:t xml:space="preserve">непосредственно при посещении </w:t>
      </w:r>
      <w:r w:rsidRPr="00CD0C41">
        <w:t>Местной администрации</w:t>
      </w:r>
      <w:r w:rsidRPr="00CD0C41">
        <w:rPr>
          <w:lang w:eastAsia="en-US"/>
        </w:rPr>
        <w:t>;</w:t>
      </w:r>
    </w:p>
    <w:p w:rsidR="000777EA" w:rsidRPr="00CD0C41" w:rsidRDefault="000777EA" w:rsidP="00AC3FF3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CD0C41">
        <w:t xml:space="preserve">посредством </w:t>
      </w:r>
      <w:r w:rsidRPr="00CD0C41">
        <w:rPr>
          <w:lang w:eastAsia="en-US"/>
        </w:rPr>
        <w:t>МФЦ.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2.16.4. Способы информирования заявителя о результатах предоставления или приостановлении муниципальной услуги: по телефону, по эле</w:t>
      </w:r>
      <w:r>
        <w:rPr>
          <w:rFonts w:ascii="Times New Roman" w:hAnsi="Times New Roman"/>
          <w:sz w:val="24"/>
          <w:szCs w:val="24"/>
        </w:rPr>
        <w:t xml:space="preserve">ктронной почте, </w:t>
      </w:r>
      <w:r w:rsidRPr="00CD0C41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0777EA" w:rsidRPr="00CD0C41" w:rsidRDefault="000777EA" w:rsidP="00C14E7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2.16.5. Количество документов, необходимых для предоставления заявителем в целях получения муниципальной услуги – два.</w:t>
      </w:r>
    </w:p>
    <w:p w:rsidR="000777EA" w:rsidRPr="00CD0C41" w:rsidRDefault="000777EA" w:rsidP="00C14E7A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0777EA" w:rsidRPr="00CD0C41" w:rsidRDefault="000777EA" w:rsidP="00453FE1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 xml:space="preserve">2.16.7. 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30</w:t>
      </w:r>
      <w:r w:rsidRPr="00CD0C41">
        <w:rPr>
          <w:rFonts w:ascii="Times New Roman" w:hAnsi="Times New Roman"/>
          <w:sz w:val="24"/>
          <w:szCs w:val="24"/>
        </w:rPr>
        <w:t xml:space="preserve"> дней с момента регистрации заявления</w:t>
      </w:r>
      <w:r w:rsidRPr="00CD0C41">
        <w:rPr>
          <w:rStyle w:val="CommentReference"/>
          <w:rFonts w:ascii="Times New Roman" w:hAnsi="Times New Roman"/>
          <w:sz w:val="24"/>
          <w:szCs w:val="24"/>
        </w:rPr>
        <w:t>.</w:t>
      </w:r>
    </w:p>
    <w:p w:rsidR="000777EA" w:rsidRPr="00CD0C41" w:rsidRDefault="000777EA" w:rsidP="00453FE1">
      <w:pPr>
        <w:pStyle w:val="BodyText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CD0C41">
        <w:rPr>
          <w:lang w:eastAsia="en-US"/>
        </w:rPr>
        <w:t xml:space="preserve">2.17. Особенности предоставления </w:t>
      </w:r>
      <w:r w:rsidRPr="00CD0C41">
        <w:t xml:space="preserve">муниципальной </w:t>
      </w:r>
      <w:r w:rsidRPr="00CD0C41">
        <w:rPr>
          <w:lang w:eastAsia="en-US"/>
        </w:rPr>
        <w:t>услуги в МФЦ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2.17.1. Прием документов и выдача результата предоставления муниципальной услуги могут быть осуществлены посредством МФЦ.</w:t>
      </w:r>
    </w:p>
    <w:p w:rsidR="000777EA" w:rsidRPr="00CD0C41" w:rsidRDefault="000777EA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Места нахождения и графики раб</w:t>
      </w:r>
      <w:r>
        <w:rPr>
          <w:rFonts w:ascii="Times New Roman" w:hAnsi="Times New Roman"/>
          <w:sz w:val="24"/>
          <w:szCs w:val="24"/>
        </w:rPr>
        <w:t xml:space="preserve">оты МФЦ приведены в приложении </w:t>
      </w:r>
      <w:r w:rsidRPr="00CD0C41">
        <w:rPr>
          <w:rFonts w:ascii="Times New Roman" w:hAnsi="Times New Roman"/>
          <w:sz w:val="24"/>
          <w:szCs w:val="24"/>
        </w:rPr>
        <w:t>№ 2 к настоящему Административному регламенту, а также размещены на Портале.</w:t>
      </w:r>
    </w:p>
    <w:p w:rsidR="000777EA" w:rsidRPr="00CD0C41" w:rsidRDefault="000777EA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0777EA" w:rsidRPr="00CD0C41" w:rsidRDefault="000777EA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 о взаимодействии;</w:t>
      </w:r>
    </w:p>
    <w:p w:rsidR="000777EA" w:rsidRPr="00CD0C41" w:rsidRDefault="000777EA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0777EA" w:rsidRPr="00CD0C41" w:rsidRDefault="000777EA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0777EA" w:rsidRPr="00CD0C41" w:rsidRDefault="000777EA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0777EA" w:rsidRPr="00CD0C41" w:rsidRDefault="000777EA" w:rsidP="00E86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0777EA" w:rsidRPr="00CD0C41" w:rsidRDefault="000777EA" w:rsidP="005C174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</w:t>
      </w:r>
      <w:r>
        <w:rPr>
          <w:rFonts w:ascii="Times New Roman" w:hAnsi="Times New Roman"/>
          <w:sz w:val="24"/>
          <w:szCs w:val="24"/>
        </w:rPr>
        <w:t xml:space="preserve">оянию здоровья либо в силу иных </w:t>
      </w:r>
      <w:r w:rsidRPr="00CD0C41">
        <w:rPr>
          <w:rFonts w:ascii="Times New Roman" w:hAnsi="Times New Roman"/>
          <w:sz w:val="24"/>
          <w:szCs w:val="24"/>
        </w:rPr>
        <w:t xml:space="preserve">причин собственноручно оформить заявление, заявление </w:t>
      </w:r>
      <w:r>
        <w:rPr>
          <w:rFonts w:ascii="Times New Roman" w:hAnsi="Times New Roman"/>
          <w:sz w:val="24"/>
          <w:szCs w:val="24"/>
        </w:rPr>
        <w:t xml:space="preserve">может быть оформлено работником </w:t>
      </w:r>
      <w:r w:rsidRPr="00CD0C41">
        <w:rPr>
          <w:rFonts w:ascii="Times New Roman" w:hAnsi="Times New Roman"/>
          <w:sz w:val="24"/>
          <w:szCs w:val="24"/>
        </w:rPr>
        <w:t>МФЦ, осуществ</w:t>
      </w:r>
      <w:r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CD0C41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0777EA" w:rsidRPr="00CD0C41" w:rsidRDefault="000777EA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</w:t>
      </w:r>
      <w:r>
        <w:rPr>
          <w:rFonts w:ascii="Times New Roman" w:hAnsi="Times New Roman"/>
          <w:sz w:val="24"/>
          <w:szCs w:val="24"/>
        </w:rPr>
        <w:t xml:space="preserve"> устной либо письменной форме, </w:t>
      </w:r>
      <w:r w:rsidRPr="00CD0C41">
        <w:rPr>
          <w:rFonts w:ascii="Times New Roman" w:hAnsi="Times New Roman"/>
          <w:sz w:val="24"/>
          <w:szCs w:val="24"/>
        </w:rPr>
        <w:t>в том числе через МФЦ, в случае желания заявителя по</w:t>
      </w:r>
      <w:r>
        <w:rPr>
          <w:rFonts w:ascii="Times New Roman" w:hAnsi="Times New Roman"/>
          <w:sz w:val="24"/>
          <w:szCs w:val="24"/>
        </w:rPr>
        <w:t xml:space="preserve">лучить ответ через МФЦ), о чем </w:t>
      </w:r>
      <w:r w:rsidRPr="00CD0C41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0777EA" w:rsidRPr="00CD0C41" w:rsidRDefault="000777EA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– в</w:t>
      </w:r>
      <w:r>
        <w:rPr>
          <w:rFonts w:ascii="Times New Roman" w:hAnsi="Times New Roman"/>
          <w:sz w:val="24"/>
          <w:szCs w:val="24"/>
        </w:rPr>
        <w:t xml:space="preserve"> течение одного рабочего дня со </w:t>
      </w:r>
      <w:r w:rsidRPr="00CD0C41">
        <w:rPr>
          <w:rFonts w:ascii="Times New Roman" w:hAnsi="Times New Roman"/>
          <w:sz w:val="24"/>
          <w:szCs w:val="24"/>
        </w:rPr>
        <w:t>дня обращения заявителя в МФЦ;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</w:t>
      </w:r>
      <w:r>
        <w:rPr>
          <w:rFonts w:ascii="Times New Roman" w:hAnsi="Times New Roman"/>
          <w:sz w:val="24"/>
          <w:szCs w:val="24"/>
        </w:rPr>
        <w:t xml:space="preserve">существляющий прием документов, </w:t>
      </w:r>
      <w:r w:rsidRPr="00CD0C41">
        <w:rPr>
          <w:rFonts w:ascii="Times New Roman" w:hAnsi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 о приеме документов с указанием их перечня и даты.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</w:t>
      </w:r>
      <w:r w:rsidRPr="00CD0C41" w:rsidDel="00864A6F">
        <w:rPr>
          <w:rFonts w:ascii="Times New Roman" w:hAnsi="Times New Roman"/>
          <w:sz w:val="24"/>
          <w:szCs w:val="24"/>
        </w:rPr>
        <w:t xml:space="preserve"> </w:t>
      </w:r>
      <w:r w:rsidRPr="00CD0C41">
        <w:rPr>
          <w:rFonts w:ascii="Times New Roman" w:hAnsi="Times New Roman"/>
          <w:sz w:val="24"/>
          <w:szCs w:val="24"/>
        </w:rPr>
        <w:t>о предоставлении (отк</w:t>
      </w:r>
      <w:r>
        <w:rPr>
          <w:rFonts w:ascii="Times New Roman" w:hAnsi="Times New Roman"/>
          <w:sz w:val="24"/>
          <w:szCs w:val="24"/>
        </w:rPr>
        <w:t xml:space="preserve">азе в предоставлении) заявителю </w:t>
      </w:r>
      <w:r w:rsidRPr="00CD0C41">
        <w:rPr>
          <w:rFonts w:ascii="Times New Roman" w:hAnsi="Times New Roman"/>
          <w:sz w:val="24"/>
          <w:szCs w:val="24"/>
        </w:rPr>
        <w:t>муниципальной услуги;</w:t>
      </w:r>
    </w:p>
    <w:p w:rsidR="000777EA" w:rsidRPr="00CD0C41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</w:t>
      </w:r>
      <w:r w:rsidRPr="00CD0C41" w:rsidDel="00864A6F">
        <w:rPr>
          <w:rFonts w:ascii="Times New Roman" w:hAnsi="Times New Roman"/>
          <w:sz w:val="24"/>
          <w:szCs w:val="24"/>
        </w:rPr>
        <w:t xml:space="preserve"> </w:t>
      </w:r>
      <w:r w:rsidRPr="00CD0C41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0777EA" w:rsidRPr="00CD0C41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C41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777EA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7EA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7EA" w:rsidRDefault="000777EA" w:rsidP="00E80CD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7EA" w:rsidRPr="009B5B1D" w:rsidRDefault="000777EA" w:rsidP="00E80CD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B1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B5B1D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0777EA" w:rsidRPr="009B5B1D" w:rsidRDefault="000777E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Описание последовательности административ</w:t>
      </w:r>
      <w:r>
        <w:rPr>
          <w:rFonts w:ascii="Times New Roman" w:hAnsi="Times New Roman"/>
          <w:sz w:val="24"/>
          <w:szCs w:val="24"/>
        </w:rPr>
        <w:t xml:space="preserve">ных процедур при предоставлении </w:t>
      </w:r>
      <w:r w:rsidRPr="009B5B1D">
        <w:rPr>
          <w:rFonts w:ascii="Times New Roman" w:hAnsi="Times New Roman"/>
          <w:sz w:val="24"/>
          <w:szCs w:val="24"/>
        </w:rPr>
        <w:t>муниципальной услуги: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 в Местной администрации; </w:t>
      </w:r>
    </w:p>
    <w:p w:rsidR="000777EA" w:rsidRPr="009B5B1D" w:rsidRDefault="000777EA" w:rsidP="0073648F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принятие решения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9B5B1D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0777EA" w:rsidRPr="009B5B1D" w:rsidRDefault="000777EA" w:rsidP="005562FE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9B5B1D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9B5B1D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0777EA" w:rsidRPr="009B5B1D" w:rsidRDefault="000777EA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0777EA" w:rsidRPr="009B5B1D" w:rsidRDefault="000777EA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0777EA" w:rsidRPr="009B5B1D" w:rsidRDefault="000777EA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устанавливает личность гражданина и его полномочия;</w:t>
      </w:r>
    </w:p>
    <w:p w:rsidR="000777EA" w:rsidRPr="009B5B1D" w:rsidRDefault="000777EA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0777EA" w:rsidRPr="009B5B1D" w:rsidRDefault="000777EA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</w:t>
      </w:r>
      <w:r w:rsidRPr="009B5B1D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9B5B1D">
        <w:rPr>
          <w:rFonts w:ascii="Times New Roman" w:hAnsi="Times New Roman"/>
          <w:sz w:val="24"/>
          <w:szCs w:val="24"/>
          <w:lang w:eastAsia="ru-RU"/>
        </w:rPr>
        <w:t>), о чем на заявлении делается соответствующая запись;</w:t>
      </w:r>
    </w:p>
    <w:p w:rsidR="000777EA" w:rsidRPr="009B5B1D" w:rsidRDefault="000777EA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0777EA" w:rsidRPr="009B5B1D" w:rsidRDefault="000777EA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 xml:space="preserve">ксерокопирует документы (в случае необходимости) для формирования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личного дела, </w:t>
      </w:r>
      <w:r w:rsidRPr="009B5B1D">
        <w:rPr>
          <w:rFonts w:ascii="Times New Roman" w:hAnsi="Times New Roman"/>
          <w:sz w:val="24"/>
          <w:szCs w:val="24"/>
          <w:lang w:eastAsia="ru-RU"/>
        </w:rPr>
        <w:t>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0777EA" w:rsidRPr="009B5B1D" w:rsidRDefault="000777EA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777EA" w:rsidRPr="009B5B1D" w:rsidRDefault="000777EA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0777EA" w:rsidRPr="009B5B1D" w:rsidRDefault="000777EA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0777EA" w:rsidRPr="009B5B1D" w:rsidRDefault="000777EA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0777EA" w:rsidRPr="009B5B1D" w:rsidRDefault="000777EA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0777EA" w:rsidRPr="009B5B1D" w:rsidRDefault="000777EA" w:rsidP="005102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получает копии документов и реестр документов из МФЦ в электронном виде (в составе пакетов электронных дел получателей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услуги) и (или) </w:t>
      </w:r>
      <w:r w:rsidRPr="009B5B1D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0777EA" w:rsidRPr="009B5B1D" w:rsidRDefault="000777EA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0777EA" w:rsidRPr="009B5B1D" w:rsidRDefault="000777EA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 xml:space="preserve">проверяет наличие документов и дает их оценку </w:t>
      </w:r>
      <w:r>
        <w:rPr>
          <w:rFonts w:ascii="Times New Roman" w:hAnsi="Times New Roman"/>
          <w:sz w:val="24"/>
          <w:szCs w:val="24"/>
          <w:lang w:eastAsia="ru-RU"/>
        </w:rPr>
        <w:t xml:space="preserve">на предмет соответствия перечню </w:t>
      </w:r>
      <w:r w:rsidRPr="009B5B1D">
        <w:rPr>
          <w:rFonts w:ascii="Times New Roman" w:hAnsi="Times New Roman"/>
          <w:sz w:val="24"/>
          <w:szCs w:val="24"/>
          <w:lang w:eastAsia="ru-RU"/>
        </w:rPr>
        <w:t>документов, указанных в пункте 2.6 настоящего Административного регламента;</w:t>
      </w:r>
    </w:p>
    <w:p w:rsidR="000777EA" w:rsidRPr="009B5B1D" w:rsidRDefault="000777EA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777EA" w:rsidRPr="009B5B1D" w:rsidRDefault="000777EA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0777EA" w:rsidRPr="009B5B1D" w:rsidRDefault="000777EA" w:rsidP="00AC3FF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3.1.4. Ответственные за выполнение административной процедуры должностные лица:</w:t>
      </w:r>
    </w:p>
    <w:p w:rsidR="000777EA" w:rsidRPr="009B5B1D" w:rsidRDefault="000777EA" w:rsidP="005562FE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3.1.5. Критерии принятия решения в рамках административной процедуры: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0777EA" w:rsidRPr="009B5B1D" w:rsidRDefault="000777EA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0777EA" w:rsidRPr="009B5B1D" w:rsidRDefault="000777EA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передача работником Местной администрации, ответственным за прием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комплекта </w:t>
      </w:r>
      <w:r w:rsidRPr="009B5B1D">
        <w:rPr>
          <w:rFonts w:ascii="Times New Roman" w:hAnsi="Times New Roman"/>
          <w:sz w:val="24"/>
          <w:szCs w:val="24"/>
          <w:lang w:eastAsia="ru-RU"/>
        </w:rPr>
        <w:t>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0777EA" w:rsidRPr="009B5B1D" w:rsidRDefault="000777EA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0777EA" w:rsidRPr="009B5B1D" w:rsidRDefault="000777EA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0777EA" w:rsidRPr="009B5B1D" w:rsidRDefault="000777EA" w:rsidP="00F864DB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3.2. Принятие решения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9B5B1D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0777EA" w:rsidRPr="009B5B1D" w:rsidRDefault="000777EA" w:rsidP="00A33EF8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</w:t>
      </w:r>
      <w:r>
        <w:rPr>
          <w:rFonts w:ascii="Times New Roman" w:hAnsi="Times New Roman"/>
          <w:sz w:val="24"/>
          <w:szCs w:val="24"/>
        </w:rPr>
        <w:t xml:space="preserve"> решения </w:t>
      </w:r>
      <w:r w:rsidRPr="009B5B1D">
        <w:rPr>
          <w:rFonts w:ascii="Times New Roman" w:hAnsi="Times New Roman"/>
          <w:sz w:val="24"/>
          <w:szCs w:val="24"/>
        </w:rPr>
        <w:t>о возможности исполнения запроса;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проверяет наличие в Местной администрации сведений о регистрации трудового договора;</w:t>
      </w:r>
    </w:p>
    <w:p w:rsidR="000777EA" w:rsidRPr="009B5B1D" w:rsidRDefault="000777EA" w:rsidP="00F25812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в случае принятия решения о предоставлении муниципальной услуги готовит проект решения Местной администрации о предо</w:t>
      </w:r>
      <w:r>
        <w:rPr>
          <w:rFonts w:ascii="Times New Roman" w:hAnsi="Times New Roman"/>
          <w:sz w:val="24"/>
          <w:szCs w:val="24"/>
        </w:rPr>
        <w:t xml:space="preserve">ставлении муниципальной услуги </w:t>
      </w:r>
      <w:r w:rsidRPr="009B5B1D">
        <w:rPr>
          <w:rFonts w:ascii="Times New Roman" w:hAnsi="Times New Roman"/>
          <w:sz w:val="24"/>
          <w:szCs w:val="24"/>
        </w:rPr>
        <w:t>с приложением копии соответствующего трудового договора;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 w:rsidRPr="009B5B1D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9B5B1D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9B5B1D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9B5B1D">
        <w:rPr>
          <w:rFonts w:ascii="Times New Roman" w:hAnsi="Times New Roman"/>
          <w:sz w:val="24"/>
          <w:szCs w:val="24"/>
        </w:rPr>
        <w:t>;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Глава Местной администрации: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</w:t>
      </w:r>
      <w:r>
        <w:rPr>
          <w:rFonts w:ascii="Times New Roman" w:hAnsi="Times New Roman"/>
          <w:sz w:val="24"/>
          <w:szCs w:val="24"/>
        </w:rPr>
        <w:t xml:space="preserve">возвращает указанные документы </w:t>
      </w:r>
      <w:r w:rsidRPr="009B5B1D">
        <w:rPr>
          <w:rFonts w:ascii="Times New Roman" w:hAnsi="Times New Roman"/>
          <w:sz w:val="24"/>
          <w:szCs w:val="24"/>
        </w:rPr>
        <w:t xml:space="preserve">на доработку. </w:t>
      </w:r>
    </w:p>
    <w:p w:rsidR="000777EA" w:rsidRPr="009B5B1D" w:rsidRDefault="000777EA" w:rsidP="001410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После подписания Главой Местной админ</w:t>
      </w:r>
      <w:r>
        <w:rPr>
          <w:rFonts w:ascii="Times New Roman" w:hAnsi="Times New Roman"/>
          <w:sz w:val="24"/>
          <w:szCs w:val="24"/>
        </w:rPr>
        <w:t xml:space="preserve">истрации указанных документов </w:t>
      </w:r>
      <w:r w:rsidRPr="009B5B1D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решения: </w:t>
      </w:r>
    </w:p>
    <w:p w:rsidR="000777EA" w:rsidRPr="009B5B1D" w:rsidRDefault="000777EA" w:rsidP="008C1E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</w:rPr>
        <w:t xml:space="preserve">регистрирует факт прекращения трудового договора </w:t>
      </w:r>
      <w:r w:rsidRPr="009B5B1D">
        <w:rPr>
          <w:rFonts w:ascii="Times New Roman" w:hAnsi="Times New Roman"/>
          <w:color w:val="000000"/>
          <w:sz w:val="24"/>
          <w:szCs w:val="24"/>
          <w:lang w:eastAsia="ru-RU"/>
        </w:rPr>
        <w:t>путем проставления на копии трудового договора мастичного штампа</w:t>
      </w:r>
      <w:r w:rsidRPr="009B5B1D">
        <w:rPr>
          <w:rFonts w:ascii="Times New Roman" w:hAnsi="Times New Roman"/>
          <w:sz w:val="24"/>
          <w:szCs w:val="24"/>
        </w:rPr>
        <w:t xml:space="preserve"> (по форме в соответствии с п</w:t>
      </w:r>
      <w:r>
        <w:rPr>
          <w:rFonts w:ascii="Times New Roman" w:hAnsi="Times New Roman"/>
          <w:sz w:val="24"/>
          <w:szCs w:val="24"/>
        </w:rPr>
        <w:t xml:space="preserve">риложением </w:t>
      </w:r>
      <w:r w:rsidRPr="009B5B1D">
        <w:rPr>
          <w:rFonts w:ascii="Times New Roman" w:hAnsi="Times New Roman"/>
          <w:sz w:val="24"/>
          <w:szCs w:val="24"/>
        </w:rPr>
        <w:t>№ 5 к настоящему Административному регламенту)</w:t>
      </w:r>
      <w:r w:rsidRPr="009B5B1D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регистрационный номер, дата </w:t>
      </w:r>
      <w:r w:rsidRPr="009B5B1D">
        <w:rPr>
          <w:rFonts w:ascii="Times New Roman" w:hAnsi="Times New Roman"/>
          <w:color w:val="000000"/>
          <w:sz w:val="24"/>
          <w:szCs w:val="24"/>
          <w:lang w:eastAsia="ru-RU"/>
        </w:rPr>
        <w:t>регистрации факта прекращения трудового догово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ра, личная подпись специалиста, </w:t>
      </w:r>
      <w:r w:rsidRPr="009B5B1D">
        <w:rPr>
          <w:rFonts w:ascii="Times New Roman" w:hAnsi="Times New Roman"/>
          <w:color w:val="000000"/>
          <w:sz w:val="24"/>
          <w:szCs w:val="24"/>
          <w:lang w:eastAsia="ru-RU"/>
        </w:rPr>
        <w:t>осуществившего регистрацию факта прекращения трудового договора, и ее расшифровка;</w:t>
      </w:r>
    </w:p>
    <w:p w:rsidR="000777EA" w:rsidRPr="009B5B1D" w:rsidRDefault="000777EA" w:rsidP="00DC750B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</w:rPr>
        <w:t>вносит запись о регистрации факта прекращения трудового договора в журнал регистрации трудовых договоров</w:t>
      </w:r>
      <w:r w:rsidRPr="009B5B1D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9B5B1D">
        <w:rPr>
          <w:rFonts w:ascii="Times New Roman" w:hAnsi="Times New Roman"/>
          <w:sz w:val="24"/>
          <w:szCs w:val="24"/>
        </w:rPr>
        <w:t>.</w:t>
      </w:r>
      <w:r w:rsidRPr="009B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договоров приведен в приложении № 6 к настоящему Административному регламенту;</w:t>
      </w:r>
    </w:p>
    <w:p w:rsidR="000777EA" w:rsidRPr="009B5B1D" w:rsidRDefault="000777EA" w:rsidP="001C529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копию решения Местной администрации </w:t>
      </w:r>
      <w:r w:rsidRPr="009B5B1D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9B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копии трудового договора </w:t>
      </w:r>
      <w:r w:rsidRPr="009B5B1D">
        <w:rPr>
          <w:rFonts w:ascii="Times New Roman" w:hAnsi="Times New Roman"/>
          <w:sz w:val="24"/>
          <w:szCs w:val="24"/>
        </w:rPr>
        <w:t>с отметкой о регистрации факта прекращения данного трудового договора</w:t>
      </w:r>
      <w:r w:rsidRPr="009B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хранение в архив Местной администрации;</w:t>
      </w:r>
    </w:p>
    <w:p w:rsidR="000777EA" w:rsidRPr="009B5B1D" w:rsidRDefault="000777EA" w:rsidP="008D02ED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Местной администрации </w:t>
      </w:r>
      <w:r w:rsidRPr="009B5B1D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9B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соответствующей копии трудового договора </w:t>
      </w:r>
      <w:r w:rsidRPr="009B5B1D">
        <w:rPr>
          <w:rFonts w:ascii="Times New Roman" w:hAnsi="Times New Roman"/>
          <w:sz w:val="24"/>
          <w:szCs w:val="24"/>
        </w:rPr>
        <w:t>с отметкой о регистрации факта прекращения трудового договора</w:t>
      </w:r>
      <w:r w:rsidRPr="009B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0777EA" w:rsidRPr="009B5B1D" w:rsidRDefault="000777EA" w:rsidP="00F25812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не должна превышать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9B5B1D">
        <w:rPr>
          <w:rFonts w:ascii="Times New Roman" w:hAnsi="Times New Roman"/>
          <w:sz w:val="24"/>
          <w:szCs w:val="24"/>
        </w:rPr>
        <w:t>рабочих дней.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0777EA" w:rsidRPr="009B5B1D" w:rsidRDefault="000777EA" w:rsidP="00EF34B8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3.2.5. Критерии принятия решения в рамках административной процедуры:</w:t>
      </w:r>
    </w:p>
    <w:p w:rsidR="000777EA" w:rsidRPr="009B5B1D" w:rsidRDefault="000777EA" w:rsidP="00EF34B8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0777EA" w:rsidRPr="009B5B1D" w:rsidRDefault="000777EA" w:rsidP="001C5296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0777EA" w:rsidRPr="009B5B1D" w:rsidRDefault="000777EA" w:rsidP="00AC3FF3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B1D">
        <w:rPr>
          <w:rFonts w:ascii="Times New Roman" w:hAnsi="Times New Roman"/>
          <w:sz w:val="24"/>
          <w:szCs w:val="24"/>
        </w:rPr>
        <w:t>направление заявителю (либо в МФЦ)</w:t>
      </w:r>
      <w:r>
        <w:rPr>
          <w:rFonts w:ascii="Times New Roman" w:hAnsi="Times New Roman"/>
          <w:sz w:val="24"/>
          <w:szCs w:val="24"/>
        </w:rPr>
        <w:t xml:space="preserve"> решения Местной администрации </w:t>
      </w:r>
      <w:r w:rsidRPr="009B5B1D">
        <w:rPr>
          <w:rFonts w:ascii="Times New Roman" w:hAnsi="Times New Roman"/>
          <w:sz w:val="24"/>
          <w:szCs w:val="24"/>
        </w:rPr>
        <w:t>о предоставлении муниципальной услуги с приложением соответствующей копии трудового договора с отметкой о регистрации факта прекращения данного трудового договора либо письма о невозможности исполнения запроса с указанием причин.</w:t>
      </w:r>
    </w:p>
    <w:p w:rsidR="000777EA" w:rsidRPr="009B5B1D" w:rsidRDefault="000777EA" w:rsidP="00A46344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B1D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 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0777EA" w:rsidRPr="008033C7" w:rsidRDefault="000777EA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</w:p>
    <w:p w:rsidR="000777EA" w:rsidRPr="00DC750B" w:rsidRDefault="000777EA" w:rsidP="007A0C43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C750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C750B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0777EA" w:rsidRPr="00DC750B" w:rsidRDefault="000777EA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777EA" w:rsidRPr="00DC750B" w:rsidRDefault="000777EA" w:rsidP="00AC3FF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 xml:space="preserve"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/>
          <w:sz w:val="24"/>
          <w:szCs w:val="24"/>
        </w:rPr>
        <w:t>Г</w:t>
      </w:r>
      <w:r w:rsidRPr="00DC750B">
        <w:rPr>
          <w:rFonts w:ascii="Times New Roman" w:hAnsi="Times New Roman"/>
          <w:sz w:val="24"/>
          <w:szCs w:val="24"/>
        </w:rPr>
        <w:t>лавой Местной администрации.</w:t>
      </w:r>
    </w:p>
    <w:p w:rsidR="000777EA" w:rsidRPr="00DC750B" w:rsidRDefault="000777EA" w:rsidP="00AC3FF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 xml:space="preserve">4.2. Глава Местной администрации осуществляет контроль за: </w:t>
      </w:r>
    </w:p>
    <w:p w:rsidR="000777EA" w:rsidRPr="00DC750B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0777EA" w:rsidRPr="00DC750B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0777EA" w:rsidRPr="00DC750B" w:rsidRDefault="000777EA" w:rsidP="00AC3FF3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4.3. 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</w:t>
      </w:r>
      <w:r>
        <w:rPr>
          <w:rFonts w:ascii="Times New Roman" w:hAnsi="Times New Roman"/>
          <w:sz w:val="24"/>
          <w:szCs w:val="24"/>
        </w:rPr>
        <w:t>аниям законодательства, принятие</w:t>
      </w:r>
      <w:r w:rsidRPr="00DC750B">
        <w:rPr>
          <w:rFonts w:ascii="Times New Roman" w:hAnsi="Times New Roman"/>
          <w:sz w:val="24"/>
          <w:szCs w:val="24"/>
        </w:rPr>
        <w:t xml:space="preserve"> мер по проверке представленных документов, соблюдение сроков и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услуги, подготовку</w:t>
      </w:r>
      <w:r w:rsidRPr="00DC750B">
        <w:rPr>
          <w:rFonts w:ascii="Times New Roman" w:hAnsi="Times New Roman"/>
          <w:sz w:val="24"/>
          <w:szCs w:val="24"/>
        </w:rPr>
        <w:t xml:space="preserve"> отказа в предоставлении муниципальной услуги, за соблюдение сроков и порядка выдачи документов. Персональная ответственность Главы Местной администрации, а также служащих, непосредственно предоставляющих муниципальную услугу, закрепл</w:t>
      </w:r>
      <w:r>
        <w:rPr>
          <w:rFonts w:ascii="Times New Roman" w:hAnsi="Times New Roman"/>
          <w:sz w:val="24"/>
          <w:szCs w:val="24"/>
        </w:rPr>
        <w:t>яется</w:t>
      </w:r>
      <w:r w:rsidRPr="00DC750B">
        <w:rPr>
          <w:rFonts w:ascii="Times New Roman" w:hAnsi="Times New Roman"/>
          <w:sz w:val="24"/>
          <w:szCs w:val="24"/>
        </w:rPr>
        <w:t xml:space="preserve"> в должностных инструкциях в соответствии с требованиями законодательства.</w:t>
      </w:r>
    </w:p>
    <w:p w:rsidR="000777EA" w:rsidRPr="00DC750B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0777EA" w:rsidRPr="00DC750B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0777EA" w:rsidRPr="00DC750B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0777EA" w:rsidRPr="00DC750B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0777EA" w:rsidRPr="00DC750B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</w:t>
      </w:r>
    </w:p>
    <w:p w:rsidR="000777EA" w:rsidRPr="00DC750B" w:rsidRDefault="000777EA" w:rsidP="00AC3FF3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0777EA" w:rsidRPr="00DC750B" w:rsidRDefault="000777E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0777EA" w:rsidRPr="00DC750B" w:rsidRDefault="000777E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0777EA" w:rsidRPr="00DC750B" w:rsidRDefault="000777E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0777EA" w:rsidRPr="00DC750B" w:rsidRDefault="000777E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0777EA" w:rsidRPr="00DC750B" w:rsidRDefault="000777EA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0777EA" w:rsidRPr="00DC750B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</w:t>
      </w:r>
      <w:r>
        <w:rPr>
          <w:rFonts w:ascii="Times New Roman" w:hAnsi="Times New Roman"/>
          <w:sz w:val="24"/>
          <w:szCs w:val="24"/>
        </w:rPr>
        <w:t xml:space="preserve">яется </w:t>
      </w:r>
      <w:r w:rsidRPr="00DC750B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0777EA" w:rsidRPr="00DC750B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0777EA" w:rsidRPr="00DC750B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0777EA" w:rsidRPr="00DC750B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</w:t>
      </w:r>
      <w:r>
        <w:rPr>
          <w:rFonts w:ascii="Times New Roman" w:hAnsi="Times New Roman"/>
          <w:sz w:val="24"/>
          <w:szCs w:val="24"/>
        </w:rPr>
        <w:t xml:space="preserve">те предоставления муниципальной </w:t>
      </w:r>
      <w:r w:rsidRPr="00DC750B">
        <w:rPr>
          <w:rFonts w:ascii="Times New Roman" w:hAnsi="Times New Roman"/>
          <w:sz w:val="24"/>
          <w:szCs w:val="24"/>
        </w:rPr>
        <w:t>услуги;</w:t>
      </w:r>
    </w:p>
    <w:p w:rsidR="000777EA" w:rsidRPr="00DC750B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0777EA" w:rsidRPr="00DC750B" w:rsidRDefault="000777EA" w:rsidP="00AC3FF3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0777EA" w:rsidRPr="00DC750B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DC750B">
        <w:rPr>
          <w:rFonts w:ascii="Times New Roman" w:hAnsi="Times New Roman"/>
          <w:sz w:val="24"/>
          <w:szCs w:val="24"/>
        </w:rPr>
        <w:t>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777EA" w:rsidRPr="00DC750B" w:rsidRDefault="000777EA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</w:t>
      </w:r>
      <w:r>
        <w:rPr>
          <w:rFonts w:ascii="Times New Roman" w:hAnsi="Times New Roman"/>
          <w:sz w:val="24"/>
          <w:szCs w:val="24"/>
        </w:rPr>
        <w:t xml:space="preserve">ерки деятельности </w:t>
      </w:r>
      <w:r w:rsidRPr="00DC750B">
        <w:rPr>
          <w:rFonts w:ascii="Times New Roman" w:hAnsi="Times New Roman"/>
          <w:sz w:val="24"/>
          <w:szCs w:val="24"/>
        </w:rPr>
        <w:t>работников МФЦ в соответствии с положением о проведении проверок.</w:t>
      </w:r>
    </w:p>
    <w:p w:rsidR="000777EA" w:rsidRPr="00DC750B" w:rsidRDefault="000777EA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7EA" w:rsidRDefault="000777EA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50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C750B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</w:p>
    <w:p w:rsidR="000777EA" w:rsidRDefault="000777EA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50B">
        <w:rPr>
          <w:rFonts w:ascii="Times New Roman" w:hAnsi="Times New Roman"/>
          <w:b/>
          <w:sz w:val="24"/>
          <w:szCs w:val="24"/>
        </w:rPr>
        <w:t>и действий (бездействия) Местной администрации, а также должностных лиц,</w:t>
      </w:r>
    </w:p>
    <w:p w:rsidR="000777EA" w:rsidRPr="00DC750B" w:rsidRDefault="000777EA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50B">
        <w:rPr>
          <w:rFonts w:ascii="Times New Roman" w:hAnsi="Times New Roman"/>
          <w:b/>
          <w:sz w:val="24"/>
          <w:szCs w:val="24"/>
        </w:rPr>
        <w:t xml:space="preserve"> муниципальных служащих Местной администрации</w:t>
      </w:r>
    </w:p>
    <w:p w:rsidR="000777EA" w:rsidRPr="00DC750B" w:rsidRDefault="000777EA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5.1. Заявители имеют право на досудебное (вн</w:t>
      </w:r>
      <w:r>
        <w:rPr>
          <w:rFonts w:ascii="Times New Roman" w:hAnsi="Times New Roman"/>
          <w:sz w:val="24"/>
          <w:szCs w:val="24"/>
        </w:rPr>
        <w:t xml:space="preserve">есудебное) обжалование решений </w:t>
      </w:r>
      <w:r w:rsidRPr="00DC750B">
        <w:rPr>
          <w:rFonts w:ascii="Times New Roman" w:hAnsi="Times New Roman"/>
          <w:sz w:val="24"/>
          <w:szCs w:val="24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5.2. Заявитель может обратиться с жалобой</w:t>
      </w:r>
      <w:r>
        <w:rPr>
          <w:rFonts w:ascii="Times New Roman" w:hAnsi="Times New Roman"/>
          <w:sz w:val="24"/>
          <w:szCs w:val="24"/>
        </w:rPr>
        <w:t>,</w:t>
      </w:r>
      <w:r w:rsidRPr="00DC750B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отказ в приеме документов, предоставление кот</w:t>
      </w:r>
      <w:r>
        <w:rPr>
          <w:rFonts w:ascii="Times New Roman" w:hAnsi="Times New Roman"/>
          <w:sz w:val="24"/>
          <w:szCs w:val="24"/>
        </w:rPr>
        <w:t xml:space="preserve">орых предусмотрено нормативными </w:t>
      </w:r>
      <w:r w:rsidRPr="00DC750B">
        <w:rPr>
          <w:rFonts w:ascii="Times New Roman" w:hAnsi="Times New Roman"/>
          <w:sz w:val="24"/>
          <w:szCs w:val="24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DC750B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77EA" w:rsidRPr="00DC750B" w:rsidRDefault="000777E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DC750B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77EA" w:rsidRPr="00DC750B" w:rsidRDefault="000777E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DC750B">
        <w:rPr>
          <w:rFonts w:ascii="Times New Roman" w:hAnsi="Times New Roman"/>
          <w:sz w:val="24"/>
          <w:szCs w:val="24"/>
        </w:rPr>
        <w:t>в исправлении допущенных опечаток и ошибок в выдан</w:t>
      </w:r>
      <w:r>
        <w:rPr>
          <w:rFonts w:ascii="Times New Roman" w:hAnsi="Times New Roman"/>
          <w:sz w:val="24"/>
          <w:szCs w:val="24"/>
        </w:rPr>
        <w:t xml:space="preserve">ных в результате предоставления </w:t>
      </w:r>
      <w:r w:rsidRPr="00DC750B">
        <w:rPr>
          <w:rFonts w:ascii="Times New Roman" w:hAnsi="Times New Roman"/>
          <w:sz w:val="24"/>
          <w:szCs w:val="24"/>
        </w:rPr>
        <w:t>муниципальной услуги документах либо нарушение установленного срока таких исправлений.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5.3. Прием жалоб в письменной форме осущест</w:t>
      </w:r>
      <w:r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DC750B">
        <w:rPr>
          <w:rFonts w:ascii="Times New Roman" w:hAnsi="Times New Roman"/>
          <w:sz w:val="24"/>
          <w:szCs w:val="24"/>
        </w:rPr>
        <w:t>по адресу и в соответствии с графиком ра</w:t>
      </w:r>
      <w:r>
        <w:rPr>
          <w:rFonts w:ascii="Times New Roman" w:hAnsi="Times New Roman"/>
          <w:sz w:val="24"/>
          <w:szCs w:val="24"/>
        </w:rPr>
        <w:t>боты, указанным в пункте 1.3.1</w:t>
      </w:r>
      <w:r w:rsidRPr="00DC750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В случае подачи жалобы при личном приеме з</w:t>
      </w:r>
      <w:r>
        <w:rPr>
          <w:rFonts w:ascii="Times New Roman" w:hAnsi="Times New Roman"/>
          <w:sz w:val="24"/>
          <w:szCs w:val="24"/>
        </w:rPr>
        <w:t xml:space="preserve">аявитель представляет документ, </w:t>
      </w:r>
      <w:r w:rsidRPr="00DC750B">
        <w:rPr>
          <w:rFonts w:ascii="Times New Roman" w:hAnsi="Times New Roman"/>
          <w:sz w:val="24"/>
          <w:szCs w:val="24"/>
        </w:rPr>
        <w:t xml:space="preserve">удостоверяющий его личность в соответствии с законодательством Российской Федерации. 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DC750B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DC750B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</w:t>
      </w:r>
      <w:r>
        <w:rPr>
          <w:rFonts w:ascii="Times New Roman" w:hAnsi="Times New Roman"/>
          <w:sz w:val="24"/>
          <w:szCs w:val="24"/>
        </w:rPr>
        <w:t xml:space="preserve">а о назначении физического лица </w:t>
      </w:r>
      <w:r w:rsidRPr="00DC750B">
        <w:rPr>
          <w:rFonts w:ascii="Times New Roman" w:hAnsi="Times New Roman"/>
          <w:sz w:val="24"/>
          <w:szCs w:val="24"/>
        </w:rPr>
        <w:t>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Коломна</w:t>
      </w:r>
      <w:r w:rsidRPr="00DC750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Жалоба может быть подана заявителем через стр</w:t>
      </w:r>
      <w:r>
        <w:rPr>
          <w:rFonts w:ascii="Times New Roman" w:hAnsi="Times New Roman"/>
          <w:sz w:val="24"/>
          <w:szCs w:val="24"/>
        </w:rPr>
        <w:t xml:space="preserve">уктурные подразделения МФЦ. При </w:t>
      </w:r>
      <w:r w:rsidRPr="00DC750B">
        <w:rPr>
          <w:rFonts w:ascii="Times New Roman" w:hAnsi="Times New Roman"/>
          <w:sz w:val="24"/>
          <w:szCs w:val="24"/>
        </w:rPr>
        <w:t>поступлении жалобы МФЦ обеспечивает ее пе</w:t>
      </w:r>
      <w:r>
        <w:rPr>
          <w:rFonts w:ascii="Times New Roman" w:hAnsi="Times New Roman"/>
          <w:sz w:val="24"/>
          <w:szCs w:val="24"/>
        </w:rPr>
        <w:t xml:space="preserve">редачу в Местную администрацию </w:t>
      </w:r>
      <w:r w:rsidRPr="00DC750B">
        <w:rPr>
          <w:rFonts w:ascii="Times New Roman" w:hAnsi="Times New Roman"/>
          <w:sz w:val="24"/>
          <w:szCs w:val="24"/>
        </w:rPr>
        <w:t>в порядке и сроки, которые установлены соглашен</w:t>
      </w:r>
      <w:r>
        <w:rPr>
          <w:rFonts w:ascii="Times New Roman" w:hAnsi="Times New Roman"/>
          <w:sz w:val="24"/>
          <w:szCs w:val="24"/>
        </w:rPr>
        <w:t xml:space="preserve">ием о взаимодействии между МФЦ </w:t>
      </w:r>
      <w:r w:rsidRPr="00DC750B">
        <w:rPr>
          <w:rFonts w:ascii="Times New Roman" w:hAnsi="Times New Roman"/>
          <w:sz w:val="24"/>
          <w:szCs w:val="24"/>
        </w:rPr>
        <w:t>и Местной администрацией, но не позднее следующего рабочего дня со дня поступления жалобы.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777EA" w:rsidRDefault="000777EA" w:rsidP="005125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доводы, на основании которых за</w:t>
      </w:r>
      <w:r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DC750B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777EA" w:rsidRPr="005125B5" w:rsidRDefault="000777EA" w:rsidP="005125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>5.8. </w:t>
      </w:r>
      <w:r w:rsidRPr="005125B5">
        <w:rPr>
          <w:rFonts w:ascii="Times New Roman" w:eastAsia="Times New Roman" w:hAnsi="Times New Roman"/>
          <w:sz w:val="24"/>
          <w:szCs w:val="24"/>
        </w:rPr>
        <w:t>В случае установления в ходе или по результатам рассмотрения жалоб признаков составов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соответствии с компетенцией  в органы прокуратуры, органы контроля, органы предварительного расследования</w:t>
      </w:r>
      <w:r w:rsidRPr="009C31A3">
        <w:rPr>
          <w:rFonts w:eastAsia="Times New Roman"/>
        </w:rPr>
        <w:t>.</w:t>
      </w:r>
      <w:r w:rsidRPr="009C31A3">
        <w:t xml:space="preserve">  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>
        <w:rPr>
          <w:rFonts w:ascii="Times New Roman" w:hAnsi="Times New Roman"/>
          <w:sz w:val="24"/>
          <w:szCs w:val="24"/>
        </w:rPr>
        <w:t xml:space="preserve">и опечаток и ошибок в выданных в результате </w:t>
      </w:r>
      <w:r w:rsidRPr="00DC750B">
        <w:rPr>
          <w:rFonts w:ascii="Times New Roman" w:hAnsi="Times New Roman"/>
          <w:sz w:val="24"/>
          <w:szCs w:val="24"/>
        </w:rPr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r>
        <w:rPr>
          <w:rFonts w:ascii="Times New Roman" w:hAnsi="Times New Roman"/>
          <w:sz w:val="24"/>
          <w:szCs w:val="24"/>
        </w:rPr>
        <w:t xml:space="preserve"> принятия </w:t>
      </w:r>
      <w:r w:rsidRPr="00DC750B">
        <w:rPr>
          <w:rFonts w:ascii="Times New Roman" w:hAnsi="Times New Roman"/>
          <w:sz w:val="24"/>
          <w:szCs w:val="24"/>
        </w:rPr>
        <w:t>решения, если иное не установлено законодательством Российской Федерации;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DC750B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наличие вступившего в законную силу решения суд</w:t>
      </w:r>
      <w:r>
        <w:rPr>
          <w:rFonts w:ascii="Times New Roman" w:hAnsi="Times New Roman"/>
          <w:sz w:val="24"/>
          <w:szCs w:val="24"/>
        </w:rPr>
        <w:t xml:space="preserve">а, арбитражного суда по жалобе </w:t>
      </w:r>
      <w:r w:rsidRPr="00DC750B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77EA" w:rsidRPr="00DC750B" w:rsidRDefault="000777EA" w:rsidP="008C1E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50B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77EA" w:rsidRDefault="000777EA" w:rsidP="004713EF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0777EA" w:rsidRDefault="000777EA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  <w:sectPr w:rsidR="000777EA" w:rsidSect="00F35FB7">
          <w:headerReference w:type="default" r:id="rId12"/>
          <w:headerReference w:type="first" r:id="rId13"/>
          <w:pgSz w:w="11905" w:h="16838" w:code="9"/>
          <w:pgMar w:top="567" w:right="567" w:bottom="567" w:left="567" w:header="720" w:footer="720" w:gutter="0"/>
          <w:cols w:space="720"/>
          <w:titlePg/>
          <w:docGrid w:linePitch="299"/>
        </w:sectPr>
      </w:pPr>
    </w:p>
    <w:p w:rsidR="000777EA" w:rsidRPr="00195FA6" w:rsidRDefault="000777EA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</w:t>
      </w:r>
      <w:r w:rsidRPr="00195FA6">
        <w:rPr>
          <w:rFonts w:ascii="Times New Roman" w:hAnsi="Times New Roman"/>
          <w:b/>
          <w:lang w:eastAsia="ru-RU"/>
        </w:rPr>
        <w:t>риложение №</w:t>
      </w:r>
      <w:r>
        <w:rPr>
          <w:rFonts w:ascii="Times New Roman" w:hAnsi="Times New Roman"/>
          <w:b/>
          <w:lang w:eastAsia="ru-RU"/>
        </w:rPr>
        <w:t> </w:t>
      </w:r>
      <w:r w:rsidRPr="00195FA6">
        <w:rPr>
          <w:rFonts w:ascii="Times New Roman" w:hAnsi="Times New Roman"/>
          <w:b/>
          <w:lang w:eastAsia="ru-RU"/>
        </w:rPr>
        <w:t>1</w:t>
      </w:r>
    </w:p>
    <w:p w:rsidR="000777EA" w:rsidRPr="00195FA6" w:rsidRDefault="000777EA" w:rsidP="00E23344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Коломна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0777EA" w:rsidRDefault="000777EA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777EA" w:rsidRPr="00886D25" w:rsidRDefault="000777EA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777EA" w:rsidRPr="00FE2CF8" w:rsidRDefault="000777EA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0777EA" w:rsidRPr="00FE2CF8" w:rsidRDefault="000777EA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факта прекращения трудового договора, заключаемого работником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0777EA" w:rsidRPr="00CF2EF0" w:rsidRDefault="000777EA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777EA" w:rsidRDefault="000777EA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372.75pt" o:ole="">
            <v:imagedata r:id="rId14" o:title=""/>
          </v:shape>
          <o:OLEObject Type="Embed" ProgID="Visio.Drawing.11" ShapeID="_x0000_i1025" DrawAspect="Content" ObjectID="_1469960668" r:id="rId15"/>
        </w:object>
      </w:r>
    </w:p>
    <w:p w:rsidR="000777EA" w:rsidRDefault="000777EA" w:rsidP="005B6560"/>
    <w:p w:rsidR="000777EA" w:rsidRDefault="000777EA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0777EA" w:rsidSect="00921CAA"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0777EA" w:rsidRPr="00195FA6" w:rsidRDefault="000777EA" w:rsidP="00195FA6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Приложение №</w:t>
      </w:r>
      <w:r>
        <w:rPr>
          <w:rFonts w:ascii="Times New Roman" w:hAnsi="Times New Roman" w:cs="Times New Roman"/>
          <w:bCs w:val="0"/>
          <w:lang w:val="en-US"/>
        </w:rPr>
        <w:t> </w:t>
      </w:r>
      <w:r>
        <w:rPr>
          <w:rFonts w:ascii="Times New Roman" w:hAnsi="Times New Roman" w:cs="Times New Roman"/>
          <w:bCs w:val="0"/>
        </w:rPr>
        <w:t>2</w:t>
      </w:r>
    </w:p>
    <w:p w:rsidR="000777EA" w:rsidRPr="00195FA6" w:rsidRDefault="000777EA" w:rsidP="00195FA6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>естной администр</w:t>
      </w:r>
      <w:r>
        <w:rPr>
          <w:rFonts w:ascii="Times New Roman" w:hAnsi="Times New Roman"/>
          <w:lang w:eastAsia="ru-RU"/>
        </w:rPr>
        <w:t xml:space="preserve">ации муниципального образования муниципальный округ Коломна по </w:t>
      </w:r>
      <w:r w:rsidRPr="00195FA6">
        <w:rPr>
          <w:rFonts w:ascii="Times New Roman" w:hAnsi="Times New Roman"/>
          <w:lang w:eastAsia="ru-RU"/>
        </w:rPr>
        <w:t>предоставлению муниципа</w:t>
      </w:r>
      <w:r>
        <w:rPr>
          <w:rFonts w:ascii="Times New Roman" w:hAnsi="Times New Roman"/>
          <w:lang w:eastAsia="ru-RU"/>
        </w:rPr>
        <w:t xml:space="preserve">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0777EA" w:rsidRPr="00886D25" w:rsidRDefault="000777EA" w:rsidP="004713EF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0777EA" w:rsidRPr="00886D25" w:rsidRDefault="000777EA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0777EA" w:rsidRDefault="000777EA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0777EA" w:rsidRPr="00C24C40" w:rsidRDefault="000777EA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0777EA" w:rsidRPr="00195FA6" w:rsidRDefault="000777EA" w:rsidP="00E067B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544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73"/>
        <w:gridCol w:w="2409"/>
        <w:gridCol w:w="1418"/>
        <w:gridCol w:w="1559"/>
        <w:gridCol w:w="1418"/>
      </w:tblGrid>
      <w:tr w:rsidR="000777EA" w:rsidRPr="00195FA6" w:rsidTr="00F3743B">
        <w:trPr>
          <w:trHeight w:val="800"/>
        </w:trPr>
        <w:tc>
          <w:tcPr>
            <w:tcW w:w="567" w:type="dxa"/>
          </w:tcPr>
          <w:p w:rsidR="000777EA" w:rsidRPr="00195FA6" w:rsidRDefault="000777EA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73" w:type="dxa"/>
          </w:tcPr>
          <w:p w:rsidR="000777EA" w:rsidRPr="00195FA6" w:rsidRDefault="000777EA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Наименование структурного подразделения</w:t>
            </w:r>
          </w:p>
        </w:tc>
        <w:tc>
          <w:tcPr>
            <w:tcW w:w="2409" w:type="dxa"/>
          </w:tcPr>
          <w:p w:rsidR="000777EA" w:rsidRPr="00195FA6" w:rsidRDefault="000777EA" w:rsidP="007640B8">
            <w:pPr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1418" w:type="dxa"/>
          </w:tcPr>
          <w:p w:rsidR="000777EA" w:rsidRPr="00195FA6" w:rsidRDefault="000777EA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Справочный телефон</w:t>
            </w:r>
          </w:p>
        </w:tc>
        <w:tc>
          <w:tcPr>
            <w:tcW w:w="1559" w:type="dxa"/>
          </w:tcPr>
          <w:p w:rsidR="000777EA" w:rsidRPr="00195FA6" w:rsidRDefault="000777EA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Адрес электронной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FA6">
              <w:rPr>
                <w:rFonts w:ascii="Times New Roman" w:hAnsi="Times New Roman"/>
                <w:szCs w:val="24"/>
              </w:rPr>
              <w:t>почты</w:t>
            </w:r>
          </w:p>
        </w:tc>
        <w:tc>
          <w:tcPr>
            <w:tcW w:w="1418" w:type="dxa"/>
          </w:tcPr>
          <w:p w:rsidR="000777EA" w:rsidRPr="00195FA6" w:rsidRDefault="000777EA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0777EA" w:rsidRPr="00C93471" w:rsidTr="00F3743B">
        <w:trPr>
          <w:trHeight w:val="840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д. 55-57, 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8" w:type="dxa"/>
            <w:vMerge w:val="restart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0777EA" w:rsidRPr="00C93471" w:rsidTr="00F3743B">
        <w:trPr>
          <w:trHeight w:val="855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1162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Нахимова, д. 3, корп. 2, 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906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23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23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1188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3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 22, 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4320EC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766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BE1E8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1265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101, литер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А, помещение 5Н</w:t>
            </w:r>
          </w:p>
        </w:tc>
        <w:tc>
          <w:tcPr>
            <w:tcW w:w="1418" w:type="dxa"/>
            <w:vAlign w:val="center"/>
          </w:tcPr>
          <w:p w:rsidR="000777EA" w:rsidRPr="00C93471" w:rsidRDefault="0007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48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1014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3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Колпинского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пос. Металлострой,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Садовая ул.,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53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Новочеркасский пр., д. 60, 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63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Пограничника Гарькавого, д. 36, корп.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63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73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г.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Красное Село,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Освобождения, д. 31, корп. 1,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556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г. Кронштадт,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пр. Ленина, д. 39а,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732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 41, 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1108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73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418" w:type="dxa"/>
            <w:vAlign w:val="center"/>
          </w:tcPr>
          <w:p w:rsidR="000777EA" w:rsidRPr="00C93471" w:rsidRDefault="0007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09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г. Сестрорецк,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7, 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55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774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3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Седова,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927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</w:t>
            </w:r>
            <w:bookmarkStart w:id="0" w:name="_GoBack"/>
            <w:bookmarkEnd w:id="0"/>
            <w:r w:rsidRPr="00C93471">
              <w:rPr>
                <w:rFonts w:ascii="Times New Roman" w:hAnsi="Times New Roman"/>
                <w:sz w:val="24"/>
                <w:szCs w:val="24"/>
              </w:rPr>
              <w:t>дского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1106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Красного Курсанта,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0777EA" w:rsidRPr="00C93471" w:rsidRDefault="0007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1136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 Петергоф, ул. Братьев Горкушенко, д. 6, 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1136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Петродворцового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 Ломоносов, ул. Победы, д. 6, 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41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38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Новоколомяжский пр.,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16/8, литер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68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Богатырский пр.,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68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Шуваловский пр., д. 41, корп.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68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68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73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Шушары, Пушкинская ул.,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38, литер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868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73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967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967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пр. Славы,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2, корп. 1, 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EA" w:rsidRPr="00C93471" w:rsidTr="00F3743B">
        <w:trPr>
          <w:trHeight w:val="568"/>
        </w:trPr>
        <w:tc>
          <w:tcPr>
            <w:tcW w:w="567" w:type="dxa"/>
            <w:vAlign w:val="center"/>
          </w:tcPr>
          <w:p w:rsidR="000777EA" w:rsidRPr="00C93471" w:rsidRDefault="000777EA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73" w:type="dxa"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09" w:type="dxa"/>
            <w:vAlign w:val="center"/>
          </w:tcPr>
          <w:p w:rsidR="000777EA" w:rsidRPr="00C93471" w:rsidRDefault="000777EA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418" w:type="dxa"/>
            <w:vAlign w:val="center"/>
          </w:tcPr>
          <w:p w:rsidR="000777EA" w:rsidRPr="00C93471" w:rsidRDefault="000777EA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vAlign w:val="center"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7EA" w:rsidRPr="00C93471" w:rsidRDefault="000777EA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7EA" w:rsidRPr="00C93471" w:rsidRDefault="000777EA" w:rsidP="00E067B5">
      <w:pPr>
        <w:jc w:val="both"/>
        <w:rPr>
          <w:rFonts w:ascii="Times New Roman" w:hAnsi="Times New Roman"/>
          <w:b/>
          <w:sz w:val="24"/>
          <w:szCs w:val="24"/>
        </w:rPr>
      </w:pPr>
    </w:p>
    <w:p w:rsidR="000777EA" w:rsidRPr="00C93471" w:rsidRDefault="000777EA" w:rsidP="00E067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77EA" w:rsidRPr="00C93471" w:rsidRDefault="000777EA" w:rsidP="004713EF">
      <w:pPr>
        <w:rPr>
          <w:rFonts w:ascii="Times New Roman" w:hAnsi="Times New Roman"/>
          <w:sz w:val="24"/>
          <w:szCs w:val="24"/>
        </w:rPr>
      </w:pPr>
    </w:p>
    <w:p w:rsidR="000777EA" w:rsidRPr="00195FA6" w:rsidRDefault="000777EA" w:rsidP="00AC3FF3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0777EA" w:rsidRPr="00195FA6" w:rsidSect="00E80CDD">
          <w:headerReference w:type="default" r:id="rId16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0777EA" w:rsidRPr="00CC1FAB" w:rsidRDefault="000777EA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eastAsia="ru-RU"/>
        </w:rPr>
        <w:t> </w:t>
      </w:r>
      <w:r w:rsidRPr="00CC1FAB">
        <w:rPr>
          <w:rFonts w:ascii="Times New Roman" w:hAnsi="Times New Roman"/>
          <w:b/>
          <w:lang w:eastAsia="ru-RU"/>
        </w:rPr>
        <w:t>3</w:t>
      </w:r>
    </w:p>
    <w:p w:rsidR="000777EA" w:rsidRPr="00CC1FAB" w:rsidRDefault="000777EA" w:rsidP="00733B27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CC1FAB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>муниципальный округ Коломна</w:t>
      </w:r>
      <w:r w:rsidRPr="00CC1FAB">
        <w:rPr>
          <w:rFonts w:ascii="Times New Roman" w:hAnsi="Times New Roman"/>
          <w:lang w:eastAsia="ru-RU"/>
        </w:rPr>
        <w:t xml:space="preserve">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</w:t>
      </w:r>
      <w:r w:rsidRPr="00CC1FAB">
        <w:rPr>
          <w:rFonts w:ascii="Times New Roman" w:hAnsi="Times New Roman"/>
          <w:lang w:eastAsia="ru-RU"/>
        </w:rPr>
        <w:br/>
        <w:t>не являющимся индивидуальным предпринимателем</w:t>
      </w:r>
    </w:p>
    <w:p w:rsidR="000777EA" w:rsidRPr="00886D25" w:rsidRDefault="000777EA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0777EA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EA" w:rsidRPr="00886D25" w:rsidRDefault="000777EA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______________</w:t>
            </w:r>
          </w:p>
        </w:tc>
      </w:tr>
      <w:tr w:rsidR="000777EA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EA" w:rsidRPr="00886D25" w:rsidRDefault="000777EA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0777EA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EA" w:rsidRPr="00886D25" w:rsidRDefault="000777EA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0777EA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EA" w:rsidRPr="00886D25" w:rsidRDefault="000777EA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0777EA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EA" w:rsidRPr="00886D25" w:rsidRDefault="000777EA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0777EA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EA" w:rsidRPr="00886D25" w:rsidRDefault="000777EA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0777EA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EA" w:rsidRPr="00886D25" w:rsidRDefault="000777EA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0777EA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EA" w:rsidRPr="00886D25" w:rsidRDefault="000777EA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0777EA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EA" w:rsidRPr="00886D25" w:rsidRDefault="000777EA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0777EA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EA" w:rsidRPr="00886D25" w:rsidRDefault="000777EA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0777EA" w:rsidRPr="00886D25" w:rsidRDefault="000777EA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0777EA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EA" w:rsidRPr="00886D25" w:rsidRDefault="000777EA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0777EA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EA" w:rsidRPr="00886D25" w:rsidRDefault="000777EA" w:rsidP="007640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0777EA" w:rsidRPr="00886D25" w:rsidRDefault="000777EA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0777EA" w:rsidRPr="007C11D6" w:rsidRDefault="000777EA" w:rsidP="007640B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7C11D6">
        <w:rPr>
          <w:rFonts w:ascii="Times New Roman" w:hAnsi="Times New Roman"/>
          <w:b/>
          <w:szCs w:val="24"/>
          <w:lang w:eastAsia="ru-RU"/>
        </w:rPr>
        <w:t>З А Я В Л Е Н И Е</w:t>
      </w:r>
    </w:p>
    <w:p w:rsidR="000777EA" w:rsidRPr="00886D25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0777EA" w:rsidRPr="00886D25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 w:rsidRPr="00886D25">
        <w:rPr>
          <w:rFonts w:ascii="Times New Roman" w:hAnsi="Times New Roman"/>
          <w:i/>
          <w:szCs w:val="24"/>
          <w:lang w:eastAsia="ru-RU"/>
        </w:rPr>
        <w:t>дата договора</w:t>
      </w:r>
      <w:r w:rsidRPr="00886D25">
        <w:rPr>
          <w:rFonts w:ascii="Times New Roman" w:hAnsi="Times New Roman"/>
          <w:szCs w:val="24"/>
          <w:lang w:eastAsia="ru-RU"/>
        </w:rPr>
        <w:t xml:space="preserve">), заключенный мною с </w:t>
      </w:r>
      <w:r>
        <w:rPr>
          <w:rFonts w:ascii="Times New Roman" w:hAnsi="Times New Roman"/>
          <w:szCs w:val="24"/>
          <w:lang w:eastAsia="ru-RU"/>
        </w:rPr>
        <w:t>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_________________________________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886D25">
        <w:rPr>
          <w:rFonts w:ascii="Times New Roman" w:hAnsi="Times New Roman"/>
          <w:szCs w:val="24"/>
          <w:lang w:eastAsia="ru-RU"/>
        </w:rPr>
        <w:t>___________________________</w:t>
      </w:r>
      <w:r>
        <w:rPr>
          <w:rFonts w:ascii="Times New Roman" w:hAnsi="Times New Roman"/>
          <w:szCs w:val="24"/>
          <w:lang w:eastAsia="ru-RU"/>
        </w:rPr>
        <w:t>____________________________________________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</w:t>
      </w:r>
    </w:p>
    <w:p w:rsidR="000777EA" w:rsidRPr="00EB20E8" w:rsidRDefault="000777EA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ф.и.о. работника</w:t>
      </w:r>
    </w:p>
    <w:p w:rsidR="000777EA" w:rsidRPr="00886D25" w:rsidRDefault="000777EA" w:rsidP="007640B8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>
        <w:rPr>
          <w:rFonts w:ascii="Times New Roman" w:hAnsi="Times New Roman"/>
          <w:szCs w:val="24"/>
          <w:lang w:eastAsia="ru-RU"/>
        </w:rPr>
        <w:t>,</w:t>
      </w:r>
    </w:p>
    <w:p w:rsidR="000777EA" w:rsidRPr="00EB20E8" w:rsidRDefault="000777EA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0777EA" w:rsidRPr="00886D25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зарегистрированного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>______ от _________ за № ___</w:t>
      </w:r>
      <w:r w:rsidRPr="00886D25">
        <w:rPr>
          <w:rFonts w:ascii="Times New Roman" w:hAnsi="Times New Roman"/>
          <w:szCs w:val="24"/>
          <w:lang w:eastAsia="ru-RU"/>
        </w:rPr>
        <w:t>_____________</w:t>
      </w:r>
    </w:p>
    <w:p w:rsidR="000777EA" w:rsidRPr="00886D25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0777EA" w:rsidRPr="00886D25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0777EA" w:rsidRPr="00886D25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</w:t>
      </w:r>
    </w:p>
    <w:p w:rsidR="000777EA" w:rsidRPr="00886D25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0777EA" w:rsidRPr="00886D25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0777EA" w:rsidRPr="00886D25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0777EA" w:rsidRPr="003A2168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проинформировать  письменно/устно  (нужное</w:t>
      </w:r>
    </w:p>
    <w:p w:rsidR="000777EA" w:rsidRPr="003A2168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0777EA" w:rsidRPr="003A2168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0777EA" w:rsidRPr="003A2168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 _________________</w:t>
      </w:r>
      <w:r>
        <w:rPr>
          <w:rFonts w:ascii="Times New Roman" w:hAnsi="Times New Roman"/>
          <w:szCs w:val="24"/>
          <w:lang w:eastAsia="ru-RU"/>
        </w:rPr>
        <w:t>_</w:t>
      </w:r>
      <w:r w:rsidRPr="003A2168">
        <w:rPr>
          <w:rFonts w:ascii="Times New Roman" w:hAnsi="Times New Roman"/>
          <w:szCs w:val="24"/>
          <w:lang w:eastAsia="ru-RU"/>
        </w:rPr>
        <w:t>___________ Санкт-Петербурга</w:t>
      </w:r>
    </w:p>
    <w:p w:rsidR="000777EA" w:rsidRPr="003A2168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0777EA" w:rsidRPr="003A2168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0777EA" w:rsidRPr="003A2168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</w:t>
      </w:r>
      <w:r>
        <w:rPr>
          <w:rFonts w:ascii="Times New Roman" w:hAnsi="Times New Roman"/>
          <w:szCs w:val="24"/>
          <w:lang w:eastAsia="ru-RU"/>
        </w:rPr>
        <w:t>___</w:t>
      </w:r>
      <w:r w:rsidRPr="003A2168">
        <w:rPr>
          <w:rFonts w:ascii="Times New Roman" w:hAnsi="Times New Roman"/>
          <w:szCs w:val="24"/>
          <w:lang w:eastAsia="ru-RU"/>
        </w:rPr>
        <w:t>_____ района Санкт-Петербурга</w:t>
      </w:r>
    </w:p>
    <w:p w:rsidR="000777EA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0777EA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</w:t>
      </w:r>
    </w:p>
    <w:p w:rsidR="000777EA" w:rsidRPr="003A2168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0777EA" w:rsidRPr="00886D25" w:rsidRDefault="000777EA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0777EA" w:rsidRPr="00886D25" w:rsidRDefault="000777EA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Принял «______» ______________________ 20_____ г. № </w:t>
      </w:r>
      <w:r>
        <w:rPr>
          <w:rFonts w:ascii="Times New Roman" w:hAnsi="Times New Roman"/>
          <w:szCs w:val="24"/>
          <w:lang w:eastAsia="ru-RU"/>
        </w:rPr>
        <w:t>____</w:t>
      </w:r>
      <w:r w:rsidRPr="00886D25">
        <w:rPr>
          <w:rFonts w:ascii="Times New Roman" w:hAnsi="Times New Roman"/>
          <w:szCs w:val="24"/>
          <w:lang w:eastAsia="ru-RU"/>
        </w:rPr>
        <w:t>____________________________</w:t>
      </w:r>
    </w:p>
    <w:p w:rsidR="000777EA" w:rsidRPr="00886D25" w:rsidRDefault="000777EA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</w:p>
    <w:p w:rsidR="000777EA" w:rsidRDefault="000777EA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0777EA" w:rsidSect="00E80CD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0777EA" w:rsidRPr="00CC1FAB" w:rsidRDefault="000777EA" w:rsidP="005C6B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eastAsia="ru-RU"/>
        </w:rPr>
        <w:t> 4</w:t>
      </w:r>
    </w:p>
    <w:p w:rsidR="000777EA" w:rsidRPr="00CC1FAB" w:rsidRDefault="000777EA" w:rsidP="005C6B4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CC1FAB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>муниципальный округ Коломна</w:t>
      </w:r>
      <w:r w:rsidRPr="00CC1FAB">
        <w:rPr>
          <w:rFonts w:ascii="Times New Roman" w:hAnsi="Times New Roman"/>
          <w:lang w:eastAsia="ru-RU"/>
        </w:rPr>
        <w:t xml:space="preserve">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</w:t>
      </w:r>
      <w:r w:rsidRPr="00CC1FAB">
        <w:rPr>
          <w:rFonts w:ascii="Times New Roman" w:hAnsi="Times New Roman"/>
          <w:lang w:eastAsia="ru-RU"/>
        </w:rPr>
        <w:br/>
        <w:t>не являющимся индивидуальным предпринимателем</w:t>
      </w:r>
    </w:p>
    <w:p w:rsidR="000777EA" w:rsidRDefault="000777EA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0777EA" w:rsidRDefault="000777EA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0777EA" w:rsidRDefault="000777EA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0777EA" w:rsidRPr="00501DA3" w:rsidRDefault="000777EA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0777EA" w:rsidRPr="00501DA3" w:rsidRDefault="000777EA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0777EA" w:rsidRPr="00501DA3" w:rsidRDefault="000777EA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0777EA" w:rsidRPr="00501DA3" w:rsidRDefault="000777EA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24"/>
          <w:szCs w:val="24"/>
        </w:rPr>
        <w:t>(адрес заявителя)</w:t>
      </w:r>
    </w:p>
    <w:p w:rsidR="000777EA" w:rsidRPr="00501DA3" w:rsidRDefault="000777EA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kern w:val="1"/>
          <w:sz w:val="24"/>
          <w:szCs w:val="28"/>
        </w:rPr>
      </w:pPr>
    </w:p>
    <w:p w:rsidR="000777EA" w:rsidRPr="00501DA3" w:rsidRDefault="000777EA" w:rsidP="005C6B4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0777EA" w:rsidRPr="00501DA3" w:rsidRDefault="000777EA" w:rsidP="005C6B4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0777EA" w:rsidRPr="00501DA3" w:rsidRDefault="000777EA" w:rsidP="00E80CDD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501DA3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0777EA" w:rsidRPr="00501DA3" w:rsidRDefault="000777EA" w:rsidP="005C6B4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0777EA" w:rsidRPr="00501DA3" w:rsidRDefault="000777EA" w:rsidP="005C6B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501DA3">
        <w:rPr>
          <w:rFonts w:ascii="Times New Roman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ascii="Times New Roman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0777EA" w:rsidRPr="00501DA3" w:rsidRDefault="000777EA" w:rsidP="005C6B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0777EA" w:rsidRPr="00501DA3" w:rsidRDefault="000777EA" w:rsidP="005C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0777EA" w:rsidRPr="00501DA3" w:rsidRDefault="000777EA" w:rsidP="00E80C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501DA3">
        <w:rPr>
          <w:rFonts w:ascii="Times New Roman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0777EA" w:rsidRPr="00501DA3" w:rsidRDefault="000777EA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1"/>
          <w:sz w:val="24"/>
          <w:szCs w:val="24"/>
        </w:rPr>
      </w:pPr>
      <w:r w:rsidRPr="00501DA3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16"/>
          <w:szCs w:val="16"/>
        </w:rPr>
        <w:t>(подпись)                        (И.О., фамилия )</w:t>
      </w:r>
    </w:p>
    <w:p w:rsidR="000777EA" w:rsidRPr="00501DA3" w:rsidRDefault="000777EA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hAnsi="Times New Roman"/>
          <w:kern w:val="1"/>
          <w:sz w:val="20"/>
          <w:szCs w:val="20"/>
        </w:rPr>
        <w:t>М.П.</w:t>
      </w:r>
    </w:p>
    <w:p w:rsidR="000777EA" w:rsidRPr="00501DA3" w:rsidRDefault="000777EA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777EA" w:rsidRPr="00501DA3" w:rsidRDefault="000777EA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777EA" w:rsidRPr="00501DA3" w:rsidRDefault="000777EA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777EA" w:rsidRPr="00501DA3" w:rsidRDefault="000777EA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777EA" w:rsidRPr="00501DA3" w:rsidRDefault="000777EA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777EA" w:rsidRPr="00501DA3" w:rsidRDefault="000777EA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777EA" w:rsidRPr="00501DA3" w:rsidRDefault="000777EA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777EA" w:rsidRPr="00501DA3" w:rsidRDefault="000777EA" w:rsidP="005C6B4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777EA" w:rsidRPr="00501DA3" w:rsidRDefault="000777EA" w:rsidP="00E80CD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>Исполнитель: ____________</w:t>
      </w:r>
    </w:p>
    <w:p w:rsidR="000777EA" w:rsidRPr="00501DA3" w:rsidRDefault="000777EA" w:rsidP="00E80CD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 xml:space="preserve">                              (Ф.И.О.)</w:t>
      </w:r>
    </w:p>
    <w:p w:rsidR="000777EA" w:rsidRDefault="000777EA" w:rsidP="005C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77EA" w:rsidRDefault="000777EA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0777EA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0777EA" w:rsidRPr="006E3A5E" w:rsidRDefault="000777EA" w:rsidP="006E3A5E">
      <w:pPr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val="en-US" w:eastAsia="ru-RU"/>
        </w:rPr>
        <w:t> </w:t>
      </w:r>
      <w:r>
        <w:rPr>
          <w:rFonts w:ascii="Times New Roman" w:hAnsi="Times New Roman"/>
          <w:b/>
          <w:lang w:eastAsia="ru-RU"/>
        </w:rPr>
        <w:t>5</w:t>
      </w:r>
    </w:p>
    <w:p w:rsidR="000777EA" w:rsidRPr="001C31FF" w:rsidRDefault="000777EA" w:rsidP="006E3A5E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C31FF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>муниципальный округ Коломна</w:t>
      </w:r>
      <w:r w:rsidRPr="006E3A5E">
        <w:rPr>
          <w:rFonts w:ascii="Times New Roman" w:hAnsi="Times New Roman"/>
          <w:lang w:eastAsia="ru-RU"/>
        </w:rPr>
        <w:t xml:space="preserve"> по</w:t>
      </w:r>
      <w:r w:rsidRPr="001C31FF">
        <w:rPr>
          <w:rFonts w:ascii="Times New Roman" w:hAnsi="Times New Roman"/>
          <w:lang w:eastAsia="ru-RU"/>
        </w:rPr>
        <w:t xml:space="preserve">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по </w:t>
      </w:r>
      <w:r w:rsidRPr="00CC1FAB">
        <w:rPr>
          <w:rFonts w:ascii="Times New Roman" w:hAnsi="Times New Roman"/>
          <w:lang w:eastAsia="ru-RU"/>
        </w:rPr>
        <w:t>регистрации факта прекращения трудового договора</w:t>
      </w:r>
      <w:r w:rsidRPr="001C31FF">
        <w:rPr>
          <w:rFonts w:ascii="Times New Roman" w:hAnsi="Times New Roman"/>
          <w:lang w:eastAsia="ru-RU"/>
        </w:rPr>
        <w:t>, заключаемого работником с ра</w:t>
      </w:r>
      <w:r>
        <w:rPr>
          <w:rFonts w:ascii="Times New Roman" w:hAnsi="Times New Roman"/>
          <w:lang w:eastAsia="ru-RU"/>
        </w:rPr>
        <w:t xml:space="preserve">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C31FF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Pr="006E3A5E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35pt;margin-top:-.15pt;width:294.2pt;height:160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<v:textbox>
              <w:txbxContent>
                <w:p w:rsidR="000777EA" w:rsidRPr="00A46344" w:rsidRDefault="000777E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0777EA" w:rsidRPr="00A46344" w:rsidRDefault="000777E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Местная администрация____________________________</w:t>
                  </w:r>
                </w:p>
                <w:p w:rsidR="000777EA" w:rsidRPr="00A46344" w:rsidRDefault="000777E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0777EA" w:rsidRPr="00A46344" w:rsidRDefault="000777E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Дата регистрации прекращения трудового договора «___»__________________ 20_____г</w:t>
                  </w:r>
                </w:p>
                <w:p w:rsidR="000777EA" w:rsidRPr="00A46344" w:rsidRDefault="000777E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0777EA" w:rsidRPr="00A46344" w:rsidRDefault="000777E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0777EA" w:rsidRPr="00A46344" w:rsidRDefault="000777E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(должность)</w:t>
                  </w:r>
                </w:p>
                <w:p w:rsidR="000777EA" w:rsidRPr="00A46344" w:rsidRDefault="000777EA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0777EA" w:rsidRPr="00A46344" w:rsidRDefault="000777EA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A46344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0777EA" w:rsidRPr="002F53B8" w:rsidRDefault="000777EA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0777EA" w:rsidRPr="002F53B8" w:rsidRDefault="000777EA" w:rsidP="006E3A5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0777EA" w:rsidRDefault="000777EA" w:rsidP="006E3A5E">
      <w:pPr>
        <w:rPr>
          <w:rFonts w:ascii="Times New Roman" w:hAnsi="Times New Roman"/>
          <w:sz w:val="24"/>
          <w:szCs w:val="24"/>
        </w:rPr>
      </w:pPr>
    </w:p>
    <w:p w:rsidR="000777EA" w:rsidRDefault="000777EA" w:rsidP="006E3A5E">
      <w:pPr>
        <w:rPr>
          <w:rFonts w:ascii="Times New Roman" w:hAnsi="Times New Roman"/>
          <w:sz w:val="24"/>
          <w:szCs w:val="24"/>
        </w:rPr>
      </w:pPr>
    </w:p>
    <w:p w:rsidR="000777EA" w:rsidRDefault="000777EA" w:rsidP="006E3A5E">
      <w:pPr>
        <w:rPr>
          <w:rFonts w:ascii="Times New Roman" w:hAnsi="Times New Roman"/>
          <w:sz w:val="24"/>
          <w:szCs w:val="24"/>
        </w:rPr>
        <w:sectPr w:rsidR="000777EA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0777EA" w:rsidRPr="00925106" w:rsidRDefault="000777EA" w:rsidP="00513621">
      <w:pPr>
        <w:widowControl w:val="0"/>
        <w:autoSpaceDE w:val="0"/>
        <w:autoSpaceDN w:val="0"/>
        <w:adjustRightInd w:val="0"/>
        <w:spacing w:after="0" w:line="240" w:lineRule="auto"/>
        <w:ind w:left="440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val="en-US" w:eastAsia="ru-RU"/>
        </w:rPr>
        <w:t> </w:t>
      </w:r>
      <w:r>
        <w:rPr>
          <w:rFonts w:ascii="Times New Roman" w:hAnsi="Times New Roman"/>
          <w:b/>
          <w:lang w:eastAsia="ru-RU"/>
        </w:rPr>
        <w:t>6</w:t>
      </w:r>
    </w:p>
    <w:p w:rsidR="000777EA" w:rsidRPr="00925106" w:rsidRDefault="000777EA" w:rsidP="00513621">
      <w:pPr>
        <w:spacing w:after="0" w:line="240" w:lineRule="auto"/>
        <w:ind w:left="770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к Административному регламенту М</w:t>
      </w:r>
      <w:r w:rsidRPr="00925106">
        <w:rPr>
          <w:rFonts w:ascii="Times New Roman" w:hAnsi="Times New Roman"/>
          <w:lang w:eastAsia="ru-RU"/>
        </w:rPr>
        <w:t>естной администр</w:t>
      </w:r>
      <w:r>
        <w:rPr>
          <w:rFonts w:ascii="Times New Roman" w:hAnsi="Times New Roman"/>
          <w:lang w:eastAsia="ru-RU"/>
        </w:rPr>
        <w:t>ации муниципального образования муниципальный округ Коломна</w:t>
      </w:r>
      <w:r w:rsidRPr="006E3A5E">
        <w:rPr>
          <w:rFonts w:ascii="Times New Roman" w:hAnsi="Times New Roman"/>
          <w:vertAlign w:val="superscript"/>
          <w:lang w:eastAsia="ru-RU"/>
        </w:rPr>
        <w:t xml:space="preserve"> </w:t>
      </w:r>
      <w:r w:rsidRPr="00925106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925106">
        <w:rPr>
          <w:rFonts w:ascii="Times New Roman" w:hAnsi="Times New Roman"/>
          <w:lang w:eastAsia="ru-RU"/>
        </w:rPr>
        <w:t xml:space="preserve">по 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Pr="00925106">
        <w:rPr>
          <w:rFonts w:ascii="Times New Roman" w:hAnsi="Times New Roman"/>
          <w:lang w:eastAsia="ru-RU"/>
        </w:rPr>
        <w:t>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0777EA" w:rsidRDefault="000777EA" w:rsidP="00733B27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0777EA" w:rsidRPr="007C11D6" w:rsidRDefault="000777EA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Журнал регистрации трудовых договоров, заключенных между работниками и работодателями – физическими лицами, </w:t>
      </w:r>
    </w:p>
    <w:p w:rsidR="000777EA" w:rsidRPr="007C11D6" w:rsidRDefault="000777EA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0777EA" w:rsidRPr="009F20F0" w:rsidRDefault="000777EA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0777EA" w:rsidRPr="0019540C" w:rsidTr="00513621">
        <w:trPr>
          <w:trHeight w:val="3014"/>
          <w:tblCellSpacing w:w="0" w:type="dxa"/>
        </w:trPr>
        <w:tc>
          <w:tcPr>
            <w:tcW w:w="567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vAlign w:val="center"/>
          </w:tcPr>
          <w:p w:rsidR="000777EA" w:rsidRDefault="000777EA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заключе</w:t>
            </w:r>
          </w:p>
          <w:p w:rsidR="000777EA" w:rsidRPr="00886D25" w:rsidRDefault="000777EA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275" w:type="dxa"/>
            <w:vAlign w:val="center"/>
          </w:tcPr>
          <w:p w:rsidR="000777EA" w:rsidRDefault="000777EA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0777EA" w:rsidRPr="00886D25" w:rsidRDefault="000777EA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7EA" w:rsidRDefault="000777EA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0777EA" w:rsidRPr="00886D25" w:rsidRDefault="000777EA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777EA" w:rsidRDefault="000777EA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</w:t>
            </w:r>
          </w:p>
          <w:p w:rsidR="000777EA" w:rsidRDefault="000777EA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рации трудово</w:t>
            </w:r>
          </w:p>
          <w:p w:rsidR="000777EA" w:rsidRPr="00886D25" w:rsidRDefault="000777EA" w:rsidP="00E1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vAlign w:val="center"/>
          </w:tcPr>
          <w:p w:rsidR="000777EA" w:rsidRPr="0019540C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6344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777EA" w:rsidRPr="00886D25" w:rsidTr="00513621">
        <w:trPr>
          <w:tblCellSpacing w:w="0" w:type="dxa"/>
        </w:trPr>
        <w:tc>
          <w:tcPr>
            <w:tcW w:w="567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0777EA" w:rsidRPr="00886D25" w:rsidRDefault="000777EA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77EA" w:rsidRPr="00886D25" w:rsidTr="00513621">
        <w:trPr>
          <w:tblCellSpacing w:w="0" w:type="dxa"/>
        </w:trPr>
        <w:tc>
          <w:tcPr>
            <w:tcW w:w="567" w:type="dxa"/>
            <w:vAlign w:val="center"/>
          </w:tcPr>
          <w:p w:rsidR="000777EA" w:rsidRPr="00886D25" w:rsidRDefault="000777EA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0777EA" w:rsidRPr="00886D25" w:rsidRDefault="000777EA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0777EA" w:rsidRPr="00886D25" w:rsidRDefault="000777EA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0777EA" w:rsidRPr="00886D25" w:rsidRDefault="000777EA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0777EA" w:rsidRPr="00886D25" w:rsidRDefault="000777EA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0777EA" w:rsidRPr="00886D25" w:rsidRDefault="000777EA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0777EA" w:rsidRPr="00886D25" w:rsidRDefault="000777EA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777EA" w:rsidRPr="00886D25" w:rsidRDefault="000777EA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0777EA" w:rsidRPr="00886D25" w:rsidRDefault="000777EA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0777EA" w:rsidRPr="00886D25" w:rsidRDefault="000777EA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0777EA" w:rsidRPr="00886D25" w:rsidRDefault="000777EA" w:rsidP="00E1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77EA" w:rsidRPr="00886D25" w:rsidRDefault="000777EA" w:rsidP="00E80CD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0777EA" w:rsidRPr="00886D25" w:rsidSect="00513621">
      <w:headerReference w:type="even" r:id="rId17"/>
      <w:headerReference w:type="default" r:id="rId18"/>
      <w:pgSz w:w="16838" w:h="11906" w:orient="landscape"/>
      <w:pgMar w:top="1134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EA" w:rsidRDefault="000777EA" w:rsidP="00D02A9F">
      <w:pPr>
        <w:spacing w:after="0" w:line="240" w:lineRule="auto"/>
      </w:pPr>
      <w:r>
        <w:separator/>
      </w:r>
    </w:p>
  </w:endnote>
  <w:endnote w:type="continuationSeparator" w:id="0">
    <w:p w:rsidR="000777EA" w:rsidRDefault="000777EA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EA" w:rsidRDefault="000777EA" w:rsidP="00D02A9F">
      <w:pPr>
        <w:spacing w:after="0" w:line="240" w:lineRule="auto"/>
      </w:pPr>
      <w:r>
        <w:separator/>
      </w:r>
    </w:p>
  </w:footnote>
  <w:footnote w:type="continuationSeparator" w:id="0">
    <w:p w:rsidR="000777EA" w:rsidRDefault="000777EA" w:rsidP="00D02A9F">
      <w:pPr>
        <w:spacing w:after="0" w:line="240" w:lineRule="auto"/>
      </w:pPr>
      <w:r>
        <w:continuationSeparator/>
      </w:r>
    </w:p>
  </w:footnote>
  <w:footnote w:id="1">
    <w:p w:rsidR="000777EA" w:rsidRPr="008033C7" w:rsidRDefault="000777EA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8033C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8033C7"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0777EA" w:rsidRPr="008033C7" w:rsidRDefault="000777EA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8033C7">
        <w:rPr>
          <w:rFonts w:ascii="Times New Roman" w:hAnsi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hAnsi="Times New Roman"/>
          <w:sz w:val="18"/>
          <w:szCs w:val="18"/>
          <w:lang w:eastAsia="ru-RU"/>
        </w:rPr>
        <w:t xml:space="preserve">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8033C7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0777EA" w:rsidRPr="008033C7" w:rsidRDefault="000777EA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8033C7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0777EA" w:rsidRPr="008033C7" w:rsidRDefault="000777EA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8033C7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0777EA" w:rsidRPr="008033C7" w:rsidRDefault="000777EA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8033C7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0777EA" w:rsidRDefault="000777EA" w:rsidP="008033C7">
      <w:pPr>
        <w:spacing w:after="0" w:line="240" w:lineRule="auto"/>
        <w:ind w:firstLine="567"/>
        <w:jc w:val="both"/>
      </w:pPr>
      <w:r w:rsidRPr="008033C7">
        <w:rPr>
          <w:rFonts w:ascii="Times New Roman" w:hAnsi="Times New Roman"/>
          <w:sz w:val="18"/>
          <w:szCs w:val="18"/>
          <w:lang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rFonts w:ascii="Times New Roman" w:hAnsi="Times New Roman"/>
          <w:sz w:val="18"/>
          <w:szCs w:val="18"/>
        </w:rPr>
        <w:t>.</w:t>
      </w:r>
    </w:p>
  </w:footnote>
  <w:footnote w:id="2">
    <w:p w:rsidR="000777EA" w:rsidRPr="0047723D" w:rsidRDefault="000777EA" w:rsidP="0047723D">
      <w:pPr>
        <w:pStyle w:val="FootnoteText"/>
        <w:ind w:firstLine="567"/>
        <w:rPr>
          <w:sz w:val="18"/>
          <w:szCs w:val="18"/>
        </w:rPr>
      </w:pPr>
      <w:r w:rsidRPr="0047723D">
        <w:rPr>
          <w:rStyle w:val="FootnoteReference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0777EA" w:rsidRPr="0047723D" w:rsidRDefault="000777EA" w:rsidP="0047723D">
      <w:pPr>
        <w:pStyle w:val="FootnoteText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0777EA" w:rsidRPr="00444E66" w:rsidRDefault="000777EA" w:rsidP="0047723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rFonts w:ascii="Times New Roman" w:hAnsi="Times New Roman"/>
          <w:sz w:val="18"/>
          <w:szCs w:val="18"/>
        </w:rPr>
        <w:t xml:space="preserve">порта, </w:t>
      </w:r>
      <w:r w:rsidRPr="00444E66">
        <w:rPr>
          <w:rFonts w:ascii="Times New Roman" w:hAnsi="Times New Roman"/>
          <w:sz w:val="18"/>
          <w:szCs w:val="18"/>
        </w:rPr>
        <w:t>предусмотренное пунктом</w:t>
      </w:r>
      <w:r w:rsidRPr="00444E66">
        <w:rPr>
          <w:sz w:val="18"/>
          <w:szCs w:val="18"/>
        </w:rPr>
        <w:t xml:space="preserve"> </w:t>
      </w:r>
      <w:r w:rsidRPr="00444E66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0777EA" w:rsidRPr="0047723D" w:rsidRDefault="000777EA" w:rsidP="00477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rFonts w:ascii="Times New Roman" w:hAnsi="Times New Roman"/>
          <w:sz w:val="18"/>
          <w:szCs w:val="18"/>
        </w:rPr>
        <w:t xml:space="preserve">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0777EA" w:rsidRDefault="000777EA" w:rsidP="00231A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47723D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</w:t>
      </w:r>
      <w:r>
        <w:rPr>
          <w:rFonts w:ascii="Times New Roman" w:hAnsi="Times New Roman"/>
          <w:sz w:val="18"/>
          <w:szCs w:val="18"/>
        </w:rPr>
        <w:t xml:space="preserve"> действующим законодательством.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EA" w:rsidRDefault="000777E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777EA" w:rsidRDefault="000777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EA" w:rsidRDefault="000777EA">
    <w:pPr>
      <w:pStyle w:val="Header"/>
      <w:jc w:val="center"/>
    </w:pPr>
  </w:p>
  <w:p w:rsidR="000777EA" w:rsidRDefault="000777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EA" w:rsidRDefault="000777EA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0777EA" w:rsidRDefault="000777E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EA" w:rsidRDefault="000777EA" w:rsidP="00C14E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7EA" w:rsidRDefault="000777E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EA" w:rsidRDefault="000777EA" w:rsidP="00733B27">
    <w:pPr>
      <w:pStyle w:val="Header"/>
      <w:framePr w:wrap="around" w:vAnchor="text" w:hAnchor="page" w:x="6128" w:y="-9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777EA" w:rsidRDefault="000777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2"/>
  </w:num>
  <w:num w:numId="8">
    <w:abstractNumId w:val="27"/>
  </w:num>
  <w:num w:numId="9">
    <w:abstractNumId w:val="16"/>
  </w:num>
  <w:num w:numId="10">
    <w:abstractNumId w:val="2"/>
  </w:num>
  <w:num w:numId="11">
    <w:abstractNumId w:val="25"/>
  </w:num>
  <w:num w:numId="12">
    <w:abstractNumId w:val="18"/>
  </w:num>
  <w:num w:numId="13">
    <w:abstractNumId w:val="29"/>
  </w:num>
  <w:num w:numId="14">
    <w:abstractNumId w:val="28"/>
  </w:num>
  <w:num w:numId="15">
    <w:abstractNumId w:val="13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3"/>
  </w:num>
  <w:num w:numId="25">
    <w:abstractNumId w:val="19"/>
  </w:num>
  <w:num w:numId="26">
    <w:abstractNumId w:val="21"/>
  </w:num>
  <w:num w:numId="27">
    <w:abstractNumId w:val="9"/>
  </w:num>
  <w:num w:numId="28">
    <w:abstractNumId w:val="26"/>
  </w:num>
  <w:num w:numId="29">
    <w:abstractNumId w:val="2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88"/>
    <w:rsid w:val="00000BE0"/>
    <w:rsid w:val="00000E7E"/>
    <w:rsid w:val="00001B36"/>
    <w:rsid w:val="00003548"/>
    <w:rsid w:val="00003E66"/>
    <w:rsid w:val="000049F5"/>
    <w:rsid w:val="00005BCE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69D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777EA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94766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40C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1FF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942F0"/>
    <w:rsid w:val="002A0CCC"/>
    <w:rsid w:val="002A554F"/>
    <w:rsid w:val="002A7F71"/>
    <w:rsid w:val="002B229E"/>
    <w:rsid w:val="002B4EA1"/>
    <w:rsid w:val="002B5079"/>
    <w:rsid w:val="002B5FF0"/>
    <w:rsid w:val="002B60D8"/>
    <w:rsid w:val="002C2263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7217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1CC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1B5E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0875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1DA3"/>
    <w:rsid w:val="00504F65"/>
    <w:rsid w:val="0050779A"/>
    <w:rsid w:val="00510200"/>
    <w:rsid w:val="0051187A"/>
    <w:rsid w:val="005125B5"/>
    <w:rsid w:val="00513621"/>
    <w:rsid w:val="00513EFD"/>
    <w:rsid w:val="00514DDA"/>
    <w:rsid w:val="005156A2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20D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2AC2"/>
    <w:rsid w:val="006548E0"/>
    <w:rsid w:val="00656C20"/>
    <w:rsid w:val="00660F1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748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38E"/>
    <w:rsid w:val="007427BD"/>
    <w:rsid w:val="00743F44"/>
    <w:rsid w:val="007449D6"/>
    <w:rsid w:val="0074528B"/>
    <w:rsid w:val="00745C7E"/>
    <w:rsid w:val="00746D79"/>
    <w:rsid w:val="00750A98"/>
    <w:rsid w:val="00751C98"/>
    <w:rsid w:val="00753A85"/>
    <w:rsid w:val="007544E0"/>
    <w:rsid w:val="00754685"/>
    <w:rsid w:val="00754C5C"/>
    <w:rsid w:val="00756156"/>
    <w:rsid w:val="007562CE"/>
    <w:rsid w:val="0075742F"/>
    <w:rsid w:val="0076350B"/>
    <w:rsid w:val="007640B8"/>
    <w:rsid w:val="00765565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82201"/>
    <w:rsid w:val="007827B6"/>
    <w:rsid w:val="00787DE9"/>
    <w:rsid w:val="00790E32"/>
    <w:rsid w:val="00790EA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C33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2C7A"/>
    <w:rsid w:val="007F433A"/>
    <w:rsid w:val="0080064B"/>
    <w:rsid w:val="00800D38"/>
    <w:rsid w:val="00802793"/>
    <w:rsid w:val="008033C7"/>
    <w:rsid w:val="00805000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4A7"/>
    <w:rsid w:val="008B3625"/>
    <w:rsid w:val="008B5382"/>
    <w:rsid w:val="008B64CA"/>
    <w:rsid w:val="008B6A30"/>
    <w:rsid w:val="008B7BBC"/>
    <w:rsid w:val="008B7E8B"/>
    <w:rsid w:val="008C1E4A"/>
    <w:rsid w:val="008C3E6F"/>
    <w:rsid w:val="008C401E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6BA2"/>
    <w:rsid w:val="008F1727"/>
    <w:rsid w:val="008F176B"/>
    <w:rsid w:val="008F52A9"/>
    <w:rsid w:val="00900007"/>
    <w:rsid w:val="0090291E"/>
    <w:rsid w:val="00903207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5106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51E3"/>
    <w:rsid w:val="009B5B1D"/>
    <w:rsid w:val="009B685F"/>
    <w:rsid w:val="009C31A3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06C1"/>
    <w:rsid w:val="009F17A9"/>
    <w:rsid w:val="009F20F0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4ED0"/>
    <w:rsid w:val="00A15092"/>
    <w:rsid w:val="00A23869"/>
    <w:rsid w:val="00A240D2"/>
    <w:rsid w:val="00A272E9"/>
    <w:rsid w:val="00A32024"/>
    <w:rsid w:val="00A329C4"/>
    <w:rsid w:val="00A33E10"/>
    <w:rsid w:val="00A33EF8"/>
    <w:rsid w:val="00A37EF9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67A66"/>
    <w:rsid w:val="00A70412"/>
    <w:rsid w:val="00A70859"/>
    <w:rsid w:val="00A72233"/>
    <w:rsid w:val="00A72AFC"/>
    <w:rsid w:val="00A7494B"/>
    <w:rsid w:val="00A81AEB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B74E8"/>
    <w:rsid w:val="00AC0ECE"/>
    <w:rsid w:val="00AC10CD"/>
    <w:rsid w:val="00AC3E17"/>
    <w:rsid w:val="00AC3FF3"/>
    <w:rsid w:val="00AC4A07"/>
    <w:rsid w:val="00AC5395"/>
    <w:rsid w:val="00AD2357"/>
    <w:rsid w:val="00AD2A52"/>
    <w:rsid w:val="00AD2C76"/>
    <w:rsid w:val="00AD510D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202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E7A"/>
    <w:rsid w:val="00C15B61"/>
    <w:rsid w:val="00C208FA"/>
    <w:rsid w:val="00C23E3B"/>
    <w:rsid w:val="00C24C40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765B"/>
    <w:rsid w:val="00C67770"/>
    <w:rsid w:val="00C70AF4"/>
    <w:rsid w:val="00C72331"/>
    <w:rsid w:val="00C723E7"/>
    <w:rsid w:val="00C72CA8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959FC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0C41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150C"/>
    <w:rsid w:val="00CF29C7"/>
    <w:rsid w:val="00CF2EF0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C750B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AA7"/>
    <w:rsid w:val="00DF0BAB"/>
    <w:rsid w:val="00DF329A"/>
    <w:rsid w:val="00DF4482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BFA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709F"/>
    <w:rsid w:val="00F0341D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5FB7"/>
    <w:rsid w:val="00F3743B"/>
    <w:rsid w:val="00F37C2E"/>
    <w:rsid w:val="00F428A0"/>
    <w:rsid w:val="00F4317B"/>
    <w:rsid w:val="00F434A5"/>
    <w:rsid w:val="00F52184"/>
    <w:rsid w:val="00F54032"/>
    <w:rsid w:val="00F542B0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76DE8"/>
    <w:rsid w:val="00F80067"/>
    <w:rsid w:val="00F80CC5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2B25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8F2"/>
    <w:rsid w:val="00FC5C11"/>
    <w:rsid w:val="00FC5CF7"/>
    <w:rsid w:val="00FD016F"/>
    <w:rsid w:val="00FD073E"/>
    <w:rsid w:val="00FD3E94"/>
    <w:rsid w:val="00FD58DF"/>
    <w:rsid w:val="00FE0C01"/>
    <w:rsid w:val="00FE10A8"/>
    <w:rsid w:val="00FE145B"/>
    <w:rsid w:val="00FE1CAF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C5B2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D02A9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323F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TableGrid">
    <w:name w:val="Table Grid"/>
    <w:basedOn w:val="TableNormal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214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49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4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722A4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0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Normal"/>
    <w:link w:val="Bodytext0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Normal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Normal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Normal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0"/>
      <w:lang w:eastAsia="ru-RU"/>
    </w:rPr>
  </w:style>
  <w:style w:type="paragraph" w:customStyle="1" w:styleId="Bodytext80">
    <w:name w:val="Body text (8)"/>
    <w:basedOn w:val="Normal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">
    <w:name w:val="Знак Знак Знак"/>
    <w:basedOn w:val="Normal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Normal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PageNumber">
    <w:name w:val="page number"/>
    <w:basedOn w:val="DefaultParagraphFont"/>
    <w:uiPriority w:val="99"/>
    <w:rsid w:val="00DA3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olomna@inbox.ru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://www.kolomna-mo.ru" TargetMode="Externa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22</Pages>
  <Words>8082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dc:description/>
  <cp:lastModifiedBy>User</cp:lastModifiedBy>
  <cp:revision>13</cp:revision>
  <cp:lastPrinted>2013-11-20T12:34:00Z</cp:lastPrinted>
  <dcterms:created xsi:type="dcterms:W3CDTF">2013-11-22T06:26:00Z</dcterms:created>
  <dcterms:modified xsi:type="dcterms:W3CDTF">2014-08-19T09:38:00Z</dcterms:modified>
</cp:coreProperties>
</file>