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69" w:rsidRDefault="00D34869" w:rsidP="002B68A2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D34869" w:rsidRDefault="00D34869" w:rsidP="002B68A2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местной администрации МО Коломна </w:t>
      </w:r>
    </w:p>
    <w:p w:rsidR="00D34869" w:rsidRDefault="00D34869" w:rsidP="002B68A2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«___» 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№ _____</w:t>
      </w:r>
    </w:p>
    <w:p w:rsidR="00D34869" w:rsidRDefault="00D34869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34869" w:rsidRPr="00E03B72" w:rsidRDefault="00D34869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03B72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D34869" w:rsidRPr="00E03B72" w:rsidRDefault="00D34869" w:rsidP="00D62AC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Cs w:val="0"/>
          <w:sz w:val="26"/>
          <w:szCs w:val="26"/>
          <w:lang w:eastAsia="en-US"/>
        </w:rPr>
      </w:pPr>
      <w:r w:rsidRPr="00E03B72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МУНИЦИПАЛЬНЫЙ ОКРУГ КОЛОМНА </w:t>
      </w:r>
      <w:r w:rsidRPr="00E03B72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  <w:r w:rsidRPr="00E03B72">
        <w:rPr>
          <w:rFonts w:ascii="Times New Roman" w:hAnsi="Times New Roman" w:cs="Times New Roman"/>
          <w:bCs w:val="0"/>
          <w:sz w:val="26"/>
          <w:szCs w:val="26"/>
          <w:lang w:eastAsia="en-US"/>
        </w:rPr>
        <w:t>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D34869" w:rsidRPr="00E03B72" w:rsidRDefault="00D34869" w:rsidP="00355ED2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34869" w:rsidRPr="00D62AC5" w:rsidRDefault="00D34869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D62AC5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D62AC5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D62AC5">
        <w:rPr>
          <w:rFonts w:ascii="Times New Roman" w:hAnsi="Times New Roman"/>
          <w:b/>
          <w:sz w:val="24"/>
          <w:szCs w:val="24"/>
        </w:rPr>
        <w:t> Общие положения</w:t>
      </w:r>
    </w:p>
    <w:p w:rsidR="00D34869" w:rsidRPr="00D62AC5" w:rsidRDefault="00D34869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34869" w:rsidRPr="00D62AC5" w:rsidRDefault="00D34869" w:rsidP="00355ED2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2AC5">
        <w:rPr>
          <w:rFonts w:ascii="Times New Roman" w:hAnsi="Times New Roman"/>
          <w:sz w:val="24"/>
          <w:szCs w:val="24"/>
        </w:rPr>
        <w:t>1.1. 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Коломна</w:t>
      </w:r>
      <w:r w:rsidRPr="00D62AC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62AC5">
        <w:rPr>
          <w:rFonts w:ascii="Times New Roman" w:hAnsi="Times New Roman"/>
          <w:sz w:val="24"/>
          <w:szCs w:val="24"/>
        </w:rPr>
        <w:t xml:space="preserve">(далее – Местная </w:t>
      </w:r>
      <w:r>
        <w:rPr>
          <w:rFonts w:ascii="Times New Roman" w:hAnsi="Times New Roman"/>
          <w:sz w:val="24"/>
          <w:szCs w:val="24"/>
        </w:rPr>
        <w:t xml:space="preserve">администрация) в сфере </w:t>
      </w:r>
      <w:r w:rsidRPr="00D62AC5">
        <w:rPr>
          <w:rFonts w:ascii="Times New Roman" w:hAnsi="Times New Roman"/>
          <w:sz w:val="24"/>
          <w:szCs w:val="24"/>
        </w:rPr>
        <w:t>предоставления муниципальной услуги по регистрации трудового договора, заключаемого работником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AC5">
        <w:rPr>
          <w:rFonts w:ascii="Times New Roman" w:hAnsi="Times New Roman"/>
          <w:sz w:val="24"/>
          <w:szCs w:val="24"/>
        </w:rPr>
        <w:t>с работодателем – физическим лицом, не являющимся индивидуальным предпринимателем (далее – муниципальная услуга).</w:t>
      </w:r>
    </w:p>
    <w:p w:rsidR="00D34869" w:rsidRPr="00D62AC5" w:rsidRDefault="00D34869" w:rsidP="00355ED2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2AC5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№ 1 к настоящему Административному регламенту.</w:t>
      </w:r>
    </w:p>
    <w:p w:rsidR="00D34869" w:rsidRPr="00D62AC5" w:rsidRDefault="00D34869" w:rsidP="00355E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AC5">
        <w:rPr>
          <w:rFonts w:ascii="Times New Roman" w:hAnsi="Times New Roman"/>
          <w:sz w:val="24"/>
          <w:szCs w:val="24"/>
        </w:rPr>
        <w:t>1.2. Заявителями являются:</w:t>
      </w:r>
    </w:p>
    <w:p w:rsidR="00D34869" w:rsidRPr="00D62AC5" w:rsidRDefault="00D34869" w:rsidP="00355E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AC5">
        <w:rPr>
          <w:rFonts w:ascii="Times New Roman" w:hAnsi="Times New Roman"/>
          <w:sz w:val="24"/>
          <w:szCs w:val="24"/>
        </w:rPr>
        <w:t>работодатель – физическое лицо, не являющееся индивидуальным предпринимателем, имеющее место своего жительства (</w:t>
      </w:r>
      <w:r>
        <w:rPr>
          <w:rFonts w:ascii="Times New Roman" w:hAnsi="Times New Roman"/>
          <w:sz w:val="24"/>
          <w:szCs w:val="24"/>
        </w:rPr>
        <w:t xml:space="preserve">в соответствии с регистрацией) </w:t>
      </w:r>
      <w:r w:rsidRPr="00D62AC5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Коломна</w:t>
      </w:r>
      <w:r w:rsidRPr="00D62AC5">
        <w:rPr>
          <w:rFonts w:ascii="Times New Roman" w:hAnsi="Times New Roman"/>
          <w:sz w:val="24"/>
          <w:szCs w:val="24"/>
        </w:rPr>
        <w:t>, а также его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D34869" w:rsidRPr="00D62AC5" w:rsidRDefault="00D34869" w:rsidP="00466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AC5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Pr="00D62AC5">
        <w:rPr>
          <w:rFonts w:ascii="Times New Roman" w:hAnsi="Times New Roman"/>
          <w:sz w:val="24"/>
          <w:szCs w:val="24"/>
        </w:rPr>
        <w:br/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D62AC5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D62AC5">
        <w:rPr>
          <w:rFonts w:ascii="Times New Roman" w:hAnsi="Times New Roman"/>
          <w:sz w:val="24"/>
          <w:szCs w:val="24"/>
        </w:rPr>
        <w:t>.</w:t>
      </w:r>
    </w:p>
    <w:p w:rsidR="00D34869" w:rsidRPr="00D62AC5" w:rsidRDefault="00D34869" w:rsidP="00466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AC5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D62AC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D62AC5">
        <w:rPr>
          <w:rFonts w:ascii="Times New Roman" w:hAnsi="Times New Roman"/>
          <w:sz w:val="24"/>
          <w:szCs w:val="24"/>
        </w:rPr>
        <w:t>услуги</w:t>
      </w:r>
    </w:p>
    <w:p w:rsidR="00D34869" w:rsidRPr="00D62AC5" w:rsidRDefault="00D34869" w:rsidP="00355ED2">
      <w:pPr>
        <w:pStyle w:val="ConsPlusNormal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D62AC5">
        <w:rPr>
          <w:rFonts w:ascii="Times New Roman" w:hAnsi="Times New Roman"/>
          <w:sz w:val="24"/>
          <w:szCs w:val="24"/>
        </w:rPr>
        <w:t>1.3.1. В предоставлении муниципальной услуги участвуют:</w:t>
      </w:r>
    </w:p>
    <w:p w:rsidR="00D34869" w:rsidRDefault="00D34869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D62AC5">
        <w:rPr>
          <w:rFonts w:ascii="Times New Roman" w:hAnsi="Times New Roman"/>
          <w:sz w:val="24"/>
          <w:szCs w:val="24"/>
        </w:rPr>
        <w:t xml:space="preserve">1.3.1.1. Местная администрация: </w:t>
      </w:r>
    </w:p>
    <w:p w:rsidR="00D34869" w:rsidRDefault="00D34869" w:rsidP="00D62A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190068, Санкт-Петербург, наб. Крюкова канала, д. 11/43. </w:t>
      </w:r>
    </w:p>
    <w:p w:rsidR="00D34869" w:rsidRDefault="00D34869" w:rsidP="00D62A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 понедельник-четверг с 9.30 до 18.00, пятница с 9.30 до 17.00; перерыв с 13.00 до 13.30, выходные дни – суббота, воскресенье.</w:t>
      </w:r>
    </w:p>
    <w:p w:rsidR="00D34869" w:rsidRDefault="00D34869" w:rsidP="00D62A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телефоны: 714-08-43, 612-18-43.</w:t>
      </w:r>
    </w:p>
    <w:p w:rsidR="00D34869" w:rsidRPr="007F2C7A" w:rsidRDefault="00D34869" w:rsidP="00D62A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Адрес сайта и электронной почты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903207">
          <w:rPr>
            <w:rStyle w:val="Hyperlink"/>
            <w:rFonts w:ascii="Times New Roman" w:hAnsi="Times New Roman"/>
            <w:sz w:val="24"/>
            <w:szCs w:val="24"/>
          </w:rPr>
          <w:t>www.kolomna-mo.ru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7F2C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7F2C7A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903207">
          <w:rPr>
            <w:rStyle w:val="Hyperlink"/>
            <w:rFonts w:ascii="Times New Roman" w:hAnsi="Times New Roman"/>
            <w:sz w:val="24"/>
            <w:szCs w:val="24"/>
            <w:lang w:val="en-US"/>
          </w:rPr>
          <w:t>makolomna</w:t>
        </w:r>
        <w:r w:rsidRPr="007F2C7A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903207">
          <w:rPr>
            <w:rStyle w:val="Hyperlink"/>
            <w:rFonts w:ascii="Times New Roman" w:hAnsi="Times New Roman"/>
            <w:sz w:val="24"/>
            <w:szCs w:val="24"/>
            <w:lang w:val="en-US"/>
          </w:rPr>
          <w:t>inbox</w:t>
        </w:r>
        <w:r w:rsidRPr="007F2C7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03207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F2C7A">
        <w:rPr>
          <w:rFonts w:ascii="Times New Roman" w:hAnsi="Times New Roman"/>
          <w:sz w:val="24"/>
          <w:szCs w:val="24"/>
        </w:rPr>
        <w:t xml:space="preserve"> </w:t>
      </w:r>
    </w:p>
    <w:p w:rsidR="00D34869" w:rsidRPr="00D62AC5" w:rsidRDefault="00D34869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D62AC5">
        <w:rPr>
          <w:rFonts w:ascii="Times New Roman" w:hAnsi="Times New Roman"/>
          <w:sz w:val="24"/>
          <w:szCs w:val="24"/>
        </w:rPr>
        <w:t>1.3.1.2. Санкт-Петербургское госу</w:t>
      </w:r>
      <w:r>
        <w:rPr>
          <w:rFonts w:ascii="Times New Roman" w:hAnsi="Times New Roman"/>
          <w:sz w:val="24"/>
          <w:szCs w:val="24"/>
        </w:rPr>
        <w:t>дарственное казенное учреждение «</w:t>
      </w:r>
      <w:r w:rsidRPr="00D62AC5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муниципальных услуг» (далее – МФЦ).</w:t>
      </w:r>
    </w:p>
    <w:p w:rsidR="00D34869" w:rsidRPr="00D62AC5" w:rsidRDefault="00D34869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D62AC5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D34869" w:rsidRPr="00D62AC5" w:rsidRDefault="00D34869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D62AC5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D34869" w:rsidRPr="00D62AC5" w:rsidRDefault="00D34869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D62AC5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D34869" w:rsidRPr="00D62AC5" w:rsidRDefault="00D34869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D62AC5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МФЦ представлены в приложении № 2 к настоящему Административному регламенту.</w:t>
      </w:r>
    </w:p>
    <w:p w:rsidR="00D34869" w:rsidRPr="00D62AC5" w:rsidRDefault="00D34869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D62AC5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D34869" w:rsidRPr="00D62AC5" w:rsidRDefault="00D34869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D62AC5">
        <w:rPr>
          <w:rFonts w:ascii="Times New Roman" w:hAnsi="Times New Roman"/>
          <w:sz w:val="24"/>
          <w:szCs w:val="24"/>
        </w:rPr>
        <w:t>Адрес сайта и электронной почты: www.gu.spb.ru/mfc/, e-mail: knz@mfcspb.ru.</w:t>
      </w:r>
    </w:p>
    <w:p w:rsidR="00D34869" w:rsidRPr="00D62AC5" w:rsidRDefault="00D34869" w:rsidP="00355ED2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AC5">
        <w:rPr>
          <w:rFonts w:ascii="Times New Roman" w:hAnsi="Times New Roman"/>
          <w:sz w:val="24"/>
          <w:szCs w:val="24"/>
        </w:rPr>
        <w:t>1.3.2. Перед предоставлением муниципальной</w:t>
      </w:r>
      <w:r>
        <w:rPr>
          <w:rFonts w:ascii="Times New Roman" w:hAnsi="Times New Roman"/>
          <w:sz w:val="24"/>
          <w:szCs w:val="24"/>
        </w:rPr>
        <w:t xml:space="preserve"> услуги заявителям не требуется </w:t>
      </w:r>
      <w:r w:rsidRPr="00D62AC5">
        <w:rPr>
          <w:rFonts w:ascii="Times New Roman" w:hAnsi="Times New Roman"/>
          <w:sz w:val="24"/>
          <w:szCs w:val="24"/>
        </w:rPr>
        <w:t>дополнительных обращений в иные органы и организации.</w:t>
      </w:r>
    </w:p>
    <w:p w:rsidR="00D34869" w:rsidRPr="00D62AC5" w:rsidRDefault="00D34869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D62AC5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</w:t>
      </w:r>
      <w:r>
        <w:rPr>
          <w:rFonts w:ascii="Times New Roman" w:hAnsi="Times New Roman"/>
          <w:sz w:val="24"/>
          <w:szCs w:val="24"/>
        </w:rPr>
        <w:t>.1</w:t>
      </w:r>
      <w:r w:rsidRPr="00D62AC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получить следующими способами: </w:t>
      </w:r>
    </w:p>
    <w:p w:rsidR="00D34869" w:rsidRPr="00D62AC5" w:rsidRDefault="00D34869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AC5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</w:t>
      </w:r>
      <w:r>
        <w:rPr>
          <w:rFonts w:ascii="Times New Roman" w:hAnsi="Times New Roman"/>
          <w:sz w:val="24"/>
          <w:szCs w:val="24"/>
        </w:rPr>
        <w:t>.1</w:t>
      </w:r>
      <w:r w:rsidRPr="00D62AC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электр</w:t>
      </w:r>
      <w:r>
        <w:rPr>
          <w:rFonts w:ascii="Times New Roman" w:hAnsi="Times New Roman"/>
          <w:sz w:val="24"/>
          <w:szCs w:val="24"/>
        </w:rPr>
        <w:t xml:space="preserve">онном виде по указанным </w:t>
      </w:r>
      <w:r w:rsidRPr="00D62AC5">
        <w:rPr>
          <w:rFonts w:ascii="Times New Roman" w:hAnsi="Times New Roman"/>
          <w:sz w:val="24"/>
          <w:szCs w:val="24"/>
        </w:rPr>
        <w:t>адресам электронной почты органов (организаций);</w:t>
      </w:r>
    </w:p>
    <w:p w:rsidR="00D34869" w:rsidRPr="00D62AC5" w:rsidRDefault="00D34869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AC5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</w:t>
      </w:r>
      <w:r>
        <w:rPr>
          <w:rFonts w:ascii="Times New Roman" w:hAnsi="Times New Roman"/>
          <w:sz w:val="24"/>
          <w:szCs w:val="24"/>
        </w:rPr>
        <w:t>.1</w:t>
      </w:r>
      <w:r w:rsidRPr="00D62AC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D34869" w:rsidRPr="00D62AC5" w:rsidRDefault="00D34869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AC5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(www.gu.spb.ru) в информационно-телекоммуникационной сети «Интернет» (далее – Портал), на официальных сайтах органов (организаций), указанных в пункте 1</w:t>
      </w:r>
      <w:r>
        <w:rPr>
          <w:rFonts w:ascii="Times New Roman" w:hAnsi="Times New Roman"/>
          <w:sz w:val="24"/>
          <w:szCs w:val="24"/>
        </w:rPr>
        <w:t xml:space="preserve">.3.1 настоящего Административного </w:t>
      </w:r>
      <w:r w:rsidRPr="00D62AC5">
        <w:rPr>
          <w:rFonts w:ascii="Times New Roman" w:hAnsi="Times New Roman"/>
          <w:sz w:val="24"/>
          <w:szCs w:val="24"/>
        </w:rPr>
        <w:t>регламента;</w:t>
      </w:r>
    </w:p>
    <w:p w:rsidR="00D34869" w:rsidRPr="00D62AC5" w:rsidRDefault="00D34869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AC5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 в соответствии с графиком работы, указанным в пункте 1.3</w:t>
      </w:r>
      <w:r>
        <w:rPr>
          <w:rFonts w:ascii="Times New Roman" w:hAnsi="Times New Roman"/>
          <w:sz w:val="24"/>
          <w:szCs w:val="24"/>
        </w:rPr>
        <w:t>.1</w:t>
      </w:r>
      <w:r w:rsidRPr="00D62AC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D34869" w:rsidRPr="00D62AC5" w:rsidRDefault="00D34869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AC5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D34869" w:rsidRPr="00D62AC5" w:rsidRDefault="00D34869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AC5">
        <w:rPr>
          <w:rFonts w:ascii="Times New Roman" w:hAnsi="Times New Roman"/>
          <w:sz w:val="24"/>
          <w:szCs w:val="24"/>
        </w:rPr>
        <w:t>при обращении к инфоматам (инфокиос</w:t>
      </w:r>
      <w:r>
        <w:rPr>
          <w:rFonts w:ascii="Times New Roman" w:hAnsi="Times New Roman"/>
          <w:sz w:val="24"/>
          <w:szCs w:val="24"/>
        </w:rPr>
        <w:t xml:space="preserve">кам, инфопунктам), размещенным </w:t>
      </w:r>
      <w:r w:rsidRPr="00D62AC5">
        <w:rPr>
          <w:rFonts w:ascii="Times New Roman" w:hAnsi="Times New Roman"/>
          <w:sz w:val="24"/>
          <w:szCs w:val="24"/>
        </w:rPr>
        <w:t>в помещениях МФЦ, указанных в приложении № 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AC5">
        <w:rPr>
          <w:rFonts w:ascii="Times New Roman" w:hAnsi="Times New Roman"/>
          <w:sz w:val="24"/>
          <w:szCs w:val="24"/>
        </w:rPr>
        <w:t>по адресам, указанным на Портале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34869" w:rsidRPr="00D62AC5" w:rsidRDefault="00D34869" w:rsidP="003A393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62AC5">
        <w:rPr>
          <w:rFonts w:ascii="Times New Roman" w:hAnsi="Times New Roman"/>
          <w:sz w:val="24"/>
          <w:szCs w:val="24"/>
        </w:rPr>
        <w:t xml:space="preserve">а стендах, размещенных в помещениях Местной администрации и МФЦ, </w:t>
      </w:r>
      <w:r>
        <w:rPr>
          <w:rFonts w:ascii="Times New Roman" w:hAnsi="Times New Roman"/>
          <w:sz w:val="24"/>
          <w:szCs w:val="24"/>
        </w:rPr>
        <w:t xml:space="preserve">где </w:t>
      </w:r>
      <w:r w:rsidRPr="00D62AC5">
        <w:rPr>
          <w:rFonts w:ascii="Times New Roman" w:hAnsi="Times New Roman"/>
          <w:sz w:val="24"/>
          <w:szCs w:val="24"/>
        </w:rPr>
        <w:t xml:space="preserve">размещается следующая информация: </w:t>
      </w:r>
    </w:p>
    <w:p w:rsidR="00D34869" w:rsidRPr="00D62AC5" w:rsidRDefault="00D34869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62AC5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D34869" w:rsidRPr="00D62AC5" w:rsidRDefault="00D34869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62AC5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D34869" w:rsidRPr="00D62AC5" w:rsidRDefault="00D34869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62AC5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D34869" w:rsidRPr="00D62AC5" w:rsidRDefault="00D34869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62AC5">
        <w:rPr>
          <w:rFonts w:ascii="Times New Roman" w:hAnsi="Times New Roman"/>
          <w:iCs/>
          <w:sz w:val="24"/>
          <w:szCs w:val="24"/>
        </w:rPr>
        <w:t xml:space="preserve">адреса </w:t>
      </w:r>
      <w:r>
        <w:rPr>
          <w:rFonts w:ascii="Times New Roman" w:hAnsi="Times New Roman"/>
          <w:iCs/>
          <w:sz w:val="24"/>
          <w:szCs w:val="24"/>
        </w:rPr>
        <w:t xml:space="preserve">и </w:t>
      </w:r>
      <w:r w:rsidRPr="00D62AC5">
        <w:rPr>
          <w:rFonts w:ascii="Times New Roman" w:hAnsi="Times New Roman"/>
          <w:iCs/>
          <w:sz w:val="24"/>
          <w:szCs w:val="24"/>
        </w:rPr>
        <w:t>контактная информация об орган</w:t>
      </w:r>
      <w:r>
        <w:rPr>
          <w:rFonts w:ascii="Times New Roman" w:hAnsi="Times New Roman"/>
          <w:iCs/>
          <w:sz w:val="24"/>
          <w:szCs w:val="24"/>
        </w:rPr>
        <w:t>ах</w:t>
      </w:r>
      <w:r w:rsidRPr="00D62AC5">
        <w:rPr>
          <w:rFonts w:ascii="Times New Roman" w:hAnsi="Times New Roman"/>
          <w:iCs/>
          <w:sz w:val="24"/>
          <w:szCs w:val="24"/>
        </w:rPr>
        <w:t xml:space="preserve"> (организаци</w:t>
      </w:r>
      <w:r>
        <w:rPr>
          <w:rFonts w:ascii="Times New Roman" w:hAnsi="Times New Roman"/>
          <w:iCs/>
          <w:sz w:val="24"/>
          <w:szCs w:val="24"/>
        </w:rPr>
        <w:t>ях</w:t>
      </w:r>
      <w:r w:rsidRPr="00D62AC5">
        <w:rPr>
          <w:rFonts w:ascii="Times New Roman" w:hAnsi="Times New Roman"/>
          <w:iCs/>
          <w:sz w:val="24"/>
          <w:szCs w:val="24"/>
        </w:rPr>
        <w:t>), участвующих в предоставлении муниципальной услуги;</w:t>
      </w:r>
    </w:p>
    <w:p w:rsidR="00D34869" w:rsidRPr="00D62AC5" w:rsidRDefault="00D34869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62AC5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D34869" w:rsidRPr="00D62AC5" w:rsidRDefault="00D34869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62AC5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</w:t>
      </w:r>
      <w:r>
        <w:rPr>
          <w:rFonts w:ascii="Times New Roman" w:hAnsi="Times New Roman"/>
          <w:iCs/>
          <w:sz w:val="24"/>
          <w:szCs w:val="24"/>
        </w:rPr>
        <w:t xml:space="preserve">нов (организаций), участвующих </w:t>
      </w:r>
      <w:r w:rsidRPr="00D62AC5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D34869" w:rsidRPr="00D62AC5" w:rsidRDefault="00D34869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62AC5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D34869" w:rsidRPr="00D62AC5" w:rsidRDefault="00D34869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62AC5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D34869" w:rsidRPr="00D62AC5" w:rsidRDefault="00D34869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62AC5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D34869" w:rsidRPr="00470B28" w:rsidRDefault="00D34869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34869" w:rsidRPr="002706D4" w:rsidRDefault="00D34869" w:rsidP="00355ED2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706D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706D4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2706D4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2706D4">
        <w:rPr>
          <w:rFonts w:ascii="Times New Roman" w:hAnsi="Times New Roman"/>
          <w:b/>
          <w:sz w:val="24"/>
          <w:szCs w:val="24"/>
        </w:rPr>
        <w:t>услуги</w:t>
      </w:r>
    </w:p>
    <w:p w:rsidR="00D34869" w:rsidRPr="002706D4" w:rsidRDefault="00D34869" w:rsidP="00355ED2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 xml:space="preserve">2.1. Наименование </w:t>
      </w:r>
      <w:r w:rsidRPr="002706D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2706D4">
        <w:rPr>
          <w:rFonts w:ascii="Times New Roman" w:hAnsi="Times New Roman"/>
          <w:sz w:val="24"/>
          <w:szCs w:val="24"/>
        </w:rPr>
        <w:t>услуги: регистрация трудового договора, заключаемого работником с работодателем – физическим лицо</w:t>
      </w:r>
      <w:r>
        <w:rPr>
          <w:rFonts w:ascii="Times New Roman" w:hAnsi="Times New Roman"/>
          <w:sz w:val="24"/>
          <w:szCs w:val="24"/>
        </w:rPr>
        <w:t xml:space="preserve">м, не являющимся индивидуальным </w:t>
      </w:r>
      <w:r w:rsidRPr="002706D4">
        <w:rPr>
          <w:rFonts w:ascii="Times New Roman" w:hAnsi="Times New Roman"/>
          <w:sz w:val="24"/>
          <w:szCs w:val="24"/>
        </w:rPr>
        <w:t>предпринимателем</w:t>
      </w:r>
      <w:r w:rsidRPr="002706D4">
        <w:rPr>
          <w:rFonts w:ascii="Times New Roman" w:hAnsi="Times New Roman"/>
          <w:bCs/>
          <w:sz w:val="24"/>
          <w:szCs w:val="24"/>
        </w:rPr>
        <w:t>.</w:t>
      </w:r>
    </w:p>
    <w:p w:rsidR="00D34869" w:rsidRPr="002706D4" w:rsidRDefault="00D34869" w:rsidP="00355ED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2706D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2706D4">
        <w:rPr>
          <w:rFonts w:ascii="Times New Roman" w:hAnsi="Times New Roman"/>
          <w:sz w:val="24"/>
          <w:szCs w:val="24"/>
        </w:rPr>
        <w:t>услуги: регистрация трудового договора.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2706D4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2706D4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D34869" w:rsidRPr="002706D4" w:rsidRDefault="00D34869" w:rsidP="00355ED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 xml:space="preserve">Предоставление </w:t>
      </w:r>
      <w:r w:rsidRPr="002706D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2706D4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2706D4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2706D4">
        <w:rPr>
          <w:rFonts w:ascii="Times New Roman" w:hAnsi="Times New Roman"/>
          <w:sz w:val="24"/>
          <w:szCs w:val="24"/>
        </w:rPr>
        <w:t xml:space="preserve"> во взаимодействии с МФЦ.</w:t>
      </w:r>
    </w:p>
    <w:p w:rsidR="00D34869" w:rsidRPr="002706D4" w:rsidRDefault="00D34869" w:rsidP="0046639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2706D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2706D4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6D4">
        <w:rPr>
          <w:rFonts w:ascii="Times New Roman" w:hAnsi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D34869" w:rsidRPr="002706D4" w:rsidRDefault="00D34869" w:rsidP="0046639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706D4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D34869" w:rsidRPr="002706D4" w:rsidRDefault="00D34869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 xml:space="preserve">выдача </w:t>
      </w:r>
      <w:r w:rsidRPr="002706D4">
        <w:rPr>
          <w:rFonts w:ascii="Times New Roman" w:hAnsi="Times New Roman"/>
          <w:iCs/>
          <w:sz w:val="24"/>
          <w:szCs w:val="24"/>
        </w:rPr>
        <w:t>заявителю трудового договора с отметкой о регистрации трудового договора</w:t>
      </w:r>
      <w:r w:rsidRPr="002706D4">
        <w:rPr>
          <w:rFonts w:ascii="Times New Roman" w:hAnsi="Times New Roman"/>
          <w:sz w:val="24"/>
          <w:szCs w:val="24"/>
        </w:rPr>
        <w:t>;</w:t>
      </w:r>
    </w:p>
    <w:p w:rsidR="00D34869" w:rsidRPr="002706D4" w:rsidRDefault="00D34869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D34869" w:rsidRPr="002706D4" w:rsidRDefault="00D34869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2706D4">
        <w:rPr>
          <w:rFonts w:ascii="Times New Roman" w:hAnsi="Times New Roman"/>
          <w:sz w:val="24"/>
          <w:szCs w:val="24"/>
        </w:rPr>
        <w:t xml:space="preserve"> </w:t>
      </w:r>
      <w:r w:rsidRPr="002706D4">
        <w:rPr>
          <w:rFonts w:ascii="Times New Roman" w:hAnsi="Times New Roman"/>
          <w:iCs/>
          <w:sz w:val="24"/>
          <w:szCs w:val="24"/>
        </w:rPr>
        <w:t>муниципальной</w:t>
      </w:r>
      <w:r w:rsidRPr="002706D4">
        <w:rPr>
          <w:rFonts w:ascii="Times New Roman" w:hAnsi="Times New Roman"/>
          <w:sz w:val="24"/>
          <w:szCs w:val="24"/>
        </w:rPr>
        <w:t xml:space="preserve"> ус</w:t>
      </w:r>
      <w:r>
        <w:rPr>
          <w:rFonts w:ascii="Times New Roman" w:hAnsi="Times New Roman"/>
          <w:sz w:val="24"/>
          <w:szCs w:val="24"/>
        </w:rPr>
        <w:t xml:space="preserve">луги выдается заявителю Местной </w:t>
      </w:r>
      <w:r w:rsidRPr="002706D4">
        <w:rPr>
          <w:rFonts w:ascii="Times New Roman" w:hAnsi="Times New Roman"/>
          <w:sz w:val="24"/>
          <w:szCs w:val="24"/>
        </w:rPr>
        <w:t>администрацией, МФЦ, направляется через отделения федеральной почтовой связи.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2.4. Сроки предоставления муниципальной услуги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>30</w:t>
      </w:r>
      <w:r w:rsidRPr="002706D4">
        <w:rPr>
          <w:rFonts w:ascii="Times New Roman" w:hAnsi="Times New Roman"/>
          <w:sz w:val="24"/>
          <w:szCs w:val="24"/>
        </w:rPr>
        <w:t xml:space="preserve"> дней с момента регистрации заявления.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2.5. Перечень нормативных правовых актов, регули</w:t>
      </w:r>
      <w:r>
        <w:rPr>
          <w:rFonts w:ascii="Times New Roman" w:hAnsi="Times New Roman"/>
          <w:sz w:val="24"/>
          <w:szCs w:val="24"/>
        </w:rPr>
        <w:t xml:space="preserve">рующих отношения, возникающие в </w:t>
      </w:r>
      <w:r w:rsidRPr="002706D4">
        <w:rPr>
          <w:rFonts w:ascii="Times New Roman" w:hAnsi="Times New Roman"/>
          <w:sz w:val="24"/>
          <w:szCs w:val="24"/>
        </w:rPr>
        <w:t>связи с предоставлением муниципальной услуги:</w:t>
      </w:r>
    </w:p>
    <w:p w:rsidR="00D34869" w:rsidRPr="002706D4" w:rsidRDefault="00D34869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D34869" w:rsidRPr="002706D4" w:rsidRDefault="00D34869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D34869" w:rsidRPr="002706D4" w:rsidRDefault="00D34869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D34869" w:rsidRPr="002706D4" w:rsidRDefault="00D34869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D34869" w:rsidRPr="002706D4" w:rsidRDefault="00D34869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 xml:space="preserve">Федеральный </w:t>
      </w:r>
      <w:hyperlink r:id="rId8" w:history="1">
        <w:r w:rsidRPr="002706D4">
          <w:rPr>
            <w:rFonts w:ascii="Times New Roman" w:hAnsi="Times New Roman"/>
            <w:sz w:val="24"/>
            <w:szCs w:val="24"/>
          </w:rPr>
          <w:t>закон</w:t>
        </w:r>
      </w:hyperlink>
      <w:r w:rsidRPr="002706D4">
        <w:rPr>
          <w:rFonts w:ascii="Times New Roman" w:hAnsi="Times New Roman"/>
          <w:sz w:val="24"/>
          <w:szCs w:val="24"/>
        </w:rPr>
        <w:t xml:space="preserve"> от 02.05.2006 № 59-ФЗ «О порядке рассмотрения обращений граждан Российской Федерации»;</w:t>
      </w:r>
    </w:p>
    <w:p w:rsidR="00D34869" w:rsidRPr="002706D4" w:rsidRDefault="00D34869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2706D4">
          <w:rPr>
            <w:rFonts w:ascii="Times New Roman" w:hAnsi="Times New Roman"/>
            <w:sz w:val="24"/>
            <w:szCs w:val="24"/>
          </w:rPr>
          <w:t>закон</w:t>
        </w:r>
      </w:hyperlink>
      <w:r w:rsidRPr="002706D4">
        <w:rPr>
          <w:rFonts w:ascii="Times New Roman" w:hAnsi="Times New Roman"/>
          <w:sz w:val="24"/>
          <w:szCs w:val="24"/>
        </w:rPr>
        <w:t xml:space="preserve"> от 27.07.2006 № 152-ФЗ «О персональных данных»;</w:t>
      </w:r>
    </w:p>
    <w:p w:rsidR="00D34869" w:rsidRPr="002706D4" w:rsidRDefault="00D34869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2706D4">
          <w:rPr>
            <w:rFonts w:ascii="Times New Roman" w:hAnsi="Times New Roman"/>
            <w:sz w:val="24"/>
            <w:szCs w:val="24"/>
          </w:rPr>
          <w:t>закон</w:t>
        </w:r>
      </w:hyperlink>
      <w:r w:rsidRPr="002706D4">
        <w:rPr>
          <w:rFonts w:ascii="Times New Roman" w:hAnsi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услуг»;</w:t>
      </w:r>
    </w:p>
    <w:p w:rsidR="00D34869" w:rsidRPr="002706D4" w:rsidRDefault="00D34869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Закон Санкт-Петербурга от 23.09.2009 № 420-79 «Об организации местного самоуправления в Санкт-Петербурге»;</w:t>
      </w:r>
    </w:p>
    <w:p w:rsidR="00D34869" w:rsidRPr="002706D4" w:rsidRDefault="00D34869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 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D34869" w:rsidRPr="002706D4" w:rsidRDefault="00D34869" w:rsidP="00355ED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Коломна</w:t>
      </w:r>
      <w:r w:rsidRPr="002706D4">
        <w:rPr>
          <w:rFonts w:ascii="Times New Roman" w:hAnsi="Times New Roman"/>
          <w:sz w:val="24"/>
          <w:szCs w:val="24"/>
        </w:rPr>
        <w:t>;</w:t>
      </w:r>
    </w:p>
    <w:p w:rsidR="00D34869" w:rsidRDefault="00D34869" w:rsidP="00355ED2">
      <w:pPr>
        <w:pStyle w:val="ListParagraph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b/>
          <w:bCs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7B7C33">
        <w:rPr>
          <w:rFonts w:ascii="Times New Roman" w:hAnsi="Times New Roman"/>
          <w:bCs/>
          <w:sz w:val="24"/>
          <w:szCs w:val="24"/>
        </w:rPr>
        <w:t>остановление местной администрации МО Коломна от 28.04.2011 № 9/11 «</w:t>
      </w:r>
      <w:r w:rsidRPr="007B7C33">
        <w:rPr>
          <w:rFonts w:ascii="Times New Roman" w:hAnsi="Times New Roman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 w:rsidRPr="007B7C33">
        <w:rPr>
          <w:rFonts w:ascii="Times New Roman" w:hAnsi="Times New Roman"/>
          <w:bCs/>
          <w:sz w:val="24"/>
          <w:szCs w:val="24"/>
        </w:rPr>
        <w:t xml:space="preserve"> местной администрацией муниципального образования муниципальный округ Коломна»</w:t>
      </w:r>
      <w:r>
        <w:rPr>
          <w:b/>
          <w:bCs/>
        </w:rPr>
        <w:t>.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2.6. Исчерпывающий перечень документ</w:t>
      </w:r>
      <w:r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2706D4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6D4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2706D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2706D4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регламенту);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2706D4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706D4">
        <w:rPr>
          <w:rFonts w:ascii="Times New Roman" w:hAnsi="Times New Roman"/>
          <w:sz w:val="24"/>
          <w:szCs w:val="24"/>
        </w:rPr>
        <w:t>;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 xml:space="preserve">экземпляр трудового договора. 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D34869" w:rsidRPr="002706D4" w:rsidRDefault="00D34869" w:rsidP="004F4E39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2.7. Исчерпывающий перечень документ</w:t>
      </w:r>
      <w:r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2706D4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 законодательством не предусмотрен.</w:t>
      </w:r>
    </w:p>
    <w:p w:rsidR="00D34869" w:rsidRPr="002706D4" w:rsidRDefault="00D34869" w:rsidP="00355ED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2.8. Должностным лицам Местной администрации запрещено требовать от заявителя:</w:t>
      </w:r>
    </w:p>
    <w:p w:rsidR="00D34869" w:rsidRPr="002706D4" w:rsidRDefault="00D34869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4869" w:rsidRPr="002706D4" w:rsidRDefault="00D34869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 7 Федерального закона от 27.07.2010 №</w:t>
      </w:r>
      <w:r w:rsidRPr="002706D4">
        <w:rPr>
          <w:rFonts w:ascii="Times New Roman" w:hAnsi="Times New Roman"/>
          <w:sz w:val="24"/>
          <w:szCs w:val="24"/>
          <w:lang w:val="en-US"/>
        </w:rPr>
        <w:t> </w:t>
      </w:r>
      <w:r w:rsidRPr="002706D4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документов.</w:t>
      </w:r>
    </w:p>
    <w:p w:rsidR="00D34869" w:rsidRPr="002706D4" w:rsidRDefault="00D34869" w:rsidP="00355ED2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D34869" w:rsidRPr="002706D4" w:rsidRDefault="00D34869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6D4">
        <w:rPr>
          <w:rFonts w:ascii="Times New Roman" w:hAnsi="Times New Roman"/>
          <w:sz w:val="24"/>
          <w:szCs w:val="24"/>
          <w:lang w:eastAsia="ru-RU"/>
        </w:rPr>
        <w:t>Оснований для отказа в приеме документов,</w:t>
      </w:r>
      <w:r>
        <w:rPr>
          <w:rFonts w:ascii="Times New Roman" w:hAnsi="Times New Roman"/>
          <w:sz w:val="24"/>
          <w:szCs w:val="24"/>
          <w:lang w:eastAsia="ru-RU"/>
        </w:rPr>
        <w:t xml:space="preserve"> необходимых для предоставления </w:t>
      </w:r>
      <w:r w:rsidRPr="002706D4">
        <w:rPr>
          <w:rFonts w:ascii="Times New Roman" w:hAnsi="Times New Roman"/>
          <w:sz w:val="24"/>
          <w:szCs w:val="24"/>
          <w:lang w:eastAsia="ru-RU"/>
        </w:rPr>
        <w:t>муниципальной услуги, действующим законодательством не предусмотрено.</w:t>
      </w:r>
    </w:p>
    <w:p w:rsidR="00D34869" w:rsidRPr="002706D4" w:rsidRDefault="00D34869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  <w:lang w:eastAsia="ru-RU"/>
        </w:rPr>
        <w:t xml:space="preserve">2.10. Исчерпывающий перечень оснований для приостановления или отказа </w:t>
      </w:r>
      <w:r w:rsidRPr="002706D4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D34869" w:rsidRPr="002706D4" w:rsidRDefault="00D34869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2.10.2. Основанием для отказа в предоставлении муниципальной услуги является:</w:t>
      </w:r>
    </w:p>
    <w:p w:rsidR="00D34869" w:rsidRPr="002706D4" w:rsidRDefault="00D34869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непредставление в Местную администрацию всех необходимых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6D4">
        <w:rPr>
          <w:rFonts w:ascii="Times New Roman" w:hAnsi="Times New Roman"/>
          <w:sz w:val="24"/>
          <w:szCs w:val="24"/>
        </w:rPr>
        <w:t>в соответствии с пунктом 2.6 настоящего Административного регламента.</w:t>
      </w:r>
    </w:p>
    <w:p w:rsidR="00D34869" w:rsidRPr="002706D4" w:rsidRDefault="00D34869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2.12. Пошлина или иная плата за предоставление муниципальной услуги не взимается.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D34869" w:rsidRPr="002706D4" w:rsidRDefault="00D34869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а) срок ожидания в очереди при подаче заявления и необходимых документов в Местной администрации не должен превышать пятнадцати минут;</w:t>
      </w:r>
    </w:p>
    <w:p w:rsidR="00D34869" w:rsidRPr="002706D4" w:rsidRDefault="00D34869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б) срок ожидания в очереди при получении документов в Местной администрации не должен превышать пятнадцати минут;</w:t>
      </w:r>
    </w:p>
    <w:p w:rsidR="00D34869" w:rsidRPr="002706D4" w:rsidRDefault="00D34869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в) срок ожидания в очереди при подаче заявлен</w:t>
      </w:r>
      <w:r>
        <w:rPr>
          <w:rFonts w:ascii="Times New Roman" w:hAnsi="Times New Roman"/>
          <w:sz w:val="24"/>
          <w:szCs w:val="24"/>
        </w:rPr>
        <w:t xml:space="preserve">ия и документов в МФЦ не должен </w:t>
      </w:r>
      <w:r w:rsidRPr="002706D4">
        <w:rPr>
          <w:rFonts w:ascii="Times New Roman" w:hAnsi="Times New Roman"/>
          <w:sz w:val="24"/>
          <w:szCs w:val="24"/>
        </w:rPr>
        <w:t>превышать пятнадцати минут;</w:t>
      </w:r>
    </w:p>
    <w:p w:rsidR="00D34869" w:rsidRPr="002706D4" w:rsidRDefault="00D34869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г) срок ожидания в очереди при получении документов в МФЦ не должен превышать пятнадцати минут.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2.14. Срок и порядок регистрации запроса заявителя</w:t>
      </w:r>
      <w:r>
        <w:rPr>
          <w:rFonts w:ascii="Times New Roman" w:hAnsi="Times New Roman"/>
          <w:sz w:val="24"/>
          <w:szCs w:val="24"/>
        </w:rPr>
        <w:t xml:space="preserve"> о предоставлении муниципальной </w:t>
      </w:r>
      <w:r w:rsidRPr="002706D4">
        <w:rPr>
          <w:rFonts w:ascii="Times New Roman" w:hAnsi="Times New Roman"/>
          <w:sz w:val="24"/>
          <w:szCs w:val="24"/>
        </w:rPr>
        <w:t>услуги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:rsidR="00D34869" w:rsidRPr="002706D4" w:rsidRDefault="00D34869" w:rsidP="00355ED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</w:t>
      </w:r>
      <w:r>
        <w:rPr>
          <w:rFonts w:ascii="Times New Roman" w:hAnsi="Times New Roman"/>
          <w:sz w:val="24"/>
          <w:szCs w:val="24"/>
        </w:rPr>
        <w:t xml:space="preserve">едомственной автоматизированной </w:t>
      </w:r>
      <w:r w:rsidRPr="002706D4">
        <w:rPr>
          <w:rFonts w:ascii="Times New Roman" w:hAnsi="Times New Roman"/>
          <w:sz w:val="24"/>
          <w:szCs w:val="24"/>
        </w:rPr>
        <w:t>информационной системой предоставления в Сан</w:t>
      </w:r>
      <w:r>
        <w:rPr>
          <w:rFonts w:ascii="Times New Roman" w:hAnsi="Times New Roman"/>
          <w:sz w:val="24"/>
          <w:szCs w:val="24"/>
        </w:rPr>
        <w:t xml:space="preserve">кт-Петербурге государственных и </w:t>
      </w:r>
      <w:r w:rsidRPr="002706D4">
        <w:rPr>
          <w:rFonts w:ascii="Times New Roman" w:hAnsi="Times New Roman"/>
          <w:sz w:val="24"/>
          <w:szCs w:val="24"/>
        </w:rPr>
        <w:t>муниципальных услуг в электронном виде.</w:t>
      </w:r>
    </w:p>
    <w:p w:rsidR="00D34869" w:rsidRPr="002706D4" w:rsidRDefault="00D34869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 в МФЦ составляет не более пятнадцати минут.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Муниципальная услуга предоставляется в помещениях Местной администрации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2706D4">
        <w:rPr>
          <w:rFonts w:ascii="Times New Roman" w:hAnsi="Times New Roman"/>
          <w:sz w:val="24"/>
          <w:szCs w:val="24"/>
        </w:rPr>
        <w:t xml:space="preserve">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2.16. Показатели доступности и качества муниципальной услуги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2.16.1. Количество взаимодействий заявителя с Местной администрацией либо МФЦ – не более двух.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 w:rsidRPr="002706D4">
        <w:rPr>
          <w:rFonts w:ascii="Times New Roman" w:hAnsi="Times New Roman"/>
          <w:sz w:val="24"/>
          <w:szCs w:val="24"/>
          <w:lang w:val="en-US"/>
        </w:rPr>
        <w:t>III</w:t>
      </w:r>
      <w:r w:rsidRPr="002706D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D34869" w:rsidRPr="002706D4" w:rsidRDefault="00D34869" w:rsidP="00355ED2">
      <w:pPr>
        <w:pStyle w:val="BodyText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2706D4">
        <w:rPr>
          <w:lang w:eastAsia="en-US"/>
        </w:rPr>
        <w:t xml:space="preserve">непосредственно при посещении </w:t>
      </w:r>
      <w:r w:rsidRPr="002706D4">
        <w:t>Местной администрации</w:t>
      </w:r>
      <w:r w:rsidRPr="002706D4">
        <w:rPr>
          <w:lang w:eastAsia="en-US"/>
        </w:rPr>
        <w:t>;</w:t>
      </w:r>
    </w:p>
    <w:p w:rsidR="00D34869" w:rsidRPr="002706D4" w:rsidRDefault="00D34869" w:rsidP="00355ED2">
      <w:pPr>
        <w:pStyle w:val="BodyText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2706D4">
        <w:t xml:space="preserve">посредством </w:t>
      </w:r>
      <w:r w:rsidRPr="002706D4">
        <w:rPr>
          <w:lang w:eastAsia="en-US"/>
        </w:rPr>
        <w:t>МФЦ.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 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2.16.5. Количество документов, необходимых для предоставления заявителем в целях получения муниципальной услуги – три.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2706D4">
        <w:rPr>
          <w:rFonts w:ascii="Times New Roman" w:hAnsi="Times New Roman"/>
          <w:sz w:val="24"/>
          <w:szCs w:val="24"/>
        </w:rPr>
        <w:t xml:space="preserve">2.16.6. Осуществление Местной администрацией межведомственного взаимодействия при предоставлении муниципальной услуги не предусмотрено. 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2.16.7. Срок предоставления муниципальной услуги не должен превышать</w:t>
      </w:r>
      <w:r w:rsidRPr="002706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2706D4">
        <w:rPr>
          <w:rFonts w:ascii="Times New Roman" w:hAnsi="Times New Roman"/>
          <w:sz w:val="24"/>
          <w:szCs w:val="24"/>
        </w:rPr>
        <w:t>дней с момента регистрации заявления</w:t>
      </w:r>
      <w:r w:rsidRPr="002706D4">
        <w:rPr>
          <w:rStyle w:val="CommentReference"/>
          <w:rFonts w:ascii="Times New Roman" w:hAnsi="Times New Roman"/>
          <w:sz w:val="24"/>
          <w:szCs w:val="24"/>
        </w:rPr>
        <w:t>.</w:t>
      </w:r>
    </w:p>
    <w:p w:rsidR="00D34869" w:rsidRPr="002706D4" w:rsidRDefault="00D34869" w:rsidP="00355ED2">
      <w:pPr>
        <w:pStyle w:val="BodyText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2706D4">
        <w:rPr>
          <w:lang w:eastAsia="en-US"/>
        </w:rPr>
        <w:t xml:space="preserve">2.17. Особенности предоставления </w:t>
      </w:r>
      <w:r w:rsidRPr="002706D4">
        <w:t xml:space="preserve">муниципальной </w:t>
      </w:r>
      <w:r w:rsidRPr="002706D4">
        <w:rPr>
          <w:lang w:eastAsia="en-US"/>
        </w:rPr>
        <w:t>услуги в МФЦ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2.17.1. Прием документов и выдача результата предоставления муниципальной услуги могут быть осуществлены посредством МФЦ.</w:t>
      </w:r>
    </w:p>
    <w:p w:rsidR="00D34869" w:rsidRPr="002706D4" w:rsidRDefault="00D34869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Места нахождения и графики работы МФЦ</w:t>
      </w:r>
      <w:r>
        <w:rPr>
          <w:rFonts w:ascii="Times New Roman" w:hAnsi="Times New Roman"/>
          <w:sz w:val="24"/>
          <w:szCs w:val="24"/>
        </w:rPr>
        <w:t xml:space="preserve"> приведены в приложении </w:t>
      </w:r>
      <w:r w:rsidRPr="002706D4">
        <w:rPr>
          <w:rFonts w:ascii="Times New Roman" w:hAnsi="Times New Roman"/>
          <w:sz w:val="24"/>
          <w:szCs w:val="24"/>
        </w:rPr>
        <w:t>№ 2 к настоящему Административному регламенту, а также размещены на Портале.</w:t>
      </w:r>
    </w:p>
    <w:p w:rsidR="00D34869" w:rsidRPr="002706D4" w:rsidRDefault="00D34869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D34869" w:rsidRPr="002706D4" w:rsidRDefault="00D34869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взаимодействие с Местной администрацией в рамках заключенных соглашений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6D4">
        <w:rPr>
          <w:rFonts w:ascii="Times New Roman" w:hAnsi="Times New Roman"/>
          <w:sz w:val="24"/>
          <w:szCs w:val="24"/>
        </w:rPr>
        <w:t>о взаимодействии;</w:t>
      </w:r>
    </w:p>
    <w:p w:rsidR="00D34869" w:rsidRPr="002706D4" w:rsidRDefault="00D34869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D34869" w:rsidRPr="002706D4" w:rsidRDefault="00D34869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D34869" w:rsidRPr="002706D4" w:rsidRDefault="00D34869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D34869" w:rsidRPr="002706D4" w:rsidRDefault="00D34869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D34869" w:rsidRPr="002706D4" w:rsidRDefault="00D34869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D34869" w:rsidRPr="002706D4" w:rsidRDefault="00D34869" w:rsidP="004B35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D34869" w:rsidRPr="002706D4" w:rsidRDefault="00D34869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требованиям, указанным в пункте </w:t>
      </w:r>
      <w:r>
        <w:rPr>
          <w:rFonts w:ascii="Times New Roman" w:hAnsi="Times New Roman"/>
          <w:sz w:val="24"/>
          <w:szCs w:val="24"/>
        </w:rPr>
        <w:t xml:space="preserve">2.6 </w:t>
      </w:r>
      <w:r w:rsidRPr="002706D4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D34869" w:rsidRPr="002706D4" w:rsidRDefault="00D34869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>
        <w:rPr>
          <w:rFonts w:ascii="Times New Roman" w:hAnsi="Times New Roman"/>
          <w:sz w:val="24"/>
          <w:szCs w:val="24"/>
        </w:rPr>
        <w:t xml:space="preserve">ляющим прием документов, о чем </w:t>
      </w:r>
      <w:r w:rsidRPr="002706D4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D34869" w:rsidRPr="002706D4" w:rsidRDefault="00D34869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</w:t>
      </w:r>
      <w:r>
        <w:rPr>
          <w:rFonts w:ascii="Times New Roman" w:hAnsi="Times New Roman"/>
          <w:sz w:val="24"/>
          <w:szCs w:val="24"/>
        </w:rPr>
        <w:t xml:space="preserve"> либо письменной форме, </w:t>
      </w:r>
      <w:r w:rsidRPr="002706D4">
        <w:rPr>
          <w:rFonts w:ascii="Times New Roman" w:hAnsi="Times New Roman"/>
          <w:sz w:val="24"/>
          <w:szCs w:val="24"/>
        </w:rPr>
        <w:t>в том числе через МФЦ, в случае желания заявителя по</w:t>
      </w:r>
      <w:r>
        <w:rPr>
          <w:rFonts w:ascii="Times New Roman" w:hAnsi="Times New Roman"/>
          <w:sz w:val="24"/>
          <w:szCs w:val="24"/>
        </w:rPr>
        <w:t xml:space="preserve">лучить ответ через МФЦ), о чем </w:t>
      </w:r>
      <w:r w:rsidRPr="002706D4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D34869" w:rsidRPr="002706D4" w:rsidRDefault="00D34869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>
        <w:rPr>
          <w:rFonts w:ascii="Times New Roman" w:hAnsi="Times New Roman"/>
          <w:sz w:val="24"/>
          <w:szCs w:val="24"/>
        </w:rPr>
        <w:t xml:space="preserve">кументов конкретному заявителю </w:t>
      </w:r>
      <w:r w:rsidRPr="002706D4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D34869" w:rsidRPr="002706D4" w:rsidRDefault="00D34869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D34869" w:rsidRPr="002706D4" w:rsidRDefault="00D34869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D34869" w:rsidRPr="002706D4" w:rsidRDefault="00D34869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– в течение одного рабочего дня со дня обращения заявителя в МФЦ;</w:t>
      </w:r>
    </w:p>
    <w:p w:rsidR="00D34869" w:rsidRPr="002706D4" w:rsidRDefault="00D34869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</w:t>
      </w:r>
      <w:r>
        <w:rPr>
          <w:rFonts w:ascii="Times New Roman" w:hAnsi="Times New Roman"/>
          <w:sz w:val="24"/>
          <w:szCs w:val="24"/>
        </w:rPr>
        <w:t xml:space="preserve">ней со дня обращения заявителя </w:t>
      </w:r>
      <w:r w:rsidRPr="002706D4">
        <w:rPr>
          <w:rFonts w:ascii="Times New Roman" w:hAnsi="Times New Roman"/>
          <w:sz w:val="24"/>
          <w:szCs w:val="24"/>
        </w:rPr>
        <w:t>в МФЦ.</w:t>
      </w:r>
    </w:p>
    <w:p w:rsidR="00D34869" w:rsidRPr="002706D4" w:rsidRDefault="00D34869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В случае предоставления комплекта докумен</w:t>
      </w:r>
      <w:r>
        <w:rPr>
          <w:rFonts w:ascii="Times New Roman" w:hAnsi="Times New Roman"/>
          <w:sz w:val="24"/>
          <w:szCs w:val="24"/>
        </w:rPr>
        <w:t xml:space="preserve">тов, не соответствующего пункту </w:t>
      </w:r>
      <w:r w:rsidRPr="002706D4">
        <w:rPr>
          <w:rFonts w:ascii="Times New Roman" w:hAnsi="Times New Roman"/>
          <w:sz w:val="24"/>
          <w:szCs w:val="24"/>
        </w:rPr>
        <w:t>2.6 настоящего Административного регламента, работник МФЦ, о</w:t>
      </w:r>
      <w:r>
        <w:rPr>
          <w:rFonts w:ascii="Times New Roman" w:hAnsi="Times New Roman"/>
          <w:sz w:val="24"/>
          <w:szCs w:val="24"/>
        </w:rPr>
        <w:t xml:space="preserve">существляющий прием документов, </w:t>
      </w:r>
      <w:r w:rsidRPr="002706D4">
        <w:rPr>
          <w:rFonts w:ascii="Times New Roman" w:hAnsi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</w:t>
      </w:r>
      <w:r>
        <w:rPr>
          <w:rFonts w:ascii="Times New Roman" w:hAnsi="Times New Roman"/>
          <w:sz w:val="24"/>
          <w:szCs w:val="24"/>
        </w:rPr>
        <w:t xml:space="preserve">веряется его подписью. Если при </w:t>
      </w:r>
      <w:r w:rsidRPr="002706D4">
        <w:rPr>
          <w:rFonts w:ascii="Times New Roman" w:hAnsi="Times New Roman"/>
          <w:sz w:val="24"/>
          <w:szCs w:val="24"/>
        </w:rPr>
        <w:t>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D34869" w:rsidRPr="002706D4" w:rsidRDefault="00D34869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>
        <w:rPr>
          <w:rFonts w:ascii="Times New Roman" w:hAnsi="Times New Roman"/>
          <w:sz w:val="24"/>
          <w:szCs w:val="24"/>
        </w:rPr>
        <w:t xml:space="preserve"> МФЦ выдает заявителю расписку </w:t>
      </w:r>
      <w:r w:rsidRPr="002706D4">
        <w:rPr>
          <w:rFonts w:ascii="Times New Roman" w:hAnsi="Times New Roman"/>
          <w:sz w:val="24"/>
          <w:szCs w:val="24"/>
        </w:rPr>
        <w:t>о приеме документов с указанием их перечня и даты.</w:t>
      </w:r>
    </w:p>
    <w:p w:rsidR="00D34869" w:rsidRPr="002706D4" w:rsidRDefault="00D34869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подготовку проекта решения, направляет </w:t>
      </w:r>
      <w:r w:rsidRPr="002706D4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2706D4">
        <w:rPr>
          <w:rFonts w:ascii="Times New Roman" w:hAnsi="Times New Roman"/>
          <w:sz w:val="24"/>
          <w:szCs w:val="24"/>
        </w:rPr>
        <w:t xml:space="preserve"> муниципальной услуги в МФЦ для его последующей передачи заявителю:</w:t>
      </w:r>
    </w:p>
    <w:p w:rsidR="00D34869" w:rsidRPr="002706D4" w:rsidRDefault="00D34869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D34869" w:rsidRPr="002706D4" w:rsidRDefault="00D34869" w:rsidP="00D82A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D34869" w:rsidRPr="002706D4" w:rsidRDefault="00D34869" w:rsidP="00355ED2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D4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</w:t>
      </w:r>
      <w:r>
        <w:rPr>
          <w:rFonts w:ascii="Times New Roman" w:hAnsi="Times New Roman"/>
          <w:sz w:val="24"/>
          <w:szCs w:val="24"/>
        </w:rPr>
        <w:t xml:space="preserve">чения от Местной администрации, </w:t>
      </w:r>
      <w:r w:rsidRPr="002706D4">
        <w:rPr>
          <w:rFonts w:ascii="Times New Roman" w:hAnsi="Times New Roman"/>
          <w:sz w:val="24"/>
          <w:szCs w:val="24"/>
        </w:rPr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34869" w:rsidRPr="002706D4" w:rsidRDefault="00D34869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34869" w:rsidRPr="002738D2" w:rsidRDefault="00D34869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738D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738D2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34869" w:rsidRPr="002738D2" w:rsidRDefault="00D34869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34869" w:rsidRPr="002738D2" w:rsidRDefault="00D34869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8D2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обращаться с заявлением на бумажном носителе в Местную администрацию либо в МФЦ.</w:t>
      </w:r>
    </w:p>
    <w:p w:rsidR="00D34869" w:rsidRPr="002738D2" w:rsidRDefault="00D34869" w:rsidP="00355ED2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2738D2">
        <w:rPr>
          <w:rFonts w:ascii="Times New Roman" w:hAnsi="Times New Roman"/>
          <w:sz w:val="24"/>
          <w:szCs w:val="24"/>
        </w:rPr>
        <w:t>Описание последовательности административ</w:t>
      </w:r>
      <w:r>
        <w:rPr>
          <w:rFonts w:ascii="Times New Roman" w:hAnsi="Times New Roman"/>
          <w:sz w:val="24"/>
          <w:szCs w:val="24"/>
        </w:rPr>
        <w:t xml:space="preserve">ных процедур при предоставлении </w:t>
      </w:r>
      <w:r w:rsidRPr="002738D2">
        <w:rPr>
          <w:rFonts w:ascii="Times New Roman" w:hAnsi="Times New Roman"/>
          <w:sz w:val="24"/>
          <w:szCs w:val="24"/>
        </w:rPr>
        <w:t>муниципальной услуги:</w:t>
      </w:r>
    </w:p>
    <w:p w:rsidR="00D34869" w:rsidRPr="002738D2" w:rsidRDefault="00D34869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</w:rPr>
        <w:t>прием и регистрация заявления и документов в Местной администрации</w:t>
      </w:r>
      <w:r w:rsidRPr="0027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D34869" w:rsidRPr="002738D2" w:rsidRDefault="00D34869" w:rsidP="0016177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</w:rPr>
        <w:t>принятие решения о предоставлении муниц</w:t>
      </w:r>
      <w:r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2738D2">
        <w:rPr>
          <w:rFonts w:ascii="Times New Roman" w:hAnsi="Times New Roman"/>
          <w:sz w:val="24"/>
          <w:szCs w:val="24"/>
        </w:rPr>
        <w:t>в предоставлении муниципальной услуги,</w:t>
      </w:r>
      <w:r w:rsidRPr="002738D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информирование заявителя о результате предоставления муниципальной услуги</w:t>
      </w:r>
      <w:r w:rsidRPr="002738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D34869" w:rsidRPr="002738D2" w:rsidRDefault="00D34869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8D2">
        <w:rPr>
          <w:rFonts w:ascii="Times New Roman" w:hAnsi="Times New Roman"/>
          <w:bCs/>
          <w:color w:val="000000"/>
          <w:sz w:val="24"/>
          <w:szCs w:val="24"/>
          <w:lang w:eastAsia="ru-RU"/>
        </w:rPr>
        <w:t>3.1. </w:t>
      </w:r>
      <w:r w:rsidRPr="002738D2">
        <w:rPr>
          <w:rFonts w:ascii="Times New Roman" w:hAnsi="Times New Roman"/>
          <w:sz w:val="24"/>
          <w:szCs w:val="24"/>
        </w:rPr>
        <w:t>Прием и регистрация заявления и документов в Местной администрации</w:t>
      </w:r>
    </w:p>
    <w:p w:rsidR="00D34869" w:rsidRPr="002738D2" w:rsidRDefault="00D34869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D34869" w:rsidRPr="002738D2" w:rsidRDefault="00D34869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2738D2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Pr="002738D2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D34869" w:rsidRPr="002738D2" w:rsidRDefault="00D34869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738D2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D34869" w:rsidRPr="002738D2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D34869" w:rsidRPr="002738D2" w:rsidRDefault="00D34869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D34869" w:rsidRPr="002738D2" w:rsidRDefault="00D34869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устанавливает личность гражданина и его полномочия;</w:t>
      </w:r>
    </w:p>
    <w:p w:rsidR="00D34869" w:rsidRPr="002738D2" w:rsidRDefault="00D34869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D34869" w:rsidRPr="002738D2" w:rsidRDefault="00D34869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определяет способ информирования заявителя о принятом Местной администрацией решении по предоставлению муниципальной услуги (в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устной либо письменной форме, </w:t>
      </w:r>
      <w:r w:rsidRPr="002738D2">
        <w:rPr>
          <w:rFonts w:ascii="Times New Roman" w:hAnsi="Times New Roman"/>
          <w:sz w:val="24"/>
          <w:szCs w:val="24"/>
          <w:lang w:eastAsia="ru-RU"/>
        </w:rPr>
        <w:t xml:space="preserve">в том числе через МФЦ, </w:t>
      </w:r>
      <w:r w:rsidRPr="002738D2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2738D2">
        <w:rPr>
          <w:rFonts w:ascii="Times New Roman" w:hAnsi="Times New Roman"/>
          <w:sz w:val="24"/>
          <w:szCs w:val="24"/>
          <w:lang w:eastAsia="ru-RU"/>
        </w:rPr>
        <w:t>), о чем на заявлении делается соответствующая запись;</w:t>
      </w:r>
    </w:p>
    <w:p w:rsidR="00D34869" w:rsidRPr="002738D2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D34869" w:rsidRPr="002738D2" w:rsidRDefault="00D34869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ксерокопирует документы (в случае необходимости)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формирования личного дела, </w:t>
      </w:r>
      <w:r w:rsidRPr="002738D2">
        <w:rPr>
          <w:rFonts w:ascii="Times New Roman" w:hAnsi="Times New Roman"/>
          <w:sz w:val="24"/>
          <w:szCs w:val="24"/>
          <w:lang w:eastAsia="ru-RU"/>
        </w:rPr>
        <w:t>заверяет копии документов. Копии заверяются подпись</w:t>
      </w:r>
      <w:r>
        <w:rPr>
          <w:rFonts w:ascii="Times New Roman" w:hAnsi="Times New Roman"/>
          <w:sz w:val="24"/>
          <w:szCs w:val="24"/>
          <w:lang w:eastAsia="ru-RU"/>
        </w:rPr>
        <w:t xml:space="preserve">ю лица, ответственного за прием </w:t>
      </w:r>
      <w:r w:rsidRPr="002738D2">
        <w:rPr>
          <w:rFonts w:ascii="Times New Roman" w:hAnsi="Times New Roman"/>
          <w:sz w:val="24"/>
          <w:szCs w:val="24"/>
          <w:lang w:eastAsia="ru-RU"/>
        </w:rPr>
        <w:t>документов, с указанием его должности, фамилии и инициалов, а также даты заверения копии;</w:t>
      </w:r>
    </w:p>
    <w:p w:rsidR="00D34869" w:rsidRPr="002738D2" w:rsidRDefault="00D34869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34869" w:rsidRPr="002738D2" w:rsidRDefault="00D34869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выдает заявителю расписку о приеме документов с указанием их перечня и даты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приема </w:t>
      </w:r>
      <w:r w:rsidRPr="002738D2">
        <w:rPr>
          <w:rFonts w:ascii="Times New Roman" w:hAnsi="Times New Roman"/>
          <w:sz w:val="24"/>
          <w:szCs w:val="24"/>
          <w:lang w:eastAsia="ru-RU"/>
        </w:rPr>
        <w:t>(расписка не выдается в случае поступлени</w:t>
      </w:r>
      <w:r>
        <w:rPr>
          <w:rFonts w:ascii="Times New Roman" w:hAnsi="Times New Roman"/>
          <w:sz w:val="24"/>
          <w:szCs w:val="24"/>
          <w:lang w:eastAsia="ru-RU"/>
        </w:rPr>
        <w:t xml:space="preserve">я документов по почте, а также </w:t>
      </w:r>
      <w:r w:rsidRPr="002738D2">
        <w:rPr>
          <w:rFonts w:ascii="Times New Roman" w:hAnsi="Times New Roman"/>
          <w:sz w:val="24"/>
          <w:szCs w:val="24"/>
          <w:lang w:eastAsia="ru-RU"/>
        </w:rPr>
        <w:t>по информационным системам общего пользования);</w:t>
      </w:r>
    </w:p>
    <w:p w:rsidR="00D34869" w:rsidRPr="002738D2" w:rsidRDefault="00D34869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D34869" w:rsidRPr="002738D2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D34869" w:rsidRPr="002738D2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D34869" w:rsidRPr="002738D2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получает копии документов и реестр документов из МФЦ в электронном виде (в составе пакетов электронных дел получателей муниципальной ус</w:t>
      </w:r>
      <w:r>
        <w:rPr>
          <w:rFonts w:ascii="Times New Roman" w:hAnsi="Times New Roman"/>
          <w:sz w:val="24"/>
          <w:szCs w:val="24"/>
          <w:lang w:eastAsia="ru-RU"/>
        </w:rPr>
        <w:t xml:space="preserve">луги) и (или) </w:t>
      </w:r>
      <w:r w:rsidRPr="002738D2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необходимости обязательного представления оригиналов документов);</w:t>
      </w:r>
    </w:p>
    <w:p w:rsidR="00D34869" w:rsidRPr="002738D2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D34869" w:rsidRPr="002738D2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D34869" w:rsidRPr="002738D2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34869" w:rsidRPr="002738D2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проекта решения. </w:t>
      </w:r>
    </w:p>
    <w:p w:rsidR="00D34869" w:rsidRPr="002738D2" w:rsidRDefault="00D34869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738D2">
        <w:rPr>
          <w:rFonts w:ascii="Times New Roman" w:hAnsi="Times New Roman"/>
          <w:sz w:val="24"/>
          <w:szCs w:val="24"/>
        </w:rPr>
        <w:t>3.1.3. Продолжительность административной процедуры не должна превышать одного</w:t>
      </w:r>
      <w:r w:rsidRPr="002738D2">
        <w:rPr>
          <w:rFonts w:ascii="Times New Roman" w:hAnsi="Times New Roman"/>
          <w:b/>
          <w:sz w:val="24"/>
          <w:szCs w:val="24"/>
        </w:rPr>
        <w:t xml:space="preserve"> </w:t>
      </w:r>
      <w:r w:rsidRPr="002738D2">
        <w:rPr>
          <w:rFonts w:ascii="Times New Roman" w:hAnsi="Times New Roman"/>
          <w:sz w:val="24"/>
          <w:szCs w:val="24"/>
        </w:rPr>
        <w:t>рабочего дня с даты поступления комплекта документов в Местную администрацию.</w:t>
      </w:r>
    </w:p>
    <w:p w:rsidR="00D34869" w:rsidRPr="002738D2" w:rsidRDefault="00D34869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738D2">
        <w:rPr>
          <w:rFonts w:ascii="Times New Roman" w:hAnsi="Times New Roman"/>
          <w:sz w:val="24"/>
          <w:szCs w:val="24"/>
        </w:rPr>
        <w:t xml:space="preserve">3.1.4. Ответственные за выполнение административной процедуры должностные лица: </w:t>
      </w:r>
    </w:p>
    <w:p w:rsidR="00D34869" w:rsidRPr="002738D2" w:rsidRDefault="00D34869" w:rsidP="00D82A35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2738D2">
        <w:rPr>
          <w:rFonts w:ascii="Times New Roman" w:hAnsi="Times New Roman"/>
          <w:sz w:val="24"/>
          <w:szCs w:val="24"/>
        </w:rPr>
        <w:t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D34869" w:rsidRPr="002738D2" w:rsidRDefault="00D34869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738D2">
        <w:rPr>
          <w:rFonts w:ascii="Times New Roman" w:hAnsi="Times New Roman"/>
          <w:sz w:val="24"/>
          <w:szCs w:val="24"/>
        </w:rPr>
        <w:t xml:space="preserve">3.1.5. Критерии принятия решения </w:t>
      </w:r>
      <w:r w:rsidRPr="002738D2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Pr="002738D2">
        <w:rPr>
          <w:rFonts w:ascii="Times New Roman" w:hAnsi="Times New Roman"/>
          <w:sz w:val="24"/>
          <w:szCs w:val="24"/>
        </w:rPr>
        <w:t>:</w:t>
      </w:r>
    </w:p>
    <w:p w:rsidR="00D34869" w:rsidRPr="002738D2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8D2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D34869" w:rsidRPr="002738D2" w:rsidRDefault="00D34869" w:rsidP="00355ED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738D2">
        <w:rPr>
          <w:rFonts w:ascii="Times New Roman" w:hAnsi="Times New Roman"/>
          <w:sz w:val="24"/>
          <w:szCs w:val="24"/>
        </w:rPr>
        <w:t>3.1.6. Результат административной процедуры:</w:t>
      </w:r>
    </w:p>
    <w:p w:rsidR="00D34869" w:rsidRPr="002738D2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D34869" w:rsidRPr="002738D2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передача работником Местной администрации, ответственным за прием комплекта документов, заявления и комплекта документов р</w:t>
      </w:r>
      <w:r>
        <w:rPr>
          <w:rFonts w:ascii="Times New Roman" w:hAnsi="Times New Roman"/>
          <w:sz w:val="24"/>
          <w:szCs w:val="24"/>
          <w:lang w:eastAsia="ru-RU"/>
        </w:rPr>
        <w:t xml:space="preserve">аботнику Местной администрации, </w:t>
      </w:r>
      <w:r w:rsidRPr="002738D2">
        <w:rPr>
          <w:rFonts w:ascii="Times New Roman" w:hAnsi="Times New Roman"/>
          <w:sz w:val="24"/>
          <w:szCs w:val="24"/>
          <w:lang w:eastAsia="ru-RU"/>
        </w:rPr>
        <w:t>ответственному за подготовку проекта решения.</w:t>
      </w:r>
    </w:p>
    <w:p w:rsidR="00D34869" w:rsidRPr="002738D2" w:rsidRDefault="00D34869" w:rsidP="00355ED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738D2">
        <w:rPr>
          <w:rFonts w:ascii="Times New Roman" w:hAnsi="Times New Roman"/>
          <w:sz w:val="24"/>
          <w:szCs w:val="24"/>
        </w:rPr>
        <w:t>3.1.7. Способ фиксации результата выполнения административной процедуры:</w:t>
      </w:r>
    </w:p>
    <w:p w:rsidR="00D34869" w:rsidRPr="002738D2" w:rsidRDefault="00D34869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:rsidR="00D34869" w:rsidRPr="002738D2" w:rsidRDefault="00D34869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738D2">
        <w:rPr>
          <w:rFonts w:ascii="Times New Roman" w:hAnsi="Times New Roman"/>
          <w:bCs/>
          <w:color w:val="000000"/>
          <w:sz w:val="24"/>
          <w:szCs w:val="24"/>
          <w:lang w:eastAsia="ru-RU"/>
        </w:rPr>
        <w:t>3.2. </w:t>
      </w:r>
      <w:r w:rsidRPr="002738D2">
        <w:rPr>
          <w:rFonts w:ascii="Times New Roman" w:hAnsi="Times New Roman"/>
          <w:sz w:val="24"/>
          <w:szCs w:val="24"/>
        </w:rPr>
        <w:t>Принятие решения о предоставлении муниц</w:t>
      </w:r>
      <w:r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2738D2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</w:t>
      </w:r>
    </w:p>
    <w:p w:rsidR="00D34869" w:rsidRPr="002738D2" w:rsidRDefault="00D34869" w:rsidP="00355ED2">
      <w:pPr>
        <w:widowControl w:val="0"/>
        <w:tabs>
          <w:tab w:val="left" w:pos="12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8D2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начала административной процедуры:</w:t>
      </w:r>
    </w:p>
    <w:p w:rsidR="00D34869" w:rsidRPr="002738D2" w:rsidRDefault="00D34869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получение работником Местной администрации, ответственным за подготовку проекта решения, заявления и комплекта документов от р</w:t>
      </w:r>
      <w:r>
        <w:rPr>
          <w:rFonts w:ascii="Times New Roman" w:hAnsi="Times New Roman"/>
          <w:sz w:val="24"/>
          <w:szCs w:val="24"/>
          <w:lang w:eastAsia="ru-RU"/>
        </w:rPr>
        <w:t xml:space="preserve">аботника Местной администрации, </w:t>
      </w:r>
      <w:r w:rsidRPr="002738D2">
        <w:rPr>
          <w:rFonts w:ascii="Times New Roman" w:hAnsi="Times New Roman"/>
          <w:sz w:val="24"/>
          <w:szCs w:val="24"/>
          <w:lang w:eastAsia="ru-RU"/>
        </w:rPr>
        <w:t>ответственного за прием комплекта документов.</w:t>
      </w:r>
    </w:p>
    <w:p w:rsidR="00D34869" w:rsidRPr="002738D2" w:rsidRDefault="00D34869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3.2.2. Содержание административной процедуры</w:t>
      </w:r>
    </w:p>
    <w:p w:rsidR="00D34869" w:rsidRPr="002738D2" w:rsidRDefault="00D34869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подготовку проекта решения:</w:t>
      </w:r>
    </w:p>
    <w:p w:rsidR="00D34869" w:rsidRPr="002738D2" w:rsidRDefault="00D34869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 xml:space="preserve">проверяет данные заявителя и представленные им сведения; </w:t>
      </w:r>
    </w:p>
    <w:p w:rsidR="00D34869" w:rsidRPr="002738D2" w:rsidRDefault="00D34869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</w:rPr>
        <w:t>анализирует данные, представленные заявит</w:t>
      </w:r>
      <w:r>
        <w:rPr>
          <w:rFonts w:ascii="Times New Roman" w:hAnsi="Times New Roman"/>
          <w:sz w:val="24"/>
          <w:szCs w:val="24"/>
        </w:rPr>
        <w:t xml:space="preserve">елем, с целью принятия решения </w:t>
      </w:r>
      <w:r w:rsidRPr="002738D2">
        <w:rPr>
          <w:rFonts w:ascii="Times New Roman" w:hAnsi="Times New Roman"/>
          <w:sz w:val="24"/>
          <w:szCs w:val="24"/>
        </w:rPr>
        <w:t>о возможности исполнения запроса</w:t>
      </w:r>
      <w:r w:rsidRPr="002738D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34869" w:rsidRPr="002738D2" w:rsidRDefault="00D34869" w:rsidP="00DD3F3D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38D2">
        <w:rPr>
          <w:rFonts w:ascii="Times New Roman" w:hAnsi="Times New Roman"/>
          <w:sz w:val="24"/>
          <w:szCs w:val="24"/>
        </w:rPr>
        <w:t>в случае принятия решения о предоставлении муниципальной услуги готовит проект решения Местной администрации о предоставлении муниципальной услуги с приложением соответствующего трудового договора;</w:t>
      </w:r>
    </w:p>
    <w:p w:rsidR="00D34869" w:rsidRPr="002738D2" w:rsidRDefault="00D34869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</w:t>
      </w:r>
      <w:r w:rsidRPr="002738D2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Pr="002738D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2738D2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2738D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34869" w:rsidRPr="002738D2" w:rsidRDefault="00D34869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38D2">
        <w:rPr>
          <w:rFonts w:ascii="Times New Roman" w:hAnsi="Times New Roman"/>
          <w:color w:val="000000"/>
          <w:sz w:val="24"/>
          <w:szCs w:val="24"/>
          <w:lang w:eastAsia="ru-RU"/>
        </w:rPr>
        <w:t>передает подготовленные документы Главе Местной администрации.</w:t>
      </w:r>
    </w:p>
    <w:p w:rsidR="00D34869" w:rsidRPr="002738D2" w:rsidRDefault="00D34869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Глава Местной администрации</w:t>
      </w:r>
      <w:r w:rsidRPr="002738D2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D34869" w:rsidRPr="002738D2" w:rsidRDefault="00D34869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изучает представленные документы и подписывает их;</w:t>
      </w:r>
    </w:p>
    <w:p w:rsidR="00D34869" w:rsidRPr="002738D2" w:rsidRDefault="00D34869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в случае несогласия – излагает замечания и возвращает указанные документы на доработку.</w:t>
      </w:r>
    </w:p>
    <w:p w:rsidR="00D34869" w:rsidRPr="002738D2" w:rsidRDefault="00D34869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D34869" w:rsidRPr="002738D2" w:rsidRDefault="00D34869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 xml:space="preserve">регистрирует трудовой договор </w:t>
      </w:r>
      <w:r w:rsidRPr="002738D2">
        <w:rPr>
          <w:rFonts w:ascii="Times New Roman" w:hAnsi="Times New Roman"/>
          <w:color w:val="000000"/>
          <w:sz w:val="24"/>
          <w:szCs w:val="24"/>
          <w:lang w:eastAsia="ru-RU"/>
        </w:rPr>
        <w:t>путем проставления на трудовом договоре мастичного штампа</w:t>
      </w:r>
      <w:r w:rsidRPr="002738D2">
        <w:rPr>
          <w:rFonts w:ascii="Times New Roman" w:hAnsi="Times New Roman"/>
          <w:sz w:val="24"/>
          <w:szCs w:val="24"/>
        </w:rPr>
        <w:t xml:space="preserve"> (по форме в соответствии с приложением № 5</w:t>
      </w:r>
      <w:r>
        <w:rPr>
          <w:rFonts w:ascii="Times New Roman" w:hAnsi="Times New Roman"/>
          <w:sz w:val="24"/>
          <w:szCs w:val="24"/>
        </w:rPr>
        <w:t xml:space="preserve"> к настоящему Административному </w:t>
      </w:r>
      <w:r w:rsidRPr="002738D2">
        <w:rPr>
          <w:rFonts w:ascii="Times New Roman" w:hAnsi="Times New Roman"/>
          <w:sz w:val="24"/>
          <w:szCs w:val="24"/>
        </w:rPr>
        <w:t>регламенту)</w:t>
      </w:r>
      <w:r w:rsidRPr="002738D2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регистрации, личная подпись специалиста, осуществившего регистрацию трудового договора и ее расшифровка;</w:t>
      </w:r>
    </w:p>
    <w:p w:rsidR="00D34869" w:rsidRPr="002738D2" w:rsidRDefault="00D34869" w:rsidP="000C523D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</w:rPr>
        <w:t>вносит запись о регистрации трудового договора в журнал регистрации трудовых договоров</w:t>
      </w:r>
      <w:r w:rsidRPr="002738D2">
        <w:rPr>
          <w:rFonts w:ascii="Times New Roman" w:hAnsi="Times New Roman"/>
          <w:color w:val="000000"/>
          <w:sz w:val="24"/>
          <w:szCs w:val="24"/>
          <w:lang w:eastAsia="ru-RU"/>
        </w:rPr>
        <w:t>, заключенных между работниками и работо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дателями – физическими лицами, </w:t>
      </w:r>
      <w:r w:rsidRPr="002738D2">
        <w:rPr>
          <w:rFonts w:ascii="Times New Roman" w:hAnsi="Times New Roman"/>
          <w:color w:val="000000"/>
          <w:sz w:val="24"/>
          <w:szCs w:val="24"/>
          <w:lang w:eastAsia="ru-RU"/>
        </w:rPr>
        <w:t>не являющимися индивидуальными предпринимателями (далее – журнал регистрации трудовых договоров)</w:t>
      </w:r>
      <w:r w:rsidRPr="002738D2">
        <w:rPr>
          <w:rFonts w:ascii="Times New Roman" w:hAnsi="Times New Roman"/>
          <w:sz w:val="24"/>
          <w:szCs w:val="24"/>
        </w:rPr>
        <w:t>.</w:t>
      </w:r>
      <w:r w:rsidRPr="002738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ии трудовых договоров приведен </w:t>
      </w:r>
      <w:r w:rsidRPr="002738D2">
        <w:rPr>
          <w:rFonts w:ascii="Times New Roman" w:hAnsi="Times New Roman"/>
          <w:color w:val="000000"/>
          <w:sz w:val="24"/>
          <w:szCs w:val="24"/>
          <w:lang w:eastAsia="ru-RU"/>
        </w:rPr>
        <w:t>в приложении № 6 к настоящему Административному регламенту;</w:t>
      </w:r>
    </w:p>
    <w:p w:rsidR="00D34869" w:rsidRPr="002738D2" w:rsidRDefault="00D34869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38D2">
        <w:rPr>
          <w:rFonts w:ascii="Times New Roman" w:hAnsi="Times New Roman"/>
          <w:color w:val="000000"/>
          <w:sz w:val="24"/>
          <w:szCs w:val="24"/>
          <w:lang w:eastAsia="ru-RU"/>
        </w:rPr>
        <w:t>направляет копию зарегистрированного трудового договора на хранение в архив Местной администрации;</w:t>
      </w:r>
    </w:p>
    <w:p w:rsidR="00D34869" w:rsidRPr="002738D2" w:rsidRDefault="00D34869" w:rsidP="000C523D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38D2">
        <w:rPr>
          <w:rFonts w:ascii="Times New Roman" w:hAnsi="Times New Roman"/>
          <w:color w:val="000000"/>
          <w:sz w:val="24"/>
          <w:szCs w:val="24"/>
          <w:lang w:eastAsia="ru-RU"/>
        </w:rPr>
        <w:t>направляет решение Местной администрации о предоставлении муниципальной услуги с приложением соответствующего зарегистрированного трудового договора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D34869" w:rsidRPr="002738D2" w:rsidRDefault="00D34869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 xml:space="preserve">3.2.3. Продолжительность административной процедуры не должна превышать 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2738D2">
        <w:rPr>
          <w:rFonts w:ascii="Times New Roman" w:hAnsi="Times New Roman"/>
          <w:sz w:val="24"/>
          <w:szCs w:val="24"/>
          <w:lang w:eastAsia="ru-RU"/>
        </w:rPr>
        <w:t xml:space="preserve"> рабочих дней.</w:t>
      </w:r>
    </w:p>
    <w:p w:rsidR="00D34869" w:rsidRPr="002738D2" w:rsidRDefault="00D34869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8D2">
        <w:rPr>
          <w:rFonts w:ascii="Times New Roman" w:hAnsi="Times New Roman"/>
          <w:sz w:val="24"/>
          <w:szCs w:val="24"/>
        </w:rPr>
        <w:t>3.2.4. Ответственными за выполнение административной процедуры являются:</w:t>
      </w:r>
    </w:p>
    <w:p w:rsidR="00D34869" w:rsidRPr="002738D2" w:rsidRDefault="00D34869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38D2">
        <w:rPr>
          <w:rFonts w:ascii="Times New Roman" w:hAnsi="Times New Roman"/>
          <w:color w:val="000000"/>
          <w:sz w:val="24"/>
          <w:szCs w:val="24"/>
        </w:rPr>
        <w:t>работник Местной администрации, ответственный за подготовку проекта решения;</w:t>
      </w:r>
    </w:p>
    <w:p w:rsidR="00D34869" w:rsidRPr="002738D2" w:rsidRDefault="00D34869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>Глава Местной администрации.</w:t>
      </w:r>
    </w:p>
    <w:p w:rsidR="00D34869" w:rsidRPr="002738D2" w:rsidRDefault="00D34869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  <w:lang w:eastAsia="ru-RU"/>
        </w:rPr>
        <w:t xml:space="preserve">3.2.5. Критерии принятия решения </w:t>
      </w:r>
      <w:r w:rsidRPr="002738D2">
        <w:rPr>
          <w:rFonts w:ascii="Times New Roman" w:hAnsi="Times New Roman"/>
          <w:bCs/>
          <w:sz w:val="24"/>
          <w:szCs w:val="24"/>
          <w:lang w:eastAsia="ru-RU"/>
        </w:rPr>
        <w:t>в рамках административной процедуры</w:t>
      </w:r>
      <w:r w:rsidRPr="002738D2">
        <w:rPr>
          <w:rFonts w:ascii="Times New Roman" w:hAnsi="Times New Roman"/>
          <w:sz w:val="24"/>
          <w:szCs w:val="24"/>
          <w:lang w:eastAsia="ru-RU"/>
        </w:rPr>
        <w:t>:</w:t>
      </w:r>
    </w:p>
    <w:p w:rsidR="00D34869" w:rsidRPr="002738D2" w:rsidRDefault="00D34869" w:rsidP="00D97065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38D2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D34869" w:rsidRPr="002738D2" w:rsidRDefault="00D34869" w:rsidP="007B225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38D2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D34869" w:rsidRPr="002738D2" w:rsidRDefault="00D34869" w:rsidP="007B2251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38D2">
        <w:rPr>
          <w:rFonts w:ascii="Times New Roman" w:hAnsi="Times New Roman"/>
          <w:sz w:val="24"/>
          <w:szCs w:val="24"/>
        </w:rPr>
        <w:t>направление заявителю (либо в МФЦ) решения Ме</w:t>
      </w:r>
      <w:r>
        <w:rPr>
          <w:rFonts w:ascii="Times New Roman" w:hAnsi="Times New Roman"/>
          <w:sz w:val="24"/>
          <w:szCs w:val="24"/>
        </w:rPr>
        <w:t xml:space="preserve">стной администрации </w:t>
      </w:r>
      <w:r w:rsidRPr="002738D2">
        <w:rPr>
          <w:rFonts w:ascii="Times New Roman" w:hAnsi="Times New Roman"/>
          <w:sz w:val="24"/>
          <w:szCs w:val="24"/>
        </w:rPr>
        <w:t>о предоставлении муниципальной услуги с приложением соответствующего зарегистрированного трудового договора либо письма о невозможности исполнения запроса с указанием причин.</w:t>
      </w:r>
    </w:p>
    <w:p w:rsidR="00D34869" w:rsidRPr="002738D2" w:rsidRDefault="00D34869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8D2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D34869" w:rsidRPr="002738D2" w:rsidRDefault="00D34869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38D2">
        <w:rPr>
          <w:rFonts w:ascii="Times New Roman" w:hAnsi="Times New Roman"/>
          <w:sz w:val="24"/>
          <w:szCs w:val="24"/>
        </w:rPr>
        <w:t>регистрация в журнале регистрации трудовых договоров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D34869" w:rsidRPr="002738D2" w:rsidRDefault="00D34869" w:rsidP="00355ED2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34869" w:rsidRPr="00DD1466" w:rsidRDefault="00D34869" w:rsidP="0095453A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146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D1466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D34869" w:rsidRPr="00DD1466" w:rsidRDefault="00D34869" w:rsidP="00244B62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34869" w:rsidRPr="00DD1466" w:rsidRDefault="00D34869" w:rsidP="00F20069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 xml:space="preserve"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Times New Roman" w:hAnsi="Times New Roman"/>
          <w:sz w:val="24"/>
          <w:szCs w:val="24"/>
        </w:rPr>
        <w:t>Г</w:t>
      </w:r>
      <w:r w:rsidRPr="00DD1466">
        <w:rPr>
          <w:rFonts w:ascii="Times New Roman" w:hAnsi="Times New Roman"/>
          <w:sz w:val="24"/>
          <w:szCs w:val="24"/>
        </w:rPr>
        <w:t>лавой Местной администрации.</w:t>
      </w:r>
    </w:p>
    <w:p w:rsidR="00D34869" w:rsidRPr="00DD1466" w:rsidRDefault="00D34869" w:rsidP="00F20069">
      <w:pPr>
        <w:pStyle w:val="ListParagraph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 xml:space="preserve">4.2. Глава Местной администрации осуществляет контроль за: </w:t>
      </w:r>
    </w:p>
    <w:p w:rsidR="00D34869" w:rsidRPr="00DD1466" w:rsidRDefault="00D34869" w:rsidP="00F20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D34869" w:rsidRPr="00DD1466" w:rsidRDefault="00D34869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D34869" w:rsidRPr="00DD1466" w:rsidRDefault="00D34869" w:rsidP="00355ED2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>4.3. Глава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Г</w:t>
      </w:r>
      <w:r>
        <w:rPr>
          <w:rFonts w:ascii="Times New Roman" w:hAnsi="Times New Roman"/>
          <w:sz w:val="24"/>
          <w:szCs w:val="24"/>
        </w:rPr>
        <w:t xml:space="preserve">лавы </w:t>
      </w:r>
      <w:r w:rsidRPr="00DD1466">
        <w:rPr>
          <w:rFonts w:ascii="Times New Roman" w:hAnsi="Times New Roman"/>
          <w:sz w:val="24"/>
          <w:szCs w:val="24"/>
        </w:rPr>
        <w:t>Местной администрации, а также служащих, непосредственно предоставляющих муниципальную услугу, закрепл</w:t>
      </w:r>
      <w:r>
        <w:rPr>
          <w:rFonts w:ascii="Times New Roman" w:hAnsi="Times New Roman"/>
          <w:sz w:val="24"/>
          <w:szCs w:val="24"/>
        </w:rPr>
        <w:t>яется</w:t>
      </w:r>
      <w:r w:rsidRPr="00DD1466">
        <w:rPr>
          <w:rFonts w:ascii="Times New Roman" w:hAnsi="Times New Roman"/>
          <w:sz w:val="24"/>
          <w:szCs w:val="24"/>
        </w:rPr>
        <w:t xml:space="preserve"> в должностных инструкциях в соответствии с требованиями законодательства.</w:t>
      </w:r>
    </w:p>
    <w:p w:rsidR="00D34869" w:rsidRPr="00DD1466" w:rsidRDefault="00D34869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D34869" w:rsidRPr="00DD1466" w:rsidRDefault="00D34869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D34869" w:rsidRPr="00DD1466" w:rsidRDefault="00D34869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D34869" w:rsidRPr="00DD1466" w:rsidRDefault="00D34869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D34869" w:rsidRPr="00DD1466" w:rsidRDefault="00D34869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услуги.</w:t>
      </w:r>
    </w:p>
    <w:p w:rsidR="00D34869" w:rsidRPr="00DD1466" w:rsidRDefault="00D34869" w:rsidP="00355ED2">
      <w:pPr>
        <w:pStyle w:val="ListParagraph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>4.4. Руководитель МФЦ осуществляет контроль за:</w:t>
      </w:r>
    </w:p>
    <w:p w:rsidR="00D34869" w:rsidRPr="00DD1466" w:rsidRDefault="00D34869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D34869" w:rsidRPr="00DD1466" w:rsidRDefault="00D34869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>полнотой принимаемых работниками МФЦ от заяви</w:t>
      </w:r>
      <w:r>
        <w:rPr>
          <w:rFonts w:ascii="Times New Roman" w:hAnsi="Times New Roman"/>
          <w:sz w:val="24"/>
          <w:szCs w:val="24"/>
        </w:rPr>
        <w:t xml:space="preserve">теля документов </w:t>
      </w:r>
      <w:r w:rsidRPr="00DD1466">
        <w:rPr>
          <w:rFonts w:ascii="Times New Roman" w:hAnsi="Times New Roman"/>
          <w:sz w:val="24"/>
          <w:szCs w:val="24"/>
        </w:rPr>
        <w:t>и комплектности документов для передачи их в Местную администрацию;</w:t>
      </w:r>
    </w:p>
    <w:p w:rsidR="00D34869" w:rsidRPr="00DD1466" w:rsidRDefault="00D34869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 от заявителя документов;</w:t>
      </w:r>
    </w:p>
    <w:p w:rsidR="00D34869" w:rsidRPr="00DD1466" w:rsidRDefault="00D34869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D34869" w:rsidRPr="00DD1466" w:rsidRDefault="00D34869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D34869" w:rsidRPr="00DD1466" w:rsidRDefault="00D34869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</w:t>
      </w:r>
      <w:r>
        <w:rPr>
          <w:rFonts w:ascii="Times New Roman" w:hAnsi="Times New Roman"/>
          <w:sz w:val="24"/>
          <w:szCs w:val="24"/>
        </w:rPr>
        <w:t>яется</w:t>
      </w:r>
      <w:r w:rsidRPr="00DD1466">
        <w:rPr>
          <w:rFonts w:ascii="Times New Roman" w:hAnsi="Times New Roman"/>
          <w:sz w:val="24"/>
          <w:szCs w:val="24"/>
        </w:rPr>
        <w:t xml:space="preserve"> </w:t>
      </w:r>
      <w:r w:rsidRPr="00DD1466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D34869" w:rsidRPr="00DD1466" w:rsidRDefault="00D34869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D34869" w:rsidRPr="00DD1466" w:rsidRDefault="00D34869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D34869" w:rsidRPr="00DD1466" w:rsidRDefault="00D34869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D34869" w:rsidRPr="00DD1466" w:rsidRDefault="00D34869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D34869" w:rsidRPr="00DD1466" w:rsidRDefault="00D34869" w:rsidP="00355ED2">
      <w:pPr>
        <w:pStyle w:val="ListParagraph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D34869" w:rsidRPr="00DD1466" w:rsidRDefault="00D34869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D34869" w:rsidRPr="00DD1466" w:rsidRDefault="00D34869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466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D34869" w:rsidRPr="00470B28" w:rsidRDefault="00D34869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34869" w:rsidRDefault="00D34869" w:rsidP="009545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2F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412FB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</w:t>
      </w:r>
    </w:p>
    <w:p w:rsidR="00D34869" w:rsidRDefault="00D34869" w:rsidP="009545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2FB">
        <w:rPr>
          <w:rFonts w:ascii="Times New Roman" w:hAnsi="Times New Roman"/>
          <w:b/>
          <w:sz w:val="24"/>
          <w:szCs w:val="24"/>
        </w:rPr>
        <w:t xml:space="preserve"> и действий (бездействия) Местной администрации, а также должностных лиц, </w:t>
      </w:r>
    </w:p>
    <w:p w:rsidR="00D34869" w:rsidRPr="002412FB" w:rsidRDefault="00D34869" w:rsidP="009545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2FB">
        <w:rPr>
          <w:rFonts w:ascii="Times New Roman" w:hAnsi="Times New Roman"/>
          <w:b/>
          <w:sz w:val="24"/>
          <w:szCs w:val="24"/>
        </w:rPr>
        <w:t>муниципальных служащих Местной администрации</w:t>
      </w:r>
    </w:p>
    <w:p w:rsidR="00D34869" w:rsidRPr="002412FB" w:rsidRDefault="00D34869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5.1. Заявители имеют право на досудебное (вн</w:t>
      </w:r>
      <w:r>
        <w:rPr>
          <w:rFonts w:ascii="Times New Roman" w:hAnsi="Times New Roman"/>
          <w:sz w:val="24"/>
          <w:szCs w:val="24"/>
        </w:rPr>
        <w:t xml:space="preserve">есудебное) обжалование решений </w:t>
      </w:r>
      <w:r w:rsidRPr="002412FB">
        <w:rPr>
          <w:rFonts w:ascii="Times New Roman" w:hAnsi="Times New Roman"/>
          <w:sz w:val="24"/>
          <w:szCs w:val="24"/>
        </w:rPr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</w:t>
      </w:r>
      <w:r>
        <w:rPr>
          <w:rFonts w:ascii="Times New Roman" w:hAnsi="Times New Roman"/>
          <w:sz w:val="24"/>
          <w:szCs w:val="24"/>
        </w:rPr>
        <w:t xml:space="preserve">твляемых) в ходе предоставления </w:t>
      </w:r>
      <w:r w:rsidRPr="002412FB">
        <w:rPr>
          <w:rFonts w:ascii="Times New Roman" w:hAnsi="Times New Roman"/>
          <w:sz w:val="24"/>
          <w:szCs w:val="24"/>
        </w:rPr>
        <w:t>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5.2. Заявитель может обратиться с жалобой</w:t>
      </w:r>
      <w:r>
        <w:rPr>
          <w:rFonts w:ascii="Times New Roman" w:hAnsi="Times New Roman"/>
          <w:sz w:val="24"/>
          <w:szCs w:val="24"/>
        </w:rPr>
        <w:t>,</w:t>
      </w:r>
      <w:r w:rsidRPr="002412FB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отказ в приеме документов, предоставление кот</w:t>
      </w:r>
      <w:r>
        <w:rPr>
          <w:rFonts w:ascii="Times New Roman" w:hAnsi="Times New Roman"/>
          <w:sz w:val="24"/>
          <w:szCs w:val="24"/>
        </w:rPr>
        <w:t xml:space="preserve">орых предусмотрено нормативными </w:t>
      </w:r>
      <w:r w:rsidRPr="002412FB">
        <w:rPr>
          <w:rFonts w:ascii="Times New Roman" w:hAnsi="Times New Roman"/>
          <w:sz w:val="24"/>
          <w:szCs w:val="24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2412FB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4869" w:rsidRPr="002412FB" w:rsidRDefault="00D34869" w:rsidP="0035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затребование с заявителя при предоставлени</w:t>
      </w:r>
      <w:r>
        <w:rPr>
          <w:rFonts w:ascii="Times New Roman" w:hAnsi="Times New Roman"/>
          <w:sz w:val="24"/>
          <w:szCs w:val="24"/>
        </w:rPr>
        <w:t xml:space="preserve">и муниципальной услуги платы, </w:t>
      </w:r>
      <w:r w:rsidRPr="002412FB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4869" w:rsidRPr="002412FB" w:rsidRDefault="00D34869" w:rsidP="0035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2412FB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5.3. Прием жалоб в письменной форме осущест</w:t>
      </w:r>
      <w:r>
        <w:rPr>
          <w:rFonts w:ascii="Times New Roman" w:hAnsi="Times New Roman"/>
          <w:sz w:val="24"/>
          <w:szCs w:val="24"/>
        </w:rPr>
        <w:t xml:space="preserve">вляется Местной администрацией </w:t>
      </w:r>
      <w:r w:rsidRPr="002412FB">
        <w:rPr>
          <w:rFonts w:ascii="Times New Roman" w:hAnsi="Times New Roman"/>
          <w:sz w:val="24"/>
          <w:szCs w:val="24"/>
        </w:rPr>
        <w:t>по адресу и в соответствии с графиком работы, указанны</w:t>
      </w:r>
      <w:r>
        <w:rPr>
          <w:rFonts w:ascii="Times New Roman" w:hAnsi="Times New Roman"/>
          <w:sz w:val="24"/>
          <w:szCs w:val="24"/>
        </w:rPr>
        <w:t>м в пункте 1.3.1</w:t>
      </w:r>
      <w:r w:rsidRPr="002412F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Жалоба в письменной форме может быть направлена по почте.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В случае подачи жалобы при личном приеме з</w:t>
      </w:r>
      <w:r>
        <w:rPr>
          <w:rFonts w:ascii="Times New Roman" w:hAnsi="Times New Roman"/>
          <w:sz w:val="24"/>
          <w:szCs w:val="24"/>
        </w:rPr>
        <w:t xml:space="preserve">аявитель представляет документ, </w:t>
      </w:r>
      <w:r w:rsidRPr="002412FB">
        <w:rPr>
          <w:rFonts w:ascii="Times New Roman" w:hAnsi="Times New Roman"/>
          <w:sz w:val="24"/>
          <w:szCs w:val="24"/>
        </w:rPr>
        <w:t xml:space="preserve">удостоверяющий его личность в соответствии с законодательством Российской Федерации. 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2412FB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2412FB">
        <w:rPr>
          <w:rFonts w:ascii="Times New Roman" w:hAnsi="Times New Roman"/>
          <w:sz w:val="24"/>
          <w:szCs w:val="24"/>
        </w:rPr>
        <w:t>на осуществление действий от имени заявителя, может быть представлена: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</w:t>
      </w:r>
      <w:r>
        <w:rPr>
          <w:rFonts w:ascii="Times New Roman" w:hAnsi="Times New Roman"/>
          <w:sz w:val="24"/>
          <w:szCs w:val="24"/>
        </w:rPr>
        <w:t xml:space="preserve">а о назначении физического лица </w:t>
      </w:r>
      <w:r w:rsidRPr="002412FB">
        <w:rPr>
          <w:rFonts w:ascii="Times New Roman" w:hAnsi="Times New Roman"/>
          <w:sz w:val="24"/>
          <w:szCs w:val="24"/>
        </w:rPr>
        <w:t>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муниципальный округ Коломна </w:t>
      </w:r>
      <w:r w:rsidRPr="002412FB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«Интернет»;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D34869" w:rsidRDefault="00D34869" w:rsidP="002B68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доводы, на основании которых за</w:t>
      </w:r>
      <w:r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2412FB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D34869" w:rsidRPr="002B68A2" w:rsidRDefault="00D34869" w:rsidP="002B68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8A2">
        <w:rPr>
          <w:rFonts w:ascii="Times New Roman" w:hAnsi="Times New Roman"/>
          <w:sz w:val="24"/>
          <w:szCs w:val="24"/>
        </w:rPr>
        <w:t>5.8. </w:t>
      </w:r>
      <w:r w:rsidRPr="002B68A2">
        <w:rPr>
          <w:rFonts w:ascii="Times New Roman" w:eastAsia="Times New Roman" w:hAnsi="Times New Roman"/>
          <w:sz w:val="24"/>
          <w:szCs w:val="24"/>
        </w:rPr>
        <w:t>В случае установления в ходе или по результатам рассмотрения жалоб признаков составов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соответствии с компетенцией  в органы прокуратуры, органы контроля, органы предварительного расследования.</w:t>
      </w:r>
      <w:r w:rsidRPr="002B68A2">
        <w:rPr>
          <w:rFonts w:ascii="Times New Roman" w:hAnsi="Times New Roman"/>
          <w:sz w:val="24"/>
          <w:szCs w:val="24"/>
        </w:rPr>
        <w:t xml:space="preserve">  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5.9. Жалоба, поступившая в Местную админ</w:t>
      </w:r>
      <w:r>
        <w:rPr>
          <w:rFonts w:ascii="Times New Roman" w:hAnsi="Times New Roman"/>
          <w:sz w:val="24"/>
          <w:szCs w:val="24"/>
        </w:rPr>
        <w:t xml:space="preserve">истрацию, подлежит регистрации </w:t>
      </w:r>
      <w:r w:rsidRPr="002412FB">
        <w:rPr>
          <w:rFonts w:ascii="Times New Roman" w:hAnsi="Times New Roman"/>
          <w:sz w:val="24"/>
          <w:szCs w:val="24"/>
        </w:rPr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администрации</w:t>
      </w:r>
      <w:r>
        <w:rPr>
          <w:rFonts w:ascii="Times New Roman" w:hAnsi="Times New Roman"/>
          <w:sz w:val="24"/>
          <w:szCs w:val="24"/>
        </w:rPr>
        <w:t xml:space="preserve"> опечаток и ошибок в выданных </w:t>
      </w:r>
      <w:r w:rsidRPr="002412F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результате </w:t>
      </w:r>
      <w:r w:rsidRPr="002412FB">
        <w:rPr>
          <w:rFonts w:ascii="Times New Roman" w:hAnsi="Times New Roman"/>
          <w:sz w:val="24"/>
          <w:szCs w:val="24"/>
        </w:rPr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2412FB">
        <w:rPr>
          <w:rFonts w:ascii="Times New Roman" w:hAnsi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наличие вступившего в законную силу решения суд</w:t>
      </w:r>
      <w:r>
        <w:rPr>
          <w:rFonts w:ascii="Times New Roman" w:hAnsi="Times New Roman"/>
          <w:sz w:val="24"/>
          <w:szCs w:val="24"/>
        </w:rPr>
        <w:t xml:space="preserve">а, арбитражного суда по жалобе </w:t>
      </w:r>
      <w:r w:rsidRPr="002412FB">
        <w:rPr>
          <w:rFonts w:ascii="Times New Roman" w:hAnsi="Times New Roman"/>
          <w:sz w:val="24"/>
          <w:szCs w:val="24"/>
        </w:rPr>
        <w:t>о том же предмете и по тем же основаниям;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наличие решения по жалобе, принятого ранее</w:t>
      </w:r>
      <w:r>
        <w:rPr>
          <w:rFonts w:ascii="Times New Roman" w:hAnsi="Times New Roman"/>
          <w:sz w:val="24"/>
          <w:szCs w:val="24"/>
        </w:rPr>
        <w:t xml:space="preserve"> в отношении того же заявителя </w:t>
      </w:r>
      <w:r w:rsidRPr="002412FB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34869" w:rsidRPr="002412FB" w:rsidRDefault="00D34869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FB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34869" w:rsidRDefault="00D34869" w:rsidP="005F37D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D34869" w:rsidRDefault="00D34869" w:rsidP="005F37D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D34869" w:rsidRDefault="00D34869" w:rsidP="005F37D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D34869" w:rsidRDefault="00D34869" w:rsidP="005F37D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D34869" w:rsidRDefault="00D34869" w:rsidP="005F37D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D34869" w:rsidRDefault="00D34869" w:rsidP="005F37D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D34869" w:rsidRDefault="00D34869" w:rsidP="005F37D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D34869" w:rsidRDefault="00D34869" w:rsidP="005F37D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D34869" w:rsidRPr="00195FA6" w:rsidRDefault="00D34869" w:rsidP="005F37D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 w:rsidRPr="00195FA6">
        <w:rPr>
          <w:rFonts w:ascii="Times New Roman" w:hAnsi="Times New Roman"/>
          <w:b/>
          <w:lang w:eastAsia="ru-RU"/>
        </w:rPr>
        <w:t>Приложение № 1</w:t>
      </w:r>
    </w:p>
    <w:p w:rsidR="00D34869" w:rsidRPr="00195FA6" w:rsidRDefault="00D34869" w:rsidP="005F37DA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>естной администрации муниципального образовани</w:t>
      </w:r>
      <w:r>
        <w:rPr>
          <w:rFonts w:ascii="Times New Roman" w:hAnsi="Times New Roman"/>
          <w:lang w:eastAsia="ru-RU"/>
        </w:rPr>
        <w:t xml:space="preserve">я муниципальный округ Коломна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D34869" w:rsidRPr="00886D25" w:rsidRDefault="00D34869" w:rsidP="005F37D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34869" w:rsidRPr="00FE2CF8" w:rsidRDefault="00D34869" w:rsidP="00F200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БЛОК-СХЕМА</w:t>
      </w:r>
    </w:p>
    <w:p w:rsidR="00D34869" w:rsidRPr="00FE2CF8" w:rsidRDefault="00D34869" w:rsidP="00F20069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регистрации трудового до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говора,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заключаемого работником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с работодателем – физическим лицом, не являющимся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индивидуальным предпринимателем</w:t>
      </w:r>
    </w:p>
    <w:p w:rsidR="00D34869" w:rsidRPr="00CF2EF0" w:rsidRDefault="00D34869" w:rsidP="00284A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34869" w:rsidRDefault="00D34869" w:rsidP="0095453A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372.75pt" o:ole="">
            <v:imagedata r:id="rId11" o:title=""/>
          </v:shape>
          <o:OLEObject Type="Embed" ProgID="Visio.Drawing.11" ShapeID="_x0000_i1025" DrawAspect="Content" ObjectID="_1469961997" r:id="rId12"/>
        </w:object>
      </w:r>
    </w:p>
    <w:p w:rsidR="00D34869" w:rsidRPr="00963DBD" w:rsidRDefault="00D34869" w:rsidP="00963DBD">
      <w:pPr>
        <w:ind w:firstLine="567"/>
        <w:jc w:val="right"/>
        <w:rPr>
          <w:rFonts w:ascii="Times New Roman" w:hAnsi="Times New Roman"/>
          <w:b/>
        </w:rPr>
      </w:pPr>
      <w:r>
        <w:br w:type="page"/>
      </w:r>
      <w:r w:rsidRPr="00963DBD">
        <w:rPr>
          <w:rFonts w:ascii="Times New Roman" w:hAnsi="Times New Roman"/>
          <w:b/>
        </w:rPr>
        <w:t xml:space="preserve">    Приложение № 2</w:t>
      </w:r>
    </w:p>
    <w:p w:rsidR="00D34869" w:rsidRPr="00F5339B" w:rsidRDefault="00D34869" w:rsidP="00355ED2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F5339B">
        <w:rPr>
          <w:rFonts w:ascii="Times New Roman" w:hAnsi="Times New Roman"/>
          <w:lang w:eastAsia="ru-RU"/>
        </w:rPr>
        <w:t xml:space="preserve">естной администрации </w:t>
      </w:r>
      <w:r>
        <w:rPr>
          <w:rFonts w:ascii="Times New Roman" w:hAnsi="Times New Roman"/>
          <w:lang w:eastAsia="ru-RU"/>
        </w:rPr>
        <w:t xml:space="preserve">муниципального образования муниципальный округ Коломна </w:t>
      </w:r>
      <w:r w:rsidRPr="00F5339B">
        <w:rPr>
          <w:rFonts w:ascii="Times New Roman" w:hAnsi="Times New Roman"/>
          <w:lang w:eastAsia="ru-RU"/>
        </w:rPr>
        <w:t>по пред</w:t>
      </w:r>
      <w:r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Pr="00F5339B">
        <w:rPr>
          <w:rFonts w:ascii="Times New Roman" w:hAnsi="Times New Roman"/>
          <w:lang w:eastAsia="ru-RU"/>
        </w:rPr>
        <w:t xml:space="preserve">по регистрации трудового договора, заключаемого работником с работодателем </w:t>
      </w:r>
      <w:r>
        <w:rPr>
          <w:rFonts w:ascii="Times New Roman" w:hAnsi="Times New Roman"/>
          <w:lang w:eastAsia="ru-RU"/>
        </w:rPr>
        <w:t>–</w:t>
      </w:r>
      <w:r w:rsidRPr="00F5339B">
        <w:rPr>
          <w:rFonts w:ascii="Times New Roman" w:hAnsi="Times New Roman"/>
          <w:lang w:eastAsia="ru-RU"/>
        </w:rPr>
        <w:t xml:space="preserve"> физическим лицом, не являющимся индивидуальным предпринимателем</w:t>
      </w:r>
    </w:p>
    <w:p w:rsidR="00D34869" w:rsidRPr="00CF2EF0" w:rsidRDefault="00D34869" w:rsidP="00355E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5339B">
        <w:rPr>
          <w:rFonts w:ascii="Times New Roman" w:hAnsi="Times New Roman"/>
          <w:b/>
          <w:bCs/>
        </w:rPr>
        <w:br/>
      </w:r>
      <w:r w:rsidRPr="00CF2EF0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</w:t>
      </w:r>
      <w:r>
        <w:rPr>
          <w:rFonts w:ascii="Times New Roman" w:hAnsi="Times New Roman"/>
          <w:b/>
          <w:sz w:val="26"/>
          <w:szCs w:val="26"/>
        </w:rPr>
        <w:t xml:space="preserve">и муниципальных </w:t>
      </w:r>
      <w:r w:rsidRPr="00CF2EF0">
        <w:rPr>
          <w:rFonts w:ascii="Times New Roman" w:hAnsi="Times New Roman"/>
          <w:b/>
          <w:sz w:val="26"/>
          <w:szCs w:val="26"/>
        </w:rPr>
        <w:t>услуг»</w:t>
      </w:r>
    </w:p>
    <w:p w:rsidR="00D34869" w:rsidRPr="00F5339B" w:rsidRDefault="00D34869" w:rsidP="00355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09"/>
        <w:gridCol w:w="2340"/>
        <w:gridCol w:w="1701"/>
        <w:gridCol w:w="1418"/>
        <w:gridCol w:w="1276"/>
      </w:tblGrid>
      <w:tr w:rsidR="00D34869" w:rsidRPr="0095453A" w:rsidTr="002B68A2">
        <w:trPr>
          <w:trHeight w:val="800"/>
        </w:trPr>
        <w:tc>
          <w:tcPr>
            <w:tcW w:w="567" w:type="dxa"/>
          </w:tcPr>
          <w:p w:rsidR="00D34869" w:rsidRPr="0095453A" w:rsidRDefault="00D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545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9" w:type="dxa"/>
          </w:tcPr>
          <w:p w:rsidR="00D34869" w:rsidRPr="0095453A" w:rsidRDefault="00D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340" w:type="dxa"/>
          </w:tcPr>
          <w:p w:rsidR="00D34869" w:rsidRPr="0095453A" w:rsidRDefault="00D34869" w:rsidP="0095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</w:tcPr>
          <w:p w:rsidR="00D34869" w:rsidRPr="0095453A" w:rsidRDefault="00D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418" w:type="dxa"/>
          </w:tcPr>
          <w:p w:rsidR="00D34869" w:rsidRPr="0095453A" w:rsidRDefault="00D3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76" w:type="dxa"/>
          </w:tcPr>
          <w:p w:rsidR="00D34869" w:rsidRPr="0095453A" w:rsidRDefault="00D3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D34869" w:rsidRPr="0095453A" w:rsidTr="002B68A2">
        <w:trPr>
          <w:trHeight w:val="840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Садовая ул.,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д. 55-57, литер А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418" w:type="dxa"/>
            <w:vMerge w:val="restart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r w:rsidRPr="0095453A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r w:rsidRPr="0095453A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r w:rsidRPr="0095453A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r w:rsidRPr="0095453A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</w:p>
        </w:tc>
        <w:tc>
          <w:tcPr>
            <w:tcW w:w="1276" w:type="dxa"/>
            <w:vMerge w:val="restart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на обед </w:t>
            </w:r>
          </w:p>
        </w:tc>
      </w:tr>
      <w:tr w:rsidR="00D34869" w:rsidRPr="0095453A" w:rsidTr="002B68A2">
        <w:trPr>
          <w:trHeight w:val="855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15-я линия В.О., д.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1162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Нахимова, д. 3, корп. 2, литер А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576-20-86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906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Новороссийская ул., д. 18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823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 17, литер А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823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104, корп.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576-08-01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1188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9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22, литер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573-96-95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766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1265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09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 101, литер А, помещение 5Н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1003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Колпинского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г. Колпино,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701" w:type="dxa"/>
            <w:vAlign w:val="center"/>
          </w:tcPr>
          <w:p w:rsidR="00D34869" w:rsidRPr="0095453A" w:rsidRDefault="00D34869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1189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09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Колпинского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пос. Металлострой, Садовая</w:t>
            </w:r>
            <w:r w:rsidRPr="0095453A">
              <w:rPr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ул., д. 21, корп. 3</w:t>
            </w:r>
          </w:p>
        </w:tc>
        <w:tc>
          <w:tcPr>
            <w:tcW w:w="1701" w:type="dxa"/>
            <w:vAlign w:val="center"/>
          </w:tcPr>
          <w:p w:rsidR="00D34869" w:rsidRPr="0095453A" w:rsidRDefault="00D34869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853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Новочеркасский пр., д. 60, литер А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863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Пограничника Гарькавого, д. 36, корп. 6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863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г.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Красное Село,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ул. Освобождения, д.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D34869" w:rsidRPr="0095453A" w:rsidRDefault="00D34869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556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пр. Ленина, д.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39а, литер А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732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 41, литер А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863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09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Новоизмайловский пр., д. 34, корп. 2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573-90-09 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809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г. Сестрорецк,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ул. Токарева, д.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7, литер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855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пр. Большевиков, д. 8, корп. 1, литер А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573-96-75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774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09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Седова, д. 69, корп. 1, литер А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573-96-80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927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 55, литер Г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573-96-90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1106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Красного Курсанта, д. 28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1136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Петродворцового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г. Петергоф,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ул. Братьев Горкушенко, д. 6, литер А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573-99-41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1136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Петродворцового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г. Ломоносов,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ул. Победы, д. 6, литер А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573-97-86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841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 2, корп. 2, литер А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573-90-60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838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Новоколомяжский пр., д. 16/8, литер А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573-96-60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868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Богатырский пр., д. 52/1, литер А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868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Шуваловский пр., д. 41, корп. 1,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литер А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868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г. Пушкин, Малая ул., д. 17/13, литер А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573-99-46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868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09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пос. Шушары, Пушкинская ул., д.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38, литер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868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09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Павловск, Песчаный пер., д.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967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49/126, литер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573-90-00,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573-96-85,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573-96-89 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967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09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пр. Славы, д.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576-07-95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69" w:rsidRPr="0095453A" w:rsidTr="002B68A2">
        <w:trPr>
          <w:trHeight w:val="568"/>
        </w:trPr>
        <w:tc>
          <w:tcPr>
            <w:tcW w:w="567" w:type="dxa"/>
            <w:vAlign w:val="center"/>
          </w:tcPr>
          <w:p w:rsidR="00D34869" w:rsidRPr="0095453A" w:rsidRDefault="00D34869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09" w:type="dxa"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340" w:type="dxa"/>
            <w:vAlign w:val="center"/>
          </w:tcPr>
          <w:p w:rsidR="00D34869" w:rsidRPr="0095453A" w:rsidRDefault="00D34869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174, литер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D34869" w:rsidRPr="0095453A" w:rsidRDefault="00D3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573-90-57</w:t>
            </w:r>
          </w:p>
        </w:tc>
        <w:tc>
          <w:tcPr>
            <w:tcW w:w="1418" w:type="dxa"/>
            <w:vMerge/>
            <w:vAlign w:val="center"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869" w:rsidRPr="0095453A" w:rsidRDefault="00D34869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869" w:rsidRPr="0095453A" w:rsidRDefault="00D34869" w:rsidP="00355ED2">
      <w:pPr>
        <w:jc w:val="both"/>
        <w:rPr>
          <w:rFonts w:ascii="Times New Roman" w:hAnsi="Times New Roman"/>
          <w:b/>
          <w:sz w:val="24"/>
          <w:szCs w:val="24"/>
        </w:rPr>
      </w:pPr>
    </w:p>
    <w:p w:rsidR="00D34869" w:rsidRPr="0095453A" w:rsidRDefault="00D34869" w:rsidP="00355E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34869" w:rsidRPr="0095453A" w:rsidRDefault="00D34869" w:rsidP="00355ED2">
      <w:pPr>
        <w:pStyle w:val="Heading"/>
        <w:ind w:left="708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34869" w:rsidRPr="0095453A" w:rsidRDefault="00D34869" w:rsidP="00355ED2">
      <w:pPr>
        <w:pStyle w:val="Heading"/>
        <w:ind w:firstLine="567"/>
        <w:jc w:val="center"/>
        <w:rPr>
          <w:rFonts w:ascii="Times New Roman" w:hAnsi="Times New Roman"/>
          <w:sz w:val="24"/>
          <w:szCs w:val="24"/>
        </w:rPr>
      </w:pPr>
    </w:p>
    <w:bookmarkEnd w:id="0"/>
    <w:p w:rsidR="00D34869" w:rsidRDefault="00D34869" w:rsidP="00355ED2">
      <w:pPr>
        <w:rPr>
          <w:rFonts w:ascii="Times New Roman" w:hAnsi="Times New Roman"/>
          <w:sz w:val="24"/>
          <w:szCs w:val="24"/>
          <w:lang w:eastAsia="ru-RU"/>
        </w:rPr>
        <w:sectPr w:rsidR="00D34869" w:rsidSect="002B68A2">
          <w:headerReference w:type="default" r:id="rId13"/>
          <w:pgSz w:w="11906" w:h="16838"/>
          <w:pgMar w:top="567" w:right="567" w:bottom="567" w:left="851" w:header="709" w:footer="709" w:gutter="0"/>
          <w:pgNumType w:start="1"/>
          <w:cols w:space="708"/>
          <w:titlePg/>
          <w:docGrid w:linePitch="360"/>
        </w:sectPr>
      </w:pPr>
    </w:p>
    <w:p w:rsidR="00D34869" w:rsidRPr="00F5339B" w:rsidRDefault="00D34869" w:rsidP="00355ED2">
      <w:pPr>
        <w:tabs>
          <w:tab w:val="left" w:pos="3969"/>
          <w:tab w:val="left" w:pos="4536"/>
        </w:tabs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 w:rsidRPr="00F5339B">
        <w:rPr>
          <w:rFonts w:ascii="Times New Roman" w:hAnsi="Times New Roman"/>
          <w:b/>
          <w:lang w:eastAsia="ru-RU"/>
        </w:rPr>
        <w:t>Приложение №</w:t>
      </w:r>
      <w:r>
        <w:rPr>
          <w:rFonts w:ascii="Times New Roman" w:hAnsi="Times New Roman"/>
          <w:b/>
          <w:lang w:eastAsia="ru-RU"/>
        </w:rPr>
        <w:t> </w:t>
      </w:r>
      <w:r w:rsidRPr="00F5339B">
        <w:rPr>
          <w:rFonts w:ascii="Times New Roman" w:hAnsi="Times New Roman"/>
          <w:b/>
          <w:lang w:eastAsia="ru-RU"/>
        </w:rPr>
        <w:t>3</w:t>
      </w:r>
    </w:p>
    <w:p w:rsidR="00D34869" w:rsidRPr="00F5339B" w:rsidRDefault="00D34869" w:rsidP="00C6095D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F5339B">
        <w:rPr>
          <w:rFonts w:ascii="Times New Roman" w:hAnsi="Times New Roman"/>
          <w:lang w:eastAsia="ru-RU"/>
        </w:rPr>
        <w:t xml:space="preserve">естной администрации </w:t>
      </w:r>
      <w:r>
        <w:rPr>
          <w:rFonts w:ascii="Times New Roman" w:hAnsi="Times New Roman"/>
          <w:lang w:eastAsia="ru-RU"/>
        </w:rPr>
        <w:t xml:space="preserve">муниципального образования муниципальный округ Коломна </w:t>
      </w:r>
      <w:r w:rsidRPr="00F5339B">
        <w:rPr>
          <w:rFonts w:ascii="Times New Roman" w:hAnsi="Times New Roman"/>
          <w:lang w:eastAsia="ru-RU"/>
        </w:rPr>
        <w:t>по пред</w:t>
      </w:r>
      <w:r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Pr="00F5339B">
        <w:rPr>
          <w:rFonts w:ascii="Times New Roman" w:hAnsi="Times New Roman"/>
          <w:lang w:eastAsia="ru-RU"/>
        </w:rPr>
        <w:t xml:space="preserve">по регистрации трудового договора, заключаемого работником с работодателем </w:t>
      </w:r>
      <w:r>
        <w:rPr>
          <w:rFonts w:ascii="Times New Roman" w:hAnsi="Times New Roman"/>
          <w:lang w:eastAsia="ru-RU"/>
        </w:rPr>
        <w:t>–</w:t>
      </w:r>
      <w:r w:rsidRPr="00F5339B">
        <w:rPr>
          <w:rFonts w:ascii="Times New Roman" w:hAnsi="Times New Roman"/>
          <w:lang w:eastAsia="ru-RU"/>
        </w:rPr>
        <w:t xml:space="preserve"> физическим лицом, не являющимся индивидуальным предпринимателем</w:t>
      </w:r>
    </w:p>
    <w:p w:rsidR="00D34869" w:rsidRPr="00051ED9" w:rsidRDefault="00D34869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D34869" w:rsidRPr="00051ED9" w:rsidRDefault="00D34869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В местную администрацию</w:t>
      </w:r>
    </w:p>
    <w:p w:rsidR="00D34869" w:rsidRPr="00051ED9" w:rsidRDefault="00D34869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51ED9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D34869" w:rsidRPr="00051ED9" w:rsidRDefault="00D34869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bCs/>
          <w:sz w:val="24"/>
          <w:szCs w:val="24"/>
          <w:lang w:eastAsia="ru-RU"/>
        </w:rPr>
        <w:t>______________</w:t>
      </w:r>
    </w:p>
    <w:p w:rsidR="00D34869" w:rsidRPr="00051ED9" w:rsidRDefault="00D34869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от _____________________________</w:t>
      </w:r>
    </w:p>
    <w:p w:rsidR="00D34869" w:rsidRPr="00051ED9" w:rsidRDefault="00D34869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документ, удостоверяющий личность</w:t>
      </w:r>
    </w:p>
    <w:p w:rsidR="00D34869" w:rsidRPr="00051ED9" w:rsidRDefault="00D34869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(паспорт / иное __________________)</w:t>
      </w:r>
    </w:p>
    <w:p w:rsidR="00D34869" w:rsidRPr="00051ED9" w:rsidRDefault="00D34869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D34869" w:rsidRPr="00051ED9" w:rsidRDefault="00D34869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выдан__________________________</w:t>
      </w:r>
    </w:p>
    <w:p w:rsidR="00D34869" w:rsidRPr="00051ED9" w:rsidRDefault="00D34869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D34869" w:rsidRPr="00051ED9" w:rsidRDefault="00D34869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проживающего(-ей) по адресу:</w:t>
      </w:r>
    </w:p>
    <w:p w:rsidR="00D34869" w:rsidRPr="00051ED9" w:rsidRDefault="00D34869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D34869" w:rsidRPr="00051ED9" w:rsidRDefault="00D34869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D34869" w:rsidRPr="00051ED9" w:rsidRDefault="00D34869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тел. (факс): _____________________</w:t>
      </w:r>
    </w:p>
    <w:p w:rsidR="00D34869" w:rsidRPr="00051ED9" w:rsidRDefault="00D34869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val="en-US" w:eastAsia="ja-JP"/>
        </w:rPr>
        <w:t>e</w:t>
      </w:r>
      <w:r w:rsidRPr="00051ED9">
        <w:rPr>
          <w:rFonts w:ascii="Times New Roman" w:hAnsi="Times New Roman"/>
          <w:sz w:val="24"/>
          <w:szCs w:val="24"/>
          <w:lang w:eastAsia="ja-JP"/>
        </w:rPr>
        <w:t>-</w:t>
      </w:r>
      <w:r w:rsidRPr="00051ED9">
        <w:rPr>
          <w:rFonts w:ascii="Times New Roman" w:hAnsi="Times New Roman"/>
          <w:sz w:val="24"/>
          <w:szCs w:val="24"/>
          <w:lang w:val="en-US" w:eastAsia="ja-JP"/>
        </w:rPr>
        <w:t>mail</w:t>
      </w:r>
      <w:r w:rsidRPr="00051ED9">
        <w:rPr>
          <w:rFonts w:ascii="Times New Roman" w:hAnsi="Times New Roman"/>
          <w:sz w:val="24"/>
          <w:szCs w:val="24"/>
          <w:lang w:eastAsia="ja-JP"/>
        </w:rPr>
        <w:t>:_________________________</w:t>
      </w:r>
    </w:p>
    <w:p w:rsidR="00D34869" w:rsidRPr="00051ED9" w:rsidRDefault="00D34869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D34869" w:rsidRPr="00EB7591" w:rsidRDefault="00D34869" w:rsidP="00355ED2">
      <w:pPr>
        <w:pStyle w:val="a"/>
        <w:jc w:val="center"/>
        <w:rPr>
          <w:b/>
        </w:rPr>
      </w:pPr>
      <w:r w:rsidRPr="00EB7591">
        <w:rPr>
          <w:b/>
        </w:rPr>
        <w:t>З А Я В Л Е Н И Е</w:t>
      </w:r>
    </w:p>
    <w:p w:rsidR="00D34869" w:rsidRDefault="00D34869" w:rsidP="00355ED2">
      <w:pPr>
        <w:pStyle w:val="a"/>
        <w:jc w:val="center"/>
      </w:pPr>
      <w:r>
        <w:t>  </w:t>
      </w:r>
    </w:p>
    <w:p w:rsidR="00D34869" w:rsidRDefault="00D34869" w:rsidP="00355ED2">
      <w:pPr>
        <w:pStyle w:val="a"/>
        <w:jc w:val="center"/>
      </w:pPr>
      <w:r>
        <w:t> </w:t>
      </w:r>
    </w:p>
    <w:p w:rsidR="00D34869" w:rsidRPr="00292725" w:rsidRDefault="00D34869" w:rsidP="00355ED2">
      <w:pPr>
        <w:pStyle w:val="a"/>
        <w:jc w:val="both"/>
        <w:rPr>
          <w:sz w:val="26"/>
          <w:szCs w:val="26"/>
        </w:rPr>
      </w:pPr>
      <w:r>
        <w:t xml:space="preserve">        </w:t>
      </w:r>
      <w:r w:rsidRPr="00292725">
        <w:rPr>
          <w:sz w:val="26"/>
          <w:szCs w:val="26"/>
        </w:rPr>
        <w:t xml:space="preserve">Прошу зарегистрировать заключение трудового договора </w:t>
      </w:r>
      <w:r w:rsidRPr="00292725">
        <w:rPr>
          <w:sz w:val="26"/>
          <w:szCs w:val="26"/>
        </w:rPr>
        <w:br/>
        <w:t>от «___»_________________20___г. за №_______  между работодателем ______________</w:t>
      </w:r>
      <w:r>
        <w:rPr>
          <w:sz w:val="26"/>
          <w:szCs w:val="26"/>
        </w:rPr>
        <w:t>__________________________</w:t>
      </w:r>
      <w:r w:rsidRPr="00292725">
        <w:rPr>
          <w:sz w:val="26"/>
          <w:szCs w:val="26"/>
        </w:rPr>
        <w:t>_______________________________</w:t>
      </w:r>
    </w:p>
    <w:p w:rsidR="00D34869" w:rsidRPr="00292725" w:rsidRDefault="00D34869" w:rsidP="00355ED2">
      <w:pPr>
        <w:pStyle w:val="a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работодателя)</w:t>
      </w:r>
    </w:p>
    <w:p w:rsidR="00D34869" w:rsidRPr="00292725" w:rsidRDefault="00D34869" w:rsidP="00355ED2">
      <w:pPr>
        <w:pStyle w:val="a"/>
        <w:jc w:val="both"/>
        <w:rPr>
          <w:sz w:val="26"/>
          <w:szCs w:val="26"/>
        </w:rPr>
      </w:pPr>
      <w:r w:rsidRPr="00292725">
        <w:rPr>
          <w:sz w:val="26"/>
          <w:szCs w:val="26"/>
        </w:rPr>
        <w:t>и работником _______________________________________________</w:t>
      </w:r>
      <w:r>
        <w:rPr>
          <w:sz w:val="26"/>
          <w:szCs w:val="26"/>
        </w:rPr>
        <w:t>____</w:t>
      </w:r>
      <w:r w:rsidRPr="00292725">
        <w:rPr>
          <w:sz w:val="26"/>
          <w:szCs w:val="26"/>
        </w:rPr>
        <w:t>_____</w:t>
      </w:r>
    </w:p>
    <w:p w:rsidR="00D34869" w:rsidRPr="00292725" w:rsidRDefault="00D34869" w:rsidP="00355ED2">
      <w:pPr>
        <w:pStyle w:val="a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работника)</w:t>
      </w:r>
    </w:p>
    <w:p w:rsidR="00D34869" w:rsidRPr="00292725" w:rsidRDefault="00D34869" w:rsidP="00355ED2">
      <w:pPr>
        <w:pStyle w:val="a"/>
        <w:jc w:val="both"/>
        <w:rPr>
          <w:sz w:val="26"/>
          <w:szCs w:val="26"/>
        </w:rPr>
      </w:pPr>
    </w:p>
    <w:p w:rsidR="00D34869" w:rsidRPr="00292725" w:rsidRDefault="00D34869" w:rsidP="00355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О  принятом  решении  прошу  проинформировать  письменно/устно  (нужное подчеркнуть)</w:t>
      </w:r>
    </w:p>
    <w:p w:rsidR="00D34869" w:rsidRPr="00292725" w:rsidRDefault="00D34869" w:rsidP="00355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</w:t>
      </w:r>
    </w:p>
    <w:p w:rsidR="00D34869" w:rsidRPr="00292725" w:rsidRDefault="00D34869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D34869" w:rsidRPr="00292725" w:rsidRDefault="00D34869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│      В Местной администрации _____________________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  <w:r w:rsidRPr="00292725">
        <w:rPr>
          <w:rFonts w:ascii="Times New Roman" w:hAnsi="Times New Roman"/>
          <w:sz w:val="26"/>
          <w:szCs w:val="26"/>
          <w:lang w:eastAsia="ru-RU"/>
        </w:rPr>
        <w:t>___ Санкт-Петербурга</w:t>
      </w:r>
    </w:p>
    <w:p w:rsidR="00D34869" w:rsidRPr="00292725" w:rsidRDefault="00D34869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D34869" w:rsidRPr="00292725" w:rsidRDefault="00D34869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D34869" w:rsidRPr="00292725" w:rsidRDefault="00D34869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│      В Многофункциональном центре _____________ района Санкт-Петербурга</w:t>
      </w:r>
    </w:p>
    <w:p w:rsidR="00D34869" w:rsidRPr="00292725" w:rsidRDefault="00D34869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D34869" w:rsidRPr="00292725" w:rsidRDefault="00D34869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 </w:t>
      </w:r>
    </w:p>
    <w:p w:rsidR="00D34869" w:rsidRPr="00292725" w:rsidRDefault="00D34869" w:rsidP="00355ED2">
      <w:pPr>
        <w:pStyle w:val="a"/>
        <w:jc w:val="both"/>
        <w:rPr>
          <w:sz w:val="26"/>
          <w:szCs w:val="26"/>
        </w:rPr>
      </w:pPr>
    </w:p>
    <w:p w:rsidR="00D34869" w:rsidRPr="00292725" w:rsidRDefault="00D34869" w:rsidP="00355ED2">
      <w:pPr>
        <w:pStyle w:val="a"/>
        <w:rPr>
          <w:sz w:val="26"/>
          <w:szCs w:val="26"/>
        </w:rPr>
      </w:pPr>
      <w:r w:rsidRPr="00292725">
        <w:rPr>
          <w:sz w:val="26"/>
          <w:szCs w:val="26"/>
        </w:rPr>
        <w:t> «____»____________20___г.      </w:t>
      </w:r>
      <w:r>
        <w:rPr>
          <w:sz w:val="26"/>
          <w:szCs w:val="26"/>
        </w:rPr>
        <w:t>                           </w:t>
      </w:r>
      <w:r w:rsidRPr="00292725">
        <w:rPr>
          <w:sz w:val="26"/>
          <w:szCs w:val="26"/>
        </w:rPr>
        <w:t>__________________________</w:t>
      </w:r>
    </w:p>
    <w:p w:rsidR="00D34869" w:rsidRDefault="00D34869" w:rsidP="00355ED2">
      <w:pPr>
        <w:pStyle w:val="a"/>
        <w:jc w:val="center"/>
        <w:rPr>
          <w:sz w:val="26"/>
          <w:szCs w:val="26"/>
          <w:vertAlign w:val="superscript"/>
        </w:rPr>
        <w:sectPr w:rsidR="00D34869" w:rsidSect="00355ED2">
          <w:headerReference w:type="first" r:id="rId14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292725">
        <w:rPr>
          <w:sz w:val="26"/>
          <w:szCs w:val="26"/>
        </w:rPr>
        <w:t>                                            </w:t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  <w:vertAlign w:val="superscript"/>
        </w:rPr>
        <w:t>(подпись работодателя)</w:t>
      </w:r>
    </w:p>
    <w:p w:rsidR="00D34869" w:rsidRPr="00546632" w:rsidRDefault="00D34869" w:rsidP="00B470A7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t>Приложение</w:t>
      </w:r>
      <w:r>
        <w:rPr>
          <w:rFonts w:ascii="Times New Roman" w:hAnsi="Times New Roman"/>
          <w:b/>
        </w:rPr>
        <w:t xml:space="preserve"> № 4</w:t>
      </w:r>
    </w:p>
    <w:p w:rsidR="00D34869" w:rsidRPr="00F5339B" w:rsidRDefault="00D34869" w:rsidP="00B470A7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F5339B">
        <w:rPr>
          <w:rFonts w:ascii="Times New Roman" w:hAnsi="Times New Roman"/>
          <w:lang w:eastAsia="ru-RU"/>
        </w:rPr>
        <w:t xml:space="preserve">естной администрации </w:t>
      </w:r>
      <w:r>
        <w:rPr>
          <w:rFonts w:ascii="Times New Roman" w:hAnsi="Times New Roman"/>
          <w:lang w:eastAsia="ru-RU"/>
        </w:rPr>
        <w:t xml:space="preserve">муниципального образования муниципальный округ Коломна </w:t>
      </w:r>
      <w:r w:rsidRPr="00F5339B">
        <w:rPr>
          <w:rFonts w:ascii="Times New Roman" w:hAnsi="Times New Roman"/>
          <w:lang w:eastAsia="ru-RU"/>
        </w:rPr>
        <w:t>по пред</w:t>
      </w:r>
      <w:r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Pr="00F5339B">
        <w:rPr>
          <w:rFonts w:ascii="Times New Roman" w:hAnsi="Times New Roman"/>
          <w:lang w:eastAsia="ru-RU"/>
        </w:rPr>
        <w:t xml:space="preserve">по регистрации трудового договора, заключаемого работником с работодателем </w:t>
      </w:r>
      <w:r>
        <w:rPr>
          <w:rFonts w:ascii="Times New Roman" w:hAnsi="Times New Roman"/>
          <w:lang w:eastAsia="ru-RU"/>
        </w:rPr>
        <w:t>–</w:t>
      </w:r>
      <w:r w:rsidRPr="00F5339B">
        <w:rPr>
          <w:rFonts w:ascii="Times New Roman" w:hAnsi="Times New Roman"/>
          <w:lang w:eastAsia="ru-RU"/>
        </w:rPr>
        <w:t xml:space="preserve"> физическим лицом, не являющимся индивидуальным предпринимателем</w:t>
      </w:r>
    </w:p>
    <w:p w:rsidR="00D34869" w:rsidRDefault="00D34869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</w:p>
    <w:p w:rsidR="00D34869" w:rsidRDefault="00D34869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</w:p>
    <w:p w:rsidR="00D34869" w:rsidRDefault="00D34869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</w:p>
    <w:p w:rsidR="00D34869" w:rsidRPr="00501DA3" w:rsidRDefault="00D34869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D34869" w:rsidRPr="00501DA3" w:rsidRDefault="00D34869" w:rsidP="00B470A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  <w:r w:rsidRPr="00501DA3">
        <w:rPr>
          <w:rFonts w:ascii="Times New Roman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hAnsi="Times New Roman"/>
          <w:kern w:val="1"/>
          <w:sz w:val="24"/>
          <w:szCs w:val="24"/>
        </w:rPr>
        <w:t>(Ф.И.О. заявителя  в дательном падеже)</w:t>
      </w:r>
    </w:p>
    <w:p w:rsidR="00D34869" w:rsidRPr="00501DA3" w:rsidRDefault="00D34869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D34869" w:rsidRPr="00501DA3" w:rsidRDefault="00D34869" w:rsidP="00B470A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  <w:r w:rsidRPr="00501DA3">
        <w:rPr>
          <w:rFonts w:ascii="Times New Roman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hAnsi="Times New Roman"/>
          <w:kern w:val="1"/>
          <w:sz w:val="24"/>
          <w:szCs w:val="24"/>
        </w:rPr>
        <w:t>(адрес заявителя)</w:t>
      </w:r>
    </w:p>
    <w:p w:rsidR="00D34869" w:rsidRPr="00501DA3" w:rsidRDefault="00D34869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kern w:val="1"/>
          <w:sz w:val="24"/>
          <w:szCs w:val="28"/>
        </w:rPr>
      </w:pPr>
    </w:p>
    <w:p w:rsidR="00D34869" w:rsidRPr="00501DA3" w:rsidRDefault="00D34869" w:rsidP="00B470A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D34869" w:rsidRPr="00501DA3" w:rsidRDefault="00D34869" w:rsidP="00B470A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D34869" w:rsidRPr="00501DA3" w:rsidRDefault="00D34869" w:rsidP="0095453A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501DA3">
        <w:rPr>
          <w:rFonts w:ascii="Times New Roman" w:hAnsi="Times New Roman"/>
          <w:b/>
          <w:kern w:val="1"/>
          <w:sz w:val="24"/>
          <w:szCs w:val="24"/>
        </w:rPr>
        <w:t>Уважаемый (ая) _________________________!</w:t>
      </w:r>
    </w:p>
    <w:p w:rsidR="00D34869" w:rsidRPr="00501DA3" w:rsidRDefault="00D34869" w:rsidP="00B470A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D34869" w:rsidRPr="00501DA3" w:rsidRDefault="00D34869" w:rsidP="00B470A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501DA3">
        <w:rPr>
          <w:rFonts w:ascii="Times New Roman" w:hAnsi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от __.__.____), настоящим сообщает Вам </w:t>
      </w:r>
      <w:r w:rsidRPr="00501DA3">
        <w:rPr>
          <w:rFonts w:ascii="Times New Roman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D34869" w:rsidRPr="00501DA3" w:rsidRDefault="00D34869" w:rsidP="00B470A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D34869" w:rsidRPr="00501DA3" w:rsidRDefault="00D34869" w:rsidP="00B470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D34869" w:rsidRDefault="00D34869" w:rsidP="009545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D34869" w:rsidRPr="00501DA3" w:rsidRDefault="00D34869" w:rsidP="009545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501DA3">
        <w:rPr>
          <w:rFonts w:ascii="Times New Roman" w:hAnsi="Times New Roman"/>
          <w:b/>
          <w:kern w:val="1"/>
          <w:sz w:val="24"/>
          <w:szCs w:val="24"/>
        </w:rPr>
        <w:t>Глава Местной администрации</w:t>
      </w:r>
      <w:r w:rsidRPr="00501DA3">
        <w:rPr>
          <w:rFonts w:ascii="Times New Roman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D34869" w:rsidRPr="00501DA3" w:rsidRDefault="00D34869" w:rsidP="0095453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/>
          <w:kern w:val="1"/>
          <w:sz w:val="24"/>
          <w:szCs w:val="24"/>
        </w:rPr>
      </w:pPr>
      <w:r w:rsidRPr="00501DA3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hAnsi="Times New Roman"/>
          <w:kern w:val="1"/>
          <w:sz w:val="16"/>
          <w:szCs w:val="16"/>
        </w:rPr>
        <w:t>(подпись)                                 (И.О., фамилия )</w:t>
      </w:r>
    </w:p>
    <w:p w:rsidR="00D34869" w:rsidRPr="00501DA3" w:rsidRDefault="00D34869" w:rsidP="0095453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hAnsi="Times New Roman"/>
          <w:kern w:val="1"/>
          <w:sz w:val="20"/>
          <w:szCs w:val="20"/>
        </w:rPr>
        <w:t>М.П.</w:t>
      </w:r>
    </w:p>
    <w:p w:rsidR="00D34869" w:rsidRPr="00501DA3" w:rsidRDefault="00D34869" w:rsidP="0095453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</w:rPr>
      </w:pPr>
    </w:p>
    <w:p w:rsidR="00D34869" w:rsidRPr="00501DA3" w:rsidRDefault="00D34869" w:rsidP="00B470A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34869" w:rsidRPr="00501DA3" w:rsidRDefault="00D34869" w:rsidP="00B470A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34869" w:rsidRPr="00501DA3" w:rsidRDefault="00D34869" w:rsidP="00B470A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34869" w:rsidRPr="00501DA3" w:rsidRDefault="00D34869" w:rsidP="00B470A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34869" w:rsidRPr="00501DA3" w:rsidRDefault="00D34869" w:rsidP="00B470A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34869" w:rsidRPr="00501DA3" w:rsidRDefault="00D34869" w:rsidP="00B470A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34869" w:rsidRPr="00501DA3" w:rsidRDefault="00D34869" w:rsidP="00B470A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34869" w:rsidRPr="00501DA3" w:rsidRDefault="00D34869" w:rsidP="00B470A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>Исполнитель: ____________</w:t>
      </w:r>
    </w:p>
    <w:p w:rsidR="00D34869" w:rsidRPr="00501DA3" w:rsidRDefault="00D34869" w:rsidP="00B470A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 xml:space="preserve">                              (Ф.И.О.)</w:t>
      </w:r>
    </w:p>
    <w:p w:rsidR="00D34869" w:rsidRDefault="00D34869" w:rsidP="00B470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4869" w:rsidRDefault="00D34869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D34869" w:rsidRDefault="00D34869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D34869" w:rsidRDefault="00D34869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  <w:sectPr w:rsidR="00D34869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D34869" w:rsidRPr="001C31FF" w:rsidRDefault="00D34869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  <w:r w:rsidRPr="001C31FF">
        <w:rPr>
          <w:rFonts w:ascii="Times New Roman" w:hAnsi="Times New Roman"/>
          <w:b/>
          <w:lang w:eastAsia="ru-RU"/>
        </w:rPr>
        <w:t>Приложение №</w:t>
      </w:r>
      <w:r>
        <w:rPr>
          <w:rFonts w:ascii="Times New Roman" w:hAnsi="Times New Roman"/>
          <w:b/>
          <w:lang w:eastAsia="ru-RU"/>
        </w:rPr>
        <w:t> 5</w:t>
      </w:r>
    </w:p>
    <w:p w:rsidR="00D34869" w:rsidRPr="00F5339B" w:rsidRDefault="00D34869" w:rsidP="00C6095D">
      <w:pPr>
        <w:tabs>
          <w:tab w:val="left" w:pos="3724"/>
        </w:tabs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F5339B">
        <w:rPr>
          <w:rFonts w:ascii="Times New Roman" w:hAnsi="Times New Roman"/>
          <w:lang w:eastAsia="ru-RU"/>
        </w:rPr>
        <w:t xml:space="preserve">естной администрации </w:t>
      </w:r>
      <w:r>
        <w:rPr>
          <w:rFonts w:ascii="Times New Roman" w:hAnsi="Times New Roman"/>
          <w:lang w:eastAsia="ru-RU"/>
        </w:rPr>
        <w:t xml:space="preserve">муниципального образования муниципальный округ Коломна </w:t>
      </w:r>
      <w:r w:rsidRPr="00F5339B">
        <w:rPr>
          <w:rFonts w:ascii="Times New Roman" w:hAnsi="Times New Roman"/>
          <w:lang w:eastAsia="ru-RU"/>
        </w:rPr>
        <w:t>по пред</w:t>
      </w:r>
      <w:r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Pr="00F5339B">
        <w:rPr>
          <w:rFonts w:ascii="Times New Roman" w:hAnsi="Times New Roman"/>
          <w:lang w:eastAsia="ru-RU"/>
        </w:rPr>
        <w:t xml:space="preserve">по регистрации трудового договора, заключаемого работником с работодателем </w:t>
      </w:r>
      <w:r>
        <w:rPr>
          <w:rFonts w:ascii="Times New Roman" w:hAnsi="Times New Roman"/>
          <w:lang w:eastAsia="ru-RU"/>
        </w:rPr>
        <w:t>–</w:t>
      </w:r>
      <w:r w:rsidRPr="00F5339B">
        <w:rPr>
          <w:rFonts w:ascii="Times New Roman" w:hAnsi="Times New Roman"/>
          <w:lang w:eastAsia="ru-RU"/>
        </w:rPr>
        <w:t xml:space="preserve"> физическим лицом, не являющимся индивидуальным предпринимателем</w:t>
      </w:r>
    </w:p>
    <w:p w:rsidR="00D34869" w:rsidRDefault="00D34869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34869" w:rsidRDefault="00D34869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34869" w:rsidRDefault="00D34869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34869" w:rsidRPr="0093214B" w:rsidRDefault="00D34869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3214B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D34869" w:rsidRDefault="00D34869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34869" w:rsidRDefault="00D34869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34869" w:rsidRDefault="00D34869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4869" w:rsidRDefault="00D34869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4869" w:rsidRDefault="00D34869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0.1pt;margin-top:-.2pt;width:294.2pt;height:140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" strokeweight=".5pt">
            <v:textbox>
              <w:txbxContent>
                <w:p w:rsidR="00D34869" w:rsidRPr="0046639B" w:rsidRDefault="00D34869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Регистрационный номер ____________________________</w:t>
                  </w:r>
                </w:p>
                <w:p w:rsidR="00D34869" w:rsidRPr="0046639B" w:rsidRDefault="00D34869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Местная администрация____________________________</w:t>
                  </w:r>
                </w:p>
                <w:p w:rsidR="00D34869" w:rsidRPr="0046639B" w:rsidRDefault="00D34869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D34869" w:rsidRPr="0046639B" w:rsidRDefault="00D34869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Дата регистрации      «___»__________________ 20_____г</w:t>
                  </w:r>
                </w:p>
                <w:p w:rsidR="00D34869" w:rsidRPr="0046639B" w:rsidRDefault="00D34869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Ф.И.О. ответственного лица _________________________</w:t>
                  </w:r>
                </w:p>
                <w:p w:rsidR="00D34869" w:rsidRPr="0046639B" w:rsidRDefault="00D34869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D34869" w:rsidRPr="0046639B" w:rsidRDefault="00D34869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(должность)</w:t>
                  </w:r>
                </w:p>
                <w:p w:rsidR="00D34869" w:rsidRPr="0046639B" w:rsidRDefault="00D34869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 xml:space="preserve"> ______________________/___________________________</w:t>
                  </w:r>
                </w:p>
                <w:p w:rsidR="00D34869" w:rsidRPr="0046639B" w:rsidRDefault="00D34869" w:rsidP="00C6095D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46639B">
                    <w:rPr>
                      <w:rFonts w:ascii="Times New Roman" w:hAnsi="Times New Roman"/>
                      <w:vertAlign w:val="subscript"/>
                    </w:rPr>
                    <w:t xml:space="preserve">                           (подпись)</w:t>
                  </w:r>
                  <w:r w:rsidRPr="0046639B">
                    <w:rPr>
                      <w:rFonts w:ascii="Times New Roman" w:hAnsi="Times New Roman"/>
                      <w:vertAlign w:val="subscript"/>
                    </w:rPr>
                    <w:tab/>
                    <w:t>Ф.И.О</w:t>
                  </w:r>
                </w:p>
                <w:p w:rsidR="00D34869" w:rsidRPr="00D55FEF" w:rsidRDefault="00D34869" w:rsidP="00C6095D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46639B">
                    <w:rPr>
                      <w:rFonts w:ascii="Times New Roman" w:hAnsi="Times New Roman"/>
                      <w:vertAlign w:val="subscript"/>
                    </w:rPr>
                    <w:t>МП</w:t>
                  </w:r>
                </w:p>
                <w:p w:rsidR="00D34869" w:rsidRDefault="00D34869" w:rsidP="00C6095D"/>
              </w:txbxContent>
            </v:textbox>
          </v:shape>
        </w:pict>
      </w:r>
    </w:p>
    <w:p w:rsidR="00D34869" w:rsidRDefault="00D34869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4869" w:rsidRDefault="00D34869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4869" w:rsidRDefault="00D34869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4869" w:rsidRDefault="00D34869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4869" w:rsidRDefault="00D34869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4869" w:rsidRDefault="00D34869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4869" w:rsidRDefault="00D34869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4869" w:rsidRDefault="00D34869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4869" w:rsidRDefault="00D34869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4869" w:rsidRDefault="00D34869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4869" w:rsidRDefault="00D34869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34869" w:rsidRDefault="00D34869" w:rsidP="00355ED2">
      <w:pPr>
        <w:rPr>
          <w:rFonts w:ascii="Times New Roman" w:hAnsi="Times New Roman"/>
          <w:sz w:val="26"/>
          <w:szCs w:val="26"/>
        </w:rPr>
      </w:pPr>
    </w:p>
    <w:p w:rsidR="00D34869" w:rsidRDefault="00D34869" w:rsidP="00355ED2">
      <w:pPr>
        <w:rPr>
          <w:rFonts w:ascii="Times New Roman" w:hAnsi="Times New Roman"/>
          <w:sz w:val="26"/>
          <w:szCs w:val="26"/>
        </w:rPr>
      </w:pPr>
    </w:p>
    <w:p w:rsidR="00D34869" w:rsidRDefault="00D34869" w:rsidP="00355ED2">
      <w:pPr>
        <w:rPr>
          <w:rFonts w:ascii="Times New Roman" w:hAnsi="Times New Roman"/>
          <w:sz w:val="26"/>
          <w:szCs w:val="26"/>
        </w:rPr>
      </w:pPr>
    </w:p>
    <w:p w:rsidR="00D34869" w:rsidRDefault="00D34869" w:rsidP="00355ED2">
      <w:pPr>
        <w:rPr>
          <w:rFonts w:ascii="Times New Roman" w:hAnsi="Times New Roman"/>
          <w:sz w:val="26"/>
          <w:szCs w:val="26"/>
        </w:rPr>
      </w:pPr>
    </w:p>
    <w:p w:rsidR="00D34869" w:rsidRDefault="00D34869" w:rsidP="00355ED2">
      <w:pPr>
        <w:rPr>
          <w:rFonts w:ascii="Times New Roman" w:hAnsi="Times New Roman"/>
          <w:sz w:val="26"/>
          <w:szCs w:val="26"/>
        </w:rPr>
      </w:pPr>
    </w:p>
    <w:p w:rsidR="00D34869" w:rsidRDefault="00D34869" w:rsidP="00355ED2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b/>
          <w:lang w:eastAsia="ru-RU"/>
        </w:rPr>
        <w:sectPr w:rsidR="00D34869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D34869" w:rsidRPr="00925106" w:rsidRDefault="00D34869" w:rsidP="00355ED2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Приложение № 6</w:t>
      </w:r>
    </w:p>
    <w:p w:rsidR="00D34869" w:rsidRPr="00925106" w:rsidRDefault="00D34869" w:rsidP="00355ED2">
      <w:pPr>
        <w:spacing w:after="0" w:line="240" w:lineRule="auto"/>
        <w:ind w:left="907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925106">
        <w:rPr>
          <w:rFonts w:ascii="Times New Roman" w:hAnsi="Times New Roman"/>
          <w:lang w:eastAsia="ru-RU"/>
        </w:rPr>
        <w:t>естной администр</w:t>
      </w:r>
      <w:r>
        <w:rPr>
          <w:rFonts w:ascii="Times New Roman" w:hAnsi="Times New Roman"/>
          <w:lang w:eastAsia="ru-RU"/>
        </w:rPr>
        <w:t xml:space="preserve">ации муниципального образования муниципальный округ Коломна </w:t>
      </w:r>
      <w:r w:rsidRPr="00925106">
        <w:rPr>
          <w:rFonts w:ascii="Times New Roman" w:hAnsi="Times New Roman"/>
          <w:lang w:eastAsia="ru-RU"/>
        </w:rPr>
        <w:t>по пред</w:t>
      </w:r>
      <w:r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Pr="00925106">
        <w:rPr>
          <w:rFonts w:ascii="Times New Roman" w:hAnsi="Times New Roman"/>
          <w:lang w:eastAsia="ru-RU"/>
        </w:rPr>
        <w:t>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D34869" w:rsidRDefault="00D34869" w:rsidP="00355ED2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D34869" w:rsidRPr="00C6095D" w:rsidRDefault="00D34869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C6095D">
        <w:rPr>
          <w:rFonts w:ascii="Times New Roman" w:hAnsi="Times New Roman"/>
          <w:bCs/>
          <w:sz w:val="26"/>
          <w:szCs w:val="26"/>
          <w:lang w:eastAsia="ru-RU"/>
        </w:rPr>
        <w:t>Журнал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регистрации трудовых договоров</w:t>
      </w:r>
      <w:r w:rsidRPr="00C6095D">
        <w:rPr>
          <w:rFonts w:ascii="Times New Roman" w:hAnsi="Times New Roman"/>
          <w:bCs/>
          <w:sz w:val="26"/>
          <w:szCs w:val="26"/>
          <w:lang w:eastAsia="ru-RU"/>
        </w:rPr>
        <w:t xml:space="preserve">, заключенных между работниками и работодателями – физическими лицами, </w:t>
      </w:r>
    </w:p>
    <w:p w:rsidR="00D34869" w:rsidRPr="00C6095D" w:rsidRDefault="00D34869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C6095D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D34869" w:rsidRPr="009F20F0" w:rsidRDefault="00D34869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4458" w:type="dxa"/>
        <w:tblCellSpacing w:w="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843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D34869" w:rsidRPr="0046639B" w:rsidTr="00963DBD">
        <w:trPr>
          <w:trHeight w:val="3014"/>
          <w:tblCellSpacing w:w="0" w:type="dxa"/>
        </w:trPr>
        <w:tc>
          <w:tcPr>
            <w:tcW w:w="567" w:type="dxa"/>
            <w:vAlign w:val="center"/>
          </w:tcPr>
          <w:p w:rsidR="00D34869" w:rsidRPr="00886D25" w:rsidRDefault="00D34869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34869" w:rsidRPr="00886D25" w:rsidRDefault="00D34869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vAlign w:val="center"/>
          </w:tcPr>
          <w:p w:rsidR="00D34869" w:rsidRPr="00886D25" w:rsidRDefault="00D34869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vAlign w:val="center"/>
          </w:tcPr>
          <w:p w:rsidR="00D34869" w:rsidRPr="00886D25" w:rsidRDefault="00D34869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vAlign w:val="center"/>
          </w:tcPr>
          <w:p w:rsidR="00D34869" w:rsidRDefault="00D34869" w:rsidP="005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заключе</w:t>
            </w:r>
          </w:p>
          <w:p w:rsidR="00D34869" w:rsidRPr="00886D25" w:rsidRDefault="00D34869" w:rsidP="005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ния трудового договора</w:t>
            </w:r>
          </w:p>
        </w:tc>
        <w:tc>
          <w:tcPr>
            <w:tcW w:w="1275" w:type="dxa"/>
            <w:vAlign w:val="center"/>
          </w:tcPr>
          <w:p w:rsidR="00D34869" w:rsidRDefault="00D34869" w:rsidP="005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</w:p>
          <w:p w:rsidR="00D34869" w:rsidRPr="00886D25" w:rsidRDefault="00D34869" w:rsidP="005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vAlign w:val="center"/>
          </w:tcPr>
          <w:p w:rsidR="00D34869" w:rsidRPr="00886D25" w:rsidRDefault="00D34869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</w:tcPr>
          <w:p w:rsidR="00D34869" w:rsidRPr="00886D25" w:rsidRDefault="00D34869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869" w:rsidRDefault="00D34869" w:rsidP="005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D34869" w:rsidRPr="00886D25" w:rsidRDefault="00D34869" w:rsidP="005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</w:p>
          <w:p w:rsidR="00D34869" w:rsidRPr="00886D25" w:rsidRDefault="00D34869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34869" w:rsidRDefault="00D34869" w:rsidP="005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</w:t>
            </w:r>
          </w:p>
          <w:p w:rsidR="00D34869" w:rsidRDefault="00D34869" w:rsidP="005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рации трудово</w:t>
            </w:r>
          </w:p>
          <w:p w:rsidR="00D34869" w:rsidRPr="00886D25" w:rsidRDefault="00D34869" w:rsidP="005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го договора</w:t>
            </w:r>
          </w:p>
        </w:tc>
        <w:tc>
          <w:tcPr>
            <w:tcW w:w="1417" w:type="dxa"/>
            <w:vAlign w:val="center"/>
          </w:tcPr>
          <w:p w:rsidR="00D34869" w:rsidRPr="00886D25" w:rsidRDefault="00D34869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vAlign w:val="center"/>
          </w:tcPr>
          <w:p w:rsidR="00D34869" w:rsidRPr="00886D25" w:rsidRDefault="00D34869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обращения / дата регистрации факта прекращения трудового договора/основания увольнения</w:t>
            </w:r>
          </w:p>
        </w:tc>
        <w:tc>
          <w:tcPr>
            <w:tcW w:w="1559" w:type="dxa"/>
            <w:vAlign w:val="center"/>
          </w:tcPr>
          <w:p w:rsidR="00D34869" w:rsidRPr="0046639B" w:rsidRDefault="00D34869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39B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34869" w:rsidRPr="00886D25" w:rsidTr="00963DBD">
        <w:trPr>
          <w:tblCellSpacing w:w="0" w:type="dxa"/>
        </w:trPr>
        <w:tc>
          <w:tcPr>
            <w:tcW w:w="567" w:type="dxa"/>
            <w:vAlign w:val="center"/>
          </w:tcPr>
          <w:p w:rsidR="00D34869" w:rsidRPr="00886D25" w:rsidRDefault="00D34869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34869" w:rsidRPr="00886D25" w:rsidRDefault="00D34869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34869" w:rsidRPr="00886D25" w:rsidRDefault="00D34869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34869" w:rsidRPr="00886D25" w:rsidRDefault="00D34869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D34869" w:rsidRPr="00886D25" w:rsidRDefault="00D34869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D34869" w:rsidRPr="00886D25" w:rsidRDefault="00D34869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34869" w:rsidRPr="00886D25" w:rsidRDefault="00D34869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D34869" w:rsidRPr="00886D25" w:rsidRDefault="00D34869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D34869" w:rsidRPr="00886D25" w:rsidRDefault="00D34869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D34869" w:rsidRPr="00886D25" w:rsidRDefault="00D34869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D34869" w:rsidRPr="00886D25" w:rsidRDefault="00D34869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34869" w:rsidRPr="00886D25" w:rsidTr="00963DBD">
        <w:trPr>
          <w:tblCellSpacing w:w="0" w:type="dxa"/>
        </w:trPr>
        <w:tc>
          <w:tcPr>
            <w:tcW w:w="567" w:type="dxa"/>
            <w:vAlign w:val="center"/>
          </w:tcPr>
          <w:p w:rsidR="00D34869" w:rsidRPr="00886D25" w:rsidRDefault="00D34869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D34869" w:rsidRPr="00886D25" w:rsidRDefault="00D34869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D34869" w:rsidRPr="00886D25" w:rsidRDefault="00D34869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D34869" w:rsidRPr="00886D25" w:rsidRDefault="00D34869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D34869" w:rsidRPr="00886D25" w:rsidRDefault="00D34869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D34869" w:rsidRPr="00886D25" w:rsidRDefault="00D34869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D34869" w:rsidRPr="00886D25" w:rsidRDefault="00D34869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34869" w:rsidRPr="00886D25" w:rsidRDefault="00D34869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D34869" w:rsidRPr="00886D25" w:rsidRDefault="00D34869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D34869" w:rsidRPr="00886D25" w:rsidRDefault="00D34869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D34869" w:rsidRPr="00886D25" w:rsidRDefault="00D34869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4869" w:rsidRDefault="00D34869">
      <w:pPr>
        <w:tabs>
          <w:tab w:val="left" w:pos="3724"/>
        </w:tabs>
        <w:rPr>
          <w:rFonts w:ascii="Times New Roman" w:hAnsi="Times New Roman"/>
          <w:sz w:val="24"/>
          <w:szCs w:val="24"/>
          <w:lang w:eastAsia="ru-RU"/>
        </w:rPr>
      </w:pPr>
    </w:p>
    <w:p w:rsidR="00D34869" w:rsidRDefault="00D34869">
      <w:pPr>
        <w:tabs>
          <w:tab w:val="left" w:pos="3724"/>
        </w:tabs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D34869" w:rsidSect="00963DBD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69" w:rsidRDefault="00D34869" w:rsidP="00355ED2">
      <w:pPr>
        <w:spacing w:after="0" w:line="240" w:lineRule="auto"/>
      </w:pPr>
      <w:r>
        <w:separator/>
      </w:r>
    </w:p>
  </w:endnote>
  <w:endnote w:type="continuationSeparator" w:id="0">
    <w:p w:rsidR="00D34869" w:rsidRDefault="00D34869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69" w:rsidRDefault="00D34869" w:rsidP="00355ED2">
      <w:pPr>
        <w:spacing w:after="0" w:line="240" w:lineRule="auto"/>
      </w:pPr>
      <w:r>
        <w:separator/>
      </w:r>
    </w:p>
  </w:footnote>
  <w:footnote w:type="continuationSeparator" w:id="0">
    <w:p w:rsidR="00D34869" w:rsidRDefault="00D34869" w:rsidP="00355ED2">
      <w:pPr>
        <w:spacing w:after="0" w:line="240" w:lineRule="auto"/>
      </w:pPr>
      <w:r>
        <w:continuationSeparator/>
      </w:r>
    </w:p>
  </w:footnote>
  <w:footnote w:id="1">
    <w:p w:rsidR="00D34869" w:rsidRPr="00C555D0" w:rsidRDefault="00D34869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555D0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D34869" w:rsidRPr="00C555D0" w:rsidRDefault="00D34869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</w:r>
      <w:r w:rsidRPr="00C555D0">
        <w:rPr>
          <w:rFonts w:ascii="Times New Roman" w:hAnsi="Times New Roman"/>
          <w:sz w:val="18"/>
          <w:szCs w:val="18"/>
        </w:rPr>
        <w:t>и др.);</w:t>
      </w:r>
    </w:p>
    <w:p w:rsidR="00D34869" w:rsidRPr="00C555D0" w:rsidRDefault="00D34869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D34869" w:rsidRPr="00C555D0" w:rsidRDefault="00D34869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D34869" w:rsidRPr="00C555D0" w:rsidRDefault="00D34869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D34869" w:rsidRDefault="00D34869" w:rsidP="00355ED2">
      <w:pPr>
        <w:spacing w:after="0" w:line="240" w:lineRule="auto"/>
        <w:ind w:firstLine="567"/>
        <w:jc w:val="both"/>
      </w:pPr>
      <w:r w:rsidRPr="00C555D0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D34869" w:rsidRPr="00554F8F" w:rsidRDefault="00D34869" w:rsidP="00355ED2">
      <w:pPr>
        <w:pStyle w:val="FootnoteText"/>
        <w:ind w:firstLine="567"/>
        <w:jc w:val="both"/>
        <w:rPr>
          <w:sz w:val="18"/>
          <w:szCs w:val="18"/>
        </w:rPr>
      </w:pPr>
      <w:r w:rsidRPr="00C555D0">
        <w:rPr>
          <w:rStyle w:val="FootnoteReference"/>
          <w:sz w:val="18"/>
          <w:szCs w:val="18"/>
        </w:rPr>
        <w:footnoteRef/>
      </w:r>
      <w:r w:rsidRPr="00554F8F">
        <w:rPr>
          <w:sz w:val="18"/>
          <w:szCs w:val="18"/>
        </w:rPr>
        <w:t>В качестве документа, удостоверяющего личность, предъявляются:</w:t>
      </w:r>
    </w:p>
    <w:p w:rsidR="00D34869" w:rsidRDefault="00D34869" w:rsidP="00355ED2">
      <w:pPr>
        <w:pStyle w:val="FootnoteText"/>
        <w:ind w:firstLine="567"/>
        <w:jc w:val="both"/>
        <w:rPr>
          <w:sz w:val="18"/>
          <w:szCs w:val="18"/>
        </w:rPr>
      </w:pPr>
      <w:r w:rsidRPr="00554F8F">
        <w:rPr>
          <w:sz w:val="18"/>
          <w:szCs w:val="18"/>
        </w:rPr>
        <w:t>паспорт гражданина Российской Федерации;</w:t>
      </w:r>
    </w:p>
    <w:p w:rsidR="00D34869" w:rsidRPr="0046639B" w:rsidRDefault="00D34869" w:rsidP="00355ED2">
      <w:pPr>
        <w:pStyle w:val="FootnoteText"/>
        <w:ind w:firstLine="567"/>
        <w:jc w:val="both"/>
        <w:rPr>
          <w:sz w:val="18"/>
          <w:szCs w:val="18"/>
        </w:rPr>
      </w:pPr>
      <w:r w:rsidRPr="0046639B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</w:t>
      </w:r>
      <w:r w:rsidRPr="0046639B">
        <w:rPr>
          <w:sz w:val="18"/>
          <w:szCs w:val="18"/>
        </w:rPr>
        <w:br/>
        <w:t>от 30.11.2012 N 391;</w:t>
      </w:r>
    </w:p>
    <w:p w:rsidR="00D34869" w:rsidRPr="0046639B" w:rsidRDefault="00D34869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6639B">
        <w:rPr>
          <w:rFonts w:ascii="Times New Roman" w:hAnsi="Times New Roman"/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>
        <w:rPr>
          <w:rFonts w:ascii="Times New Roman" w:hAnsi="Times New Roman"/>
          <w:sz w:val="18"/>
          <w:szCs w:val="18"/>
        </w:rPr>
        <w:br/>
      </w:r>
      <w:r w:rsidRPr="0046639B">
        <w:rPr>
          <w:rFonts w:ascii="Times New Roman" w:hAnsi="Times New Roman"/>
          <w:sz w:val="18"/>
          <w:szCs w:val="18"/>
        </w:rPr>
        <w:t>«О правовом положении иностранных граждан в Российской Федерации», Федеральным законом от 19.02.1993 № 4528-1</w:t>
      </w:r>
      <w:r>
        <w:rPr>
          <w:rFonts w:ascii="Times New Roman" w:hAnsi="Times New Roman"/>
          <w:sz w:val="18"/>
          <w:szCs w:val="18"/>
        </w:rPr>
        <w:t xml:space="preserve"> </w:t>
      </w:r>
      <w:r w:rsidRPr="0046639B">
        <w:rPr>
          <w:rFonts w:ascii="Times New Roman" w:hAnsi="Times New Roman"/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D34869" w:rsidRDefault="00D34869" w:rsidP="00355ED2">
      <w:pPr>
        <w:pStyle w:val="FootnoteText"/>
        <w:ind w:firstLine="567"/>
      </w:pPr>
      <w:r w:rsidRPr="0046639B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69" w:rsidRPr="0095453A" w:rsidRDefault="00D34869">
    <w:pPr>
      <w:pStyle w:val="Header"/>
      <w:jc w:val="center"/>
      <w:rPr>
        <w:rFonts w:ascii="Times New Roman" w:hAnsi="Times New Roman"/>
        <w:sz w:val="24"/>
        <w:szCs w:val="24"/>
      </w:rPr>
    </w:pPr>
    <w:r w:rsidRPr="0095453A">
      <w:rPr>
        <w:rFonts w:ascii="Times New Roman" w:hAnsi="Times New Roman"/>
        <w:sz w:val="24"/>
        <w:szCs w:val="24"/>
      </w:rPr>
      <w:fldChar w:fldCharType="begin"/>
    </w:r>
    <w:r w:rsidRPr="0095453A">
      <w:rPr>
        <w:rFonts w:ascii="Times New Roman" w:hAnsi="Times New Roman"/>
        <w:sz w:val="24"/>
        <w:szCs w:val="24"/>
      </w:rPr>
      <w:instrText>PAGE   \* MERGEFORMAT</w:instrText>
    </w:r>
    <w:r w:rsidRPr="0095453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17</w:t>
    </w:r>
    <w:r w:rsidRPr="0095453A">
      <w:rPr>
        <w:rFonts w:ascii="Times New Roman" w:hAnsi="Times New Roman"/>
        <w:sz w:val="24"/>
        <w:szCs w:val="24"/>
      </w:rPr>
      <w:fldChar w:fldCharType="end"/>
    </w:r>
  </w:p>
  <w:p w:rsidR="00D34869" w:rsidRDefault="00D348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69" w:rsidRDefault="00D348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ED2"/>
    <w:rsid w:val="00051ED9"/>
    <w:rsid w:val="00090CEC"/>
    <w:rsid w:val="00097A0D"/>
    <w:rsid w:val="000A24E7"/>
    <w:rsid w:val="000C523D"/>
    <w:rsid w:val="000C6DE0"/>
    <w:rsid w:val="00115B72"/>
    <w:rsid w:val="00147ED4"/>
    <w:rsid w:val="0016177F"/>
    <w:rsid w:val="00180999"/>
    <w:rsid w:val="00185CC2"/>
    <w:rsid w:val="00195FA6"/>
    <w:rsid w:val="001C31FF"/>
    <w:rsid w:val="001C7160"/>
    <w:rsid w:val="001E6C30"/>
    <w:rsid w:val="002412FB"/>
    <w:rsid w:val="002428F3"/>
    <w:rsid w:val="00244B62"/>
    <w:rsid w:val="002706D4"/>
    <w:rsid w:val="00270E55"/>
    <w:rsid w:val="002738D2"/>
    <w:rsid w:val="0028437E"/>
    <w:rsid w:val="00284AE4"/>
    <w:rsid w:val="00292725"/>
    <w:rsid w:val="002B68A2"/>
    <w:rsid w:val="002C460D"/>
    <w:rsid w:val="002D3995"/>
    <w:rsid w:val="00315FB9"/>
    <w:rsid w:val="00317217"/>
    <w:rsid w:val="00332933"/>
    <w:rsid w:val="00332DC3"/>
    <w:rsid w:val="00351D9E"/>
    <w:rsid w:val="00355ED2"/>
    <w:rsid w:val="003631CC"/>
    <w:rsid w:val="003903CB"/>
    <w:rsid w:val="003A3932"/>
    <w:rsid w:val="003C1B5E"/>
    <w:rsid w:val="003D549E"/>
    <w:rsid w:val="00420879"/>
    <w:rsid w:val="00424D16"/>
    <w:rsid w:val="0046639B"/>
    <w:rsid w:val="00466A94"/>
    <w:rsid w:val="00470B28"/>
    <w:rsid w:val="00472112"/>
    <w:rsid w:val="00476D89"/>
    <w:rsid w:val="00493567"/>
    <w:rsid w:val="004A3215"/>
    <w:rsid w:val="004B0509"/>
    <w:rsid w:val="004B352C"/>
    <w:rsid w:val="004F4E39"/>
    <w:rsid w:val="00501DA3"/>
    <w:rsid w:val="00534009"/>
    <w:rsid w:val="00546632"/>
    <w:rsid w:val="00554F8F"/>
    <w:rsid w:val="00556463"/>
    <w:rsid w:val="00564D09"/>
    <w:rsid w:val="00565FC2"/>
    <w:rsid w:val="00573E31"/>
    <w:rsid w:val="00587F07"/>
    <w:rsid w:val="0059416B"/>
    <w:rsid w:val="005F37DA"/>
    <w:rsid w:val="0063645D"/>
    <w:rsid w:val="00643179"/>
    <w:rsid w:val="00645378"/>
    <w:rsid w:val="0068517D"/>
    <w:rsid w:val="006D004F"/>
    <w:rsid w:val="006F2E59"/>
    <w:rsid w:val="007004EB"/>
    <w:rsid w:val="00716A03"/>
    <w:rsid w:val="00733B27"/>
    <w:rsid w:val="0078686B"/>
    <w:rsid w:val="0079157D"/>
    <w:rsid w:val="007A6B36"/>
    <w:rsid w:val="007B2251"/>
    <w:rsid w:val="007B7C33"/>
    <w:rsid w:val="007D759B"/>
    <w:rsid w:val="007F2C7A"/>
    <w:rsid w:val="008018A6"/>
    <w:rsid w:val="008033C7"/>
    <w:rsid w:val="00805103"/>
    <w:rsid w:val="00841493"/>
    <w:rsid w:val="00876247"/>
    <w:rsid w:val="00886D25"/>
    <w:rsid w:val="008B11D9"/>
    <w:rsid w:val="008B4227"/>
    <w:rsid w:val="008D02ED"/>
    <w:rsid w:val="008F0937"/>
    <w:rsid w:val="00903207"/>
    <w:rsid w:val="009202AD"/>
    <w:rsid w:val="00925106"/>
    <w:rsid w:val="0093214B"/>
    <w:rsid w:val="00946BB5"/>
    <w:rsid w:val="0095100C"/>
    <w:rsid w:val="00953305"/>
    <w:rsid w:val="0095453A"/>
    <w:rsid w:val="00963DBD"/>
    <w:rsid w:val="009821D3"/>
    <w:rsid w:val="009A3669"/>
    <w:rsid w:val="009B1583"/>
    <w:rsid w:val="009D10AF"/>
    <w:rsid w:val="009F20F0"/>
    <w:rsid w:val="00A139DB"/>
    <w:rsid w:val="00A21616"/>
    <w:rsid w:val="00A50786"/>
    <w:rsid w:val="00A50CAE"/>
    <w:rsid w:val="00A62544"/>
    <w:rsid w:val="00AA6734"/>
    <w:rsid w:val="00AB52CC"/>
    <w:rsid w:val="00AB79F9"/>
    <w:rsid w:val="00AC4105"/>
    <w:rsid w:val="00AC7DB2"/>
    <w:rsid w:val="00B21A27"/>
    <w:rsid w:val="00B35C89"/>
    <w:rsid w:val="00B44340"/>
    <w:rsid w:val="00B470A7"/>
    <w:rsid w:val="00B77A6C"/>
    <w:rsid w:val="00BA0849"/>
    <w:rsid w:val="00BB5DEB"/>
    <w:rsid w:val="00BB5DEF"/>
    <w:rsid w:val="00BC24AD"/>
    <w:rsid w:val="00BC3202"/>
    <w:rsid w:val="00BC43C5"/>
    <w:rsid w:val="00BD2E65"/>
    <w:rsid w:val="00BE51A4"/>
    <w:rsid w:val="00BF47FA"/>
    <w:rsid w:val="00C11A14"/>
    <w:rsid w:val="00C32FCC"/>
    <w:rsid w:val="00C42D98"/>
    <w:rsid w:val="00C555D0"/>
    <w:rsid w:val="00C6095D"/>
    <w:rsid w:val="00C72CA8"/>
    <w:rsid w:val="00CC2EB7"/>
    <w:rsid w:val="00CF2EF0"/>
    <w:rsid w:val="00D34869"/>
    <w:rsid w:val="00D40091"/>
    <w:rsid w:val="00D43BEF"/>
    <w:rsid w:val="00D55FEF"/>
    <w:rsid w:val="00D62AC5"/>
    <w:rsid w:val="00D65088"/>
    <w:rsid w:val="00D77AEB"/>
    <w:rsid w:val="00D82A35"/>
    <w:rsid w:val="00D95938"/>
    <w:rsid w:val="00D97065"/>
    <w:rsid w:val="00DC13E3"/>
    <w:rsid w:val="00DC2913"/>
    <w:rsid w:val="00DC7139"/>
    <w:rsid w:val="00DD1466"/>
    <w:rsid w:val="00DD1727"/>
    <w:rsid w:val="00DD3F3D"/>
    <w:rsid w:val="00DD5C94"/>
    <w:rsid w:val="00DE141D"/>
    <w:rsid w:val="00DF2DB5"/>
    <w:rsid w:val="00E018C4"/>
    <w:rsid w:val="00E03B72"/>
    <w:rsid w:val="00E16EF9"/>
    <w:rsid w:val="00E6461F"/>
    <w:rsid w:val="00E71F76"/>
    <w:rsid w:val="00EB0A9D"/>
    <w:rsid w:val="00EB7591"/>
    <w:rsid w:val="00EF0D81"/>
    <w:rsid w:val="00F028B6"/>
    <w:rsid w:val="00F169A7"/>
    <w:rsid w:val="00F20069"/>
    <w:rsid w:val="00F23B58"/>
    <w:rsid w:val="00F51809"/>
    <w:rsid w:val="00F5339B"/>
    <w:rsid w:val="00F81576"/>
    <w:rsid w:val="00FA2B25"/>
    <w:rsid w:val="00FB153E"/>
    <w:rsid w:val="00FC057E"/>
    <w:rsid w:val="00FC308B"/>
    <w:rsid w:val="00FD6D19"/>
    <w:rsid w:val="00FD71C0"/>
    <w:rsid w:val="00FE1CAF"/>
    <w:rsid w:val="00FE2CF8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5E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5ED2"/>
    <w:rPr>
      <w:rFonts w:cs="Times New Roman"/>
    </w:rPr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355ED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355ED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5ED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hAnsi="Arial"/>
      <w:sz w:val="22"/>
      <w:lang w:eastAsia="ru-RU"/>
    </w:rPr>
  </w:style>
  <w:style w:type="character" w:styleId="Hyperlink">
    <w:name w:val="Hyperlink"/>
    <w:basedOn w:val="DefaultParagraphFont"/>
    <w:uiPriority w:val="99"/>
    <w:rsid w:val="00355ED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5ED2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">
    <w:name w:val="Содержимое таблицы"/>
    <w:basedOn w:val="Normal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kolomna@inbox.ru" TargetMode="External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olomna-mo.ru" TargetMode="External"/><Relationship Id="rId11" Type="http://schemas.openxmlformats.org/officeDocument/2006/relationships/image" Target="media/image1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17587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21</Pages>
  <Words>7801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Алена Александровна</dc:creator>
  <cp:keywords/>
  <dc:description/>
  <cp:lastModifiedBy>User</cp:lastModifiedBy>
  <cp:revision>7</cp:revision>
  <cp:lastPrinted>2013-10-21T12:43:00Z</cp:lastPrinted>
  <dcterms:created xsi:type="dcterms:W3CDTF">2013-11-22T06:50:00Z</dcterms:created>
  <dcterms:modified xsi:type="dcterms:W3CDTF">2014-08-19T10:00:00Z</dcterms:modified>
</cp:coreProperties>
</file>